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Arial"/>
          <w:b/>
          <w:caps/>
          <w:sz w:val="28"/>
          <w:szCs w:val="28"/>
        </w:rPr>
        <w:id w:val="-1060254801"/>
        <w:lock w:val="sdtContentLocked"/>
        <w:placeholder>
          <w:docPart w:val="F6AD06EC85C64EEC82F4F70A3B88A416"/>
        </w:placeholder>
      </w:sdtPr>
      <w:sdtContent>
        <w:p w14:paraId="121BED99" w14:textId="77777777" w:rsidR="00D41122" w:rsidRPr="00D41122" w:rsidRDefault="00D41122" w:rsidP="00D41122">
          <w:pPr>
            <w:spacing w:after="120" w:line="240" w:lineRule="auto"/>
            <w:jc w:val="center"/>
            <w:rPr>
              <w:rFonts w:ascii="Times New Roman" w:eastAsia="Times New Roman" w:hAnsi="Times New Roman" w:cs="Arial"/>
              <w:b/>
              <w:caps/>
              <w:sz w:val="28"/>
              <w:szCs w:val="28"/>
            </w:rPr>
          </w:pPr>
          <w:r w:rsidRPr="00D41122">
            <w:rPr>
              <w:rFonts w:ascii="Times New Roman" w:eastAsia="Times New Roman" w:hAnsi="Times New Roman" w:cs="Arial"/>
              <w:b/>
              <w:caps/>
              <w:sz w:val="28"/>
              <w:szCs w:val="28"/>
            </w:rPr>
            <w:t>t.c.</w:t>
          </w:r>
        </w:p>
        <w:p w14:paraId="5476B4A9" w14:textId="77777777" w:rsidR="00D41122" w:rsidRPr="00D41122" w:rsidRDefault="00D41122" w:rsidP="00D41122">
          <w:pPr>
            <w:spacing w:after="120" w:line="240" w:lineRule="auto"/>
            <w:jc w:val="center"/>
            <w:rPr>
              <w:rFonts w:ascii="Times New Roman" w:eastAsia="Times New Roman" w:hAnsi="Times New Roman" w:cs="Arial"/>
              <w:b/>
              <w:caps/>
              <w:sz w:val="28"/>
              <w:szCs w:val="28"/>
            </w:rPr>
          </w:pPr>
          <w:r w:rsidRPr="00D41122">
            <w:rPr>
              <w:rFonts w:ascii="Times New Roman" w:eastAsia="Times New Roman" w:hAnsi="Times New Roman" w:cs="Arial"/>
              <w:b/>
              <w:caps/>
              <w:sz w:val="28"/>
              <w:szCs w:val="28"/>
            </w:rPr>
            <w:t>ORDU Ünİversİtesİ</w:t>
          </w:r>
        </w:p>
        <w:p w14:paraId="68FDAC6E" w14:textId="77777777" w:rsidR="00D41122" w:rsidRPr="00D41122" w:rsidRDefault="00D41122" w:rsidP="00D41122">
          <w:pPr>
            <w:spacing w:after="120" w:line="240" w:lineRule="auto"/>
            <w:jc w:val="center"/>
            <w:rPr>
              <w:rFonts w:ascii="Times New Roman" w:eastAsia="Times New Roman" w:hAnsi="Times New Roman" w:cs="Arial"/>
              <w:b/>
              <w:caps/>
              <w:sz w:val="28"/>
              <w:szCs w:val="28"/>
            </w:rPr>
          </w:pPr>
          <w:r w:rsidRPr="00D41122">
            <w:rPr>
              <w:rFonts w:ascii="Times New Roman" w:eastAsia="Times New Roman" w:hAnsi="Times New Roman" w:cs="Arial"/>
              <w:b/>
              <w:caps/>
              <w:sz w:val="28"/>
              <w:szCs w:val="28"/>
            </w:rPr>
            <w:t>SOSYAL BİLİMLER enstİtüsÜ</w:t>
          </w:r>
        </w:p>
      </w:sdtContent>
    </w:sdt>
    <w:p w14:paraId="0EB0E9A6" w14:textId="119381E8" w:rsidR="00D41122" w:rsidRPr="00A217EA" w:rsidRDefault="0022316D" w:rsidP="00A217EA">
      <w:pPr>
        <w:spacing w:after="0" w:line="240" w:lineRule="auto"/>
        <w:rPr>
          <w:sz w:val="12"/>
          <w:szCs w:val="12"/>
        </w:rPr>
      </w:pPr>
      <w:commentRangeStart w:id="0"/>
      <w:commentRangeEnd w:id="0"/>
      <w:r>
        <w:rPr>
          <w:rStyle w:val="AklamaBavurusu"/>
        </w:rPr>
        <w:commentReference w:id="0"/>
      </w:r>
    </w:p>
    <w:sdt>
      <w:sdtPr>
        <w:rPr>
          <w:b w:val="0"/>
          <w:bCs/>
          <w:sz w:val="24"/>
          <w:szCs w:val="24"/>
        </w:rPr>
        <w:id w:val="1707759148"/>
        <w:placeholder>
          <w:docPart w:val="562C4206327D4D34A80EB07320087ED5"/>
        </w:placeholder>
      </w:sdtPr>
      <w:sdtContent>
        <w:p w14:paraId="273E1969" w14:textId="5C3DEE16" w:rsidR="00D41122" w:rsidRPr="00A217EA" w:rsidRDefault="00D41122" w:rsidP="00D41122">
          <w:pPr>
            <w:pStyle w:val="aSbetablobal"/>
            <w:jc w:val="center"/>
            <w:rPr>
              <w:b w:val="0"/>
              <w:bCs/>
              <w:sz w:val="24"/>
              <w:szCs w:val="24"/>
            </w:rPr>
          </w:pPr>
          <w:r w:rsidRPr="00A217EA">
            <w:rPr>
              <w:rStyle w:val="YerTutucuMetni"/>
              <w:b w:val="0"/>
              <w:bCs/>
              <w:color w:val="auto"/>
              <w:sz w:val="24"/>
              <w:szCs w:val="24"/>
            </w:rPr>
            <w:t>ANABİLİM DALININ ADINI GİRİNİZ</w:t>
          </w:r>
          <w:r w:rsidR="00EC6C10">
            <w:rPr>
              <w:rStyle w:val="YerTutucuMetni"/>
              <w:b w:val="0"/>
              <w:bCs/>
              <w:color w:val="auto"/>
              <w:sz w:val="24"/>
              <w:szCs w:val="24"/>
            </w:rPr>
            <w:t xml:space="preserve"> PUNTOLARLA OYNAMAYINIZ</w:t>
          </w:r>
        </w:p>
      </w:sdtContent>
    </w:sdt>
    <w:sdt>
      <w:sdtPr>
        <w:rPr>
          <w:rFonts w:ascii="Times New Roman" w:hAnsi="Times New Roman" w:cs="Times New Roman"/>
          <w:sz w:val="24"/>
          <w:szCs w:val="24"/>
        </w:rPr>
        <w:id w:val="-1464344784"/>
        <w:placeholder>
          <w:docPart w:val="C927BEDB27924501A8B47A12BFA1DA15"/>
        </w:placeholder>
        <w:text/>
      </w:sdtPr>
      <w:sdtContent>
        <w:p w14:paraId="4B4D61D6" w14:textId="14C024D6" w:rsidR="00D41122" w:rsidRPr="00A217EA" w:rsidRDefault="00D41122" w:rsidP="00D41122">
          <w:pPr>
            <w:jc w:val="center"/>
            <w:rPr>
              <w:rFonts w:ascii="Times New Roman" w:hAnsi="Times New Roman" w:cs="Times New Roman"/>
              <w:sz w:val="24"/>
              <w:szCs w:val="24"/>
            </w:rPr>
          </w:pPr>
          <w:r w:rsidRPr="00A217EA">
            <w:rPr>
              <w:rFonts w:ascii="Times New Roman" w:hAnsi="Times New Roman" w:cs="Times New Roman"/>
              <w:sz w:val="24"/>
              <w:szCs w:val="24"/>
            </w:rPr>
            <w:t>VARSA ALT BİLİM DALI ADINI YAZINIZ</w:t>
          </w:r>
          <w:r w:rsidR="00D22D01">
            <w:rPr>
              <w:rFonts w:ascii="Times New Roman" w:hAnsi="Times New Roman" w:cs="Times New Roman"/>
              <w:sz w:val="24"/>
              <w:szCs w:val="24"/>
            </w:rPr>
            <w:t xml:space="preserve"> YOKSA BU ALANI </w:t>
          </w:r>
          <w:r w:rsidR="00EC6C10">
            <w:rPr>
              <w:rFonts w:ascii="Times New Roman" w:hAnsi="Times New Roman" w:cs="Times New Roman"/>
              <w:sz w:val="24"/>
              <w:szCs w:val="24"/>
            </w:rPr>
            <w:t>S</w:t>
          </w:r>
          <w:r w:rsidR="00D22D01">
            <w:rPr>
              <w:rFonts w:ascii="Times New Roman" w:hAnsi="Times New Roman" w:cs="Times New Roman"/>
              <w:sz w:val="24"/>
              <w:szCs w:val="24"/>
            </w:rPr>
            <w:t>İLİNİZ</w:t>
          </w:r>
        </w:p>
      </w:sdtContent>
    </w:sdt>
    <w:p w14:paraId="62EB4EC3" w14:textId="0B0A633F" w:rsidR="00D41122" w:rsidRPr="00A217EA" w:rsidRDefault="00D41122" w:rsidP="00A217EA">
      <w:pPr>
        <w:spacing w:after="0" w:line="240" w:lineRule="auto"/>
        <w:rPr>
          <w:sz w:val="12"/>
          <w:szCs w:val="12"/>
        </w:rPr>
      </w:pPr>
    </w:p>
    <w:p w14:paraId="288E216F" w14:textId="6C592D0E" w:rsidR="00D41122" w:rsidRDefault="00000000" w:rsidP="00A217EA">
      <w:pPr>
        <w:spacing w:after="0" w:line="240" w:lineRule="auto"/>
        <w:jc w:val="center"/>
      </w:pPr>
      <w:sdt>
        <w:sdtPr>
          <w:rPr>
            <w:noProof/>
            <w:lang w:eastAsia="tr-TR"/>
          </w:rPr>
          <w:id w:val="2064064652"/>
          <w:lock w:val="sdtContentLocked"/>
          <w:showingPlcHdr/>
          <w:picture/>
        </w:sdtPr>
        <w:sdtContent>
          <w:r w:rsidR="00D41122">
            <w:rPr>
              <w:noProof/>
              <w:lang w:eastAsia="tr-TR" w:bidi="ar-SA"/>
            </w:rPr>
            <w:drawing>
              <wp:inline distT="0" distB="0" distL="0" distR="0" wp14:anchorId="342272E4" wp14:editId="289E5199">
                <wp:extent cx="1578634" cy="1578634"/>
                <wp:effectExtent l="0" t="0" r="254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78634" cy="1578634"/>
                        </a:xfrm>
                        <a:prstGeom prst="rect">
                          <a:avLst/>
                        </a:prstGeom>
                        <a:noFill/>
                        <a:ln>
                          <a:noFill/>
                        </a:ln>
                      </pic:spPr>
                    </pic:pic>
                  </a:graphicData>
                </a:graphic>
              </wp:inline>
            </w:drawing>
          </w:r>
        </w:sdtContent>
      </w:sdt>
      <w:commentRangeStart w:id="1"/>
      <w:commentRangeStart w:id="2"/>
      <w:commentRangeEnd w:id="1"/>
      <w:r w:rsidR="001B121C">
        <w:rPr>
          <w:rStyle w:val="AklamaBavurusu"/>
        </w:rPr>
        <w:commentReference w:id="1"/>
      </w:r>
      <w:commentRangeEnd w:id="2"/>
      <w:r w:rsidR="00CA4A33">
        <w:rPr>
          <w:rStyle w:val="AklamaBavurusu"/>
        </w:rPr>
        <w:commentReference w:id="2"/>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tblGrid>
      <w:tr w:rsidR="00D41122" w:rsidRPr="00F5690E" w14:paraId="3358372D" w14:textId="77777777" w:rsidTr="00D41122">
        <w:trPr>
          <w:trHeight w:val="1677"/>
        </w:trPr>
        <w:tc>
          <w:tcPr>
            <w:tcW w:w="8505" w:type="dxa"/>
            <w:vAlign w:val="center"/>
          </w:tcPr>
          <w:sdt>
            <w:sdtPr>
              <w:rPr>
                <w:rStyle w:val="aSbetablobalChar"/>
                <w:rFonts w:cs="Times New Roman"/>
                <w:szCs w:val="28"/>
              </w:rPr>
              <w:alias w:val="Tez Başlığını Giriniz"/>
              <w:tag w:val="Tez Başlığını Giriniz"/>
              <w:id w:val="-1769159091"/>
              <w:lock w:val="sdtLocked"/>
              <w:placeholder>
                <w:docPart w:val="86B771A7822F4FC88C31FE5EA8250B4E"/>
              </w:placeholder>
            </w:sdtPr>
            <w:sdtEndPr>
              <w:rPr>
                <w:rStyle w:val="VarsaylanParagrafYazTipi"/>
                <w:rFonts w:asciiTheme="minorHAnsi" w:hAnsiTheme="minorHAnsi"/>
                <w:b w:val="0"/>
                <w:caps w:val="0"/>
                <w:sz w:val="22"/>
              </w:rPr>
            </w:sdtEndPr>
            <w:sdtContent>
              <w:p w14:paraId="34E8BDEA" w14:textId="77777777" w:rsidR="00D41122" w:rsidRPr="00A217EA" w:rsidRDefault="00D41122" w:rsidP="00750D19">
                <w:pPr>
                  <w:jc w:val="center"/>
                  <w:rPr>
                    <w:rFonts w:ascii="Times New Roman" w:hAnsi="Times New Roman" w:cs="Times New Roman"/>
                    <w:b/>
                    <w:sz w:val="24"/>
                    <w:szCs w:val="24"/>
                  </w:rPr>
                </w:pPr>
                <w:r w:rsidRPr="00A217EA">
                  <w:rPr>
                    <w:rFonts w:ascii="Times New Roman" w:hAnsi="Times New Roman" w:cs="Times New Roman"/>
                    <w:b/>
                    <w:sz w:val="24"/>
                    <w:szCs w:val="24"/>
                  </w:rPr>
                  <w:t xml:space="preserve">TEZ, SEMİNER, DÖNEM PROJESİ </w:t>
                </w:r>
              </w:p>
              <w:p w14:paraId="280AF830" w14:textId="77777777" w:rsidR="00D41122" w:rsidRPr="00A217EA" w:rsidRDefault="00D41122" w:rsidP="00750D19">
                <w:pPr>
                  <w:jc w:val="center"/>
                  <w:rPr>
                    <w:rFonts w:ascii="Times New Roman" w:hAnsi="Times New Roman" w:cs="Times New Roman"/>
                    <w:b/>
                    <w:sz w:val="24"/>
                    <w:szCs w:val="24"/>
                  </w:rPr>
                </w:pPr>
                <w:r w:rsidRPr="00A217EA">
                  <w:rPr>
                    <w:rFonts w:ascii="Times New Roman" w:hAnsi="Times New Roman" w:cs="Times New Roman"/>
                    <w:b/>
                    <w:sz w:val="24"/>
                    <w:szCs w:val="24"/>
                  </w:rPr>
                  <w:t>BAŞLIĞINIZI BURAYA YAZINIR</w:t>
                </w:r>
              </w:p>
              <w:p w14:paraId="03E1ED63" w14:textId="5F4D0022" w:rsidR="00D41122" w:rsidRPr="00A217EA" w:rsidRDefault="00D41122" w:rsidP="00750D19">
                <w:pPr>
                  <w:jc w:val="center"/>
                  <w:rPr>
                    <w:rFonts w:ascii="Times New Roman" w:hAnsi="Times New Roman" w:cs="Times New Roman"/>
                    <w:b/>
                    <w:sz w:val="24"/>
                    <w:szCs w:val="24"/>
                  </w:rPr>
                </w:pPr>
                <w:r w:rsidRPr="00A217EA">
                  <w:rPr>
                    <w:rFonts w:ascii="Times New Roman" w:hAnsi="Times New Roman" w:cs="Times New Roman"/>
                    <w:b/>
                    <w:bCs/>
                    <w:sz w:val="24"/>
                    <w:szCs w:val="24"/>
                  </w:rPr>
                  <w:t>EN FAZLA 4 SATIR OLABİLİR</w:t>
                </w:r>
              </w:p>
              <w:p w14:paraId="7952A942" w14:textId="77777777" w:rsidR="00D41122" w:rsidRPr="00A217EA" w:rsidRDefault="00D41122" w:rsidP="00750D19">
                <w:pPr>
                  <w:jc w:val="center"/>
                  <w:rPr>
                    <w:rFonts w:ascii="Times New Roman" w:hAnsi="Times New Roman" w:cs="Times New Roman"/>
                    <w:bCs/>
                    <w:sz w:val="24"/>
                    <w:szCs w:val="24"/>
                  </w:rPr>
                </w:pPr>
                <w:r w:rsidRPr="00A217EA">
                  <w:rPr>
                    <w:rFonts w:ascii="Times New Roman" w:hAnsi="Times New Roman" w:cs="Times New Roman"/>
                    <w:bCs/>
                    <w:sz w:val="24"/>
                    <w:szCs w:val="24"/>
                  </w:rPr>
                  <w:t>(DÖRT SATIRI GEÇMESİ DURUMUNDA YAZI PUNTOSU KÜÇÜLTÜLEBİLİR</w:t>
                </w:r>
              </w:p>
              <w:p w14:paraId="0D5C91F6" w14:textId="1AE90ADE" w:rsidR="00D41122" w:rsidRPr="00F5690E" w:rsidRDefault="00000000" w:rsidP="00750D19">
                <w:pPr>
                  <w:jc w:val="center"/>
                  <w:rPr>
                    <w:rFonts w:ascii="Times New Roman" w:hAnsi="Times New Roman" w:cs="Times New Roman"/>
                    <w:b/>
                    <w:caps/>
                    <w:sz w:val="24"/>
                    <w:szCs w:val="24"/>
                  </w:rPr>
                </w:pPr>
              </w:p>
            </w:sdtContent>
          </w:sdt>
        </w:tc>
      </w:tr>
    </w:tbl>
    <w:p w14:paraId="5464F541" w14:textId="4021954E" w:rsidR="00D41122" w:rsidRDefault="00D41122">
      <w:pPr>
        <w:rPr>
          <w:sz w:val="12"/>
          <w:szCs w:val="12"/>
        </w:rPr>
      </w:pPr>
    </w:p>
    <w:sdt>
      <w:sdtPr>
        <w:rPr>
          <w:rStyle w:val="sbeTablostYazMetniChar"/>
        </w:rPr>
        <w:id w:val="1323620241"/>
        <w:lock w:val="sdtContentLocked"/>
        <w:placeholder>
          <w:docPart w:val="8C6C2CF4E2CB46409C3B7DD8B794A628"/>
        </w:placeholder>
        <w:text/>
      </w:sdtPr>
      <w:sdtContent>
        <w:p w14:paraId="1FF81817" w14:textId="77777777" w:rsidR="00D41122" w:rsidRDefault="00D41122" w:rsidP="00790A9C">
          <w:pPr>
            <w:pStyle w:val="aSbetablobal"/>
            <w:spacing w:before="0"/>
            <w:jc w:val="center"/>
            <w:rPr>
              <w:rStyle w:val="aSbetablobalChar"/>
              <w:sz w:val="24"/>
              <w:szCs w:val="24"/>
            </w:rPr>
          </w:pPr>
          <w:r>
            <w:rPr>
              <w:rStyle w:val="sbeTablostYazMetniChar"/>
            </w:rPr>
            <w:t>YAZAR</w:t>
          </w:r>
        </w:p>
      </w:sdtContent>
    </w:sdt>
    <w:sdt>
      <w:sdtPr>
        <w:rPr>
          <w:rFonts w:ascii="Times New Roman" w:hAnsi="Times New Roman" w:cs="Times New Roman"/>
          <w:sz w:val="24"/>
          <w:szCs w:val="24"/>
        </w:rPr>
        <w:id w:val="-181589862"/>
        <w:lock w:val="sdtLocked"/>
        <w:placeholder>
          <w:docPart w:val="DefaultPlaceholder_-1854013440"/>
        </w:placeholder>
        <w:text/>
      </w:sdtPr>
      <w:sdtContent>
        <w:p w14:paraId="6369B13E" w14:textId="4504F1CF" w:rsidR="00D41122" w:rsidRPr="00A217EA" w:rsidRDefault="00D41122" w:rsidP="00A217EA">
          <w:pPr>
            <w:jc w:val="center"/>
            <w:rPr>
              <w:rFonts w:ascii="Times New Roman" w:hAnsi="Times New Roman" w:cs="Times New Roman"/>
              <w:sz w:val="24"/>
              <w:szCs w:val="24"/>
            </w:rPr>
          </w:pPr>
          <w:r w:rsidRPr="00A217EA">
            <w:rPr>
              <w:rFonts w:ascii="Times New Roman" w:hAnsi="Times New Roman" w:cs="Times New Roman"/>
              <w:sz w:val="24"/>
              <w:szCs w:val="24"/>
            </w:rPr>
            <w:t>Yazarın Adı Soyadı</w:t>
          </w:r>
          <w:r w:rsidR="00EC6C10">
            <w:rPr>
              <w:rFonts w:ascii="Times New Roman" w:hAnsi="Times New Roman" w:cs="Times New Roman"/>
              <w:sz w:val="24"/>
              <w:szCs w:val="24"/>
            </w:rPr>
            <w:t xml:space="preserve"> / Punto ve boşluklarla oynamayınız.</w:t>
          </w:r>
        </w:p>
      </w:sdtContent>
    </w:sdt>
    <w:p w14:paraId="3330A05E" w14:textId="6B84F6CF" w:rsidR="00D41122" w:rsidRDefault="00D41122" w:rsidP="00790A9C">
      <w:pPr>
        <w:spacing w:after="240" w:line="360" w:lineRule="auto"/>
        <w:rPr>
          <w:sz w:val="12"/>
          <w:szCs w:val="12"/>
        </w:rPr>
      </w:pPr>
    </w:p>
    <w:p w14:paraId="00F865C2" w14:textId="77777777" w:rsidR="00EC6C10" w:rsidRPr="00A217EA" w:rsidRDefault="00EC6C10" w:rsidP="00790A9C">
      <w:pPr>
        <w:spacing w:after="240" w:line="360" w:lineRule="auto"/>
        <w:rPr>
          <w:sz w:val="12"/>
          <w:szCs w:val="12"/>
        </w:rPr>
      </w:pPr>
    </w:p>
    <w:tbl>
      <w:tblPr>
        <w:tblStyle w:val="TabloKlavuzu3"/>
        <w:tblW w:w="8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54"/>
      </w:tblGrid>
      <w:tr w:rsidR="00A217EA" w:rsidRPr="00A217EA" w14:paraId="1B31B449" w14:textId="77777777" w:rsidTr="00790A9C">
        <w:trPr>
          <w:trHeight w:val="309"/>
        </w:trPr>
        <w:tc>
          <w:tcPr>
            <w:tcW w:w="8554" w:type="dxa"/>
          </w:tcPr>
          <w:sdt>
            <w:sdtPr>
              <w:rPr>
                <w:rFonts w:ascii="Times New Roman" w:eastAsia="Times New Roman" w:hAnsi="Times New Roman" w:cs="Arial"/>
                <w:b/>
                <w:caps/>
                <w:sz w:val="24"/>
              </w:rPr>
              <w:alias w:val="[Programı Seçiniz]"/>
              <w:tag w:val="[Programı Seçiniz]"/>
              <w:id w:val="1626575891"/>
              <w:lock w:val="sdtLocked"/>
              <w:placeholder>
                <w:docPart w:val="897875A1B8EF411DAD2935C74CF42B78"/>
              </w:placeholder>
              <w15:color w:val="000000"/>
              <w:comboBox>
                <w:listItem w:value="[Programı Seçiniz]"/>
                <w:listItem w:displayText="Yüksek Lisans Tezi" w:value="Yüksek Lisans Tezi"/>
                <w:listItem w:displayText="Doktora Tezi" w:value="Doktora Tezi"/>
                <w:listItem w:displayText="Yüksek Lisans Semineri" w:value="Yüksek Lisans Semineri"/>
                <w:listItem w:displayText="Doktora Semineri" w:value="Doktora Semineri"/>
                <w:listItem w:displayText="Dönem Projesi" w:value="Dönem Projesi"/>
              </w:comboBox>
            </w:sdtPr>
            <w:sdtContent>
              <w:p w14:paraId="12B7407D" w14:textId="2FD7B32D" w:rsidR="00A217EA" w:rsidRPr="00A217EA" w:rsidRDefault="00D22D01" w:rsidP="00A217EA">
                <w:pPr>
                  <w:spacing w:after="120"/>
                  <w:jc w:val="center"/>
                  <w:rPr>
                    <w:rFonts w:ascii="Calibri" w:eastAsia="Times New Roman" w:hAnsi="Calibri" w:cs="Arial"/>
                  </w:rPr>
                </w:pPr>
                <w:r>
                  <w:rPr>
                    <w:rFonts w:ascii="Times New Roman" w:eastAsia="Times New Roman" w:hAnsi="Times New Roman" w:cs="Arial"/>
                    <w:b/>
                    <w:caps/>
                    <w:sz w:val="24"/>
                  </w:rPr>
                  <w:t>bu bölümden program seçiniz</w:t>
                </w:r>
              </w:p>
            </w:sdtContent>
          </w:sdt>
        </w:tc>
      </w:tr>
    </w:tbl>
    <w:p w14:paraId="66FD5A09" w14:textId="68255A80" w:rsidR="00D41122" w:rsidRDefault="00D41122" w:rsidP="00790A9C">
      <w:pPr>
        <w:spacing w:after="240" w:line="360" w:lineRule="auto"/>
        <w:rPr>
          <w:sz w:val="12"/>
          <w:szCs w:val="12"/>
        </w:rPr>
      </w:pPr>
    </w:p>
    <w:p w14:paraId="23AB9FEE" w14:textId="77777777" w:rsidR="00EC6C10" w:rsidRDefault="00EC6C10" w:rsidP="00790A9C">
      <w:pPr>
        <w:spacing w:after="240" w:line="360" w:lineRule="auto"/>
        <w:rPr>
          <w:sz w:val="12"/>
          <w:szCs w:val="12"/>
        </w:rPr>
      </w:pPr>
    </w:p>
    <w:sdt>
      <w:sdtPr>
        <w:rPr>
          <w:rFonts w:ascii="Times New Roman" w:hAnsi="Times New Roman" w:cs="Times New Roman"/>
          <w:b/>
          <w:bCs/>
          <w:sz w:val="24"/>
        </w:rPr>
        <w:id w:val="-117684884"/>
        <w:lock w:val="sdtContentLocked"/>
        <w:placeholder>
          <w:docPart w:val="977F710A9C7B46118F49EE01FC8EDF72"/>
        </w:placeholder>
      </w:sdtPr>
      <w:sdtContent>
        <w:p w14:paraId="42E2386C" w14:textId="77777777" w:rsidR="00A217EA" w:rsidRPr="00ED216E" w:rsidRDefault="00A217EA" w:rsidP="00D83A64">
          <w:pPr>
            <w:spacing w:after="0" w:line="360" w:lineRule="auto"/>
            <w:jc w:val="center"/>
            <w:rPr>
              <w:rFonts w:ascii="Times New Roman" w:hAnsi="Times New Roman" w:cs="Times New Roman"/>
              <w:b/>
              <w:bCs/>
              <w:sz w:val="24"/>
            </w:rPr>
          </w:pPr>
          <w:r w:rsidRPr="00ED216E">
            <w:rPr>
              <w:rFonts w:ascii="Times New Roman" w:hAnsi="Times New Roman" w:cs="Times New Roman"/>
              <w:b/>
              <w:bCs/>
              <w:sz w:val="24"/>
            </w:rPr>
            <w:t>DANIŞMAN</w:t>
          </w:r>
        </w:p>
      </w:sdtContent>
    </w:sdt>
    <w:sdt>
      <w:sdtPr>
        <w:rPr>
          <w:rFonts w:ascii="Times New Roman" w:hAnsi="Times New Roman" w:cs="Times New Roman"/>
          <w:bCs/>
          <w:sz w:val="24"/>
        </w:rPr>
        <w:alias w:val="Danışmanının, Unvanı, Adı ve Soyadını Yazınız"/>
        <w:tag w:val="Danışmanının, Unvanı, Adı ve Soyadını Yazınız"/>
        <w:id w:val="-574810898"/>
        <w:lock w:val="sdtLocked"/>
        <w:placeholder>
          <w:docPart w:val="12BCCBE92DF74B08B011C84A9F87FC9D"/>
        </w:placeholder>
      </w:sdtPr>
      <w:sdtContent>
        <w:p w14:paraId="5E3753D8" w14:textId="71EC1CED" w:rsidR="00A217EA" w:rsidRPr="006477FA" w:rsidRDefault="00A217EA" w:rsidP="00A217EA">
          <w:pPr>
            <w:spacing w:line="360" w:lineRule="auto"/>
            <w:jc w:val="center"/>
            <w:rPr>
              <w:rFonts w:ascii="Times New Roman" w:hAnsi="Times New Roman" w:cs="Times New Roman"/>
              <w:bCs/>
              <w:sz w:val="24"/>
            </w:rPr>
          </w:pPr>
          <w:r>
            <w:rPr>
              <w:rFonts w:ascii="Times New Roman" w:hAnsi="Times New Roman" w:cs="Times New Roman"/>
              <w:bCs/>
              <w:sz w:val="24"/>
            </w:rPr>
            <w:t>Unvanı Adı Soyadı</w:t>
          </w:r>
          <w:r w:rsidR="00EC6C10">
            <w:rPr>
              <w:rFonts w:ascii="Times New Roman" w:hAnsi="Times New Roman" w:cs="Times New Roman"/>
              <w:bCs/>
              <w:sz w:val="24"/>
            </w:rPr>
            <w:t xml:space="preserve"> / Punto ve boşluklara oynamayınız</w:t>
          </w:r>
        </w:p>
      </w:sdtContent>
    </w:sdt>
    <w:p w14:paraId="7C0DDBD4" w14:textId="3AB75378" w:rsidR="00A217EA" w:rsidRDefault="00A217EA">
      <w:pPr>
        <w:rPr>
          <w:sz w:val="12"/>
          <w:szCs w:val="12"/>
        </w:rPr>
      </w:pPr>
    </w:p>
    <w:p w14:paraId="2609FB63" w14:textId="30348FB1" w:rsidR="00A217EA" w:rsidRDefault="00000000" w:rsidP="00790A9C">
      <w:pPr>
        <w:spacing w:after="0" w:line="360" w:lineRule="auto"/>
        <w:jc w:val="center"/>
        <w:rPr>
          <w:sz w:val="12"/>
          <w:szCs w:val="12"/>
        </w:rPr>
      </w:pPr>
      <w:sdt>
        <w:sdtPr>
          <w:rPr>
            <w:rFonts w:ascii="Times New Roman" w:hAnsi="Times New Roman" w:cs="Times New Roman"/>
            <w:b/>
            <w:sz w:val="24"/>
          </w:rPr>
          <w:id w:val="-1670094114"/>
          <w:placeholder>
            <w:docPart w:val="03182DD9DFF74B4F84050AC6D27BE8B0"/>
          </w:placeholder>
        </w:sdtPr>
        <w:sdtContent>
          <w:r w:rsidR="00A217EA" w:rsidRPr="00ED216E">
            <w:rPr>
              <w:rFonts w:ascii="Times New Roman" w:hAnsi="Times New Roman" w:cs="Times New Roman"/>
              <w:b/>
              <w:sz w:val="24"/>
            </w:rPr>
            <w:t>ORTAK DANIŞMAN</w:t>
          </w:r>
        </w:sdtContent>
      </w:sdt>
    </w:p>
    <w:sdt>
      <w:sdtPr>
        <w:rPr>
          <w:rFonts w:ascii="Times New Roman" w:hAnsi="Times New Roman" w:cs="Times New Roman"/>
          <w:b/>
          <w:sz w:val="24"/>
        </w:rPr>
        <w:alias w:val="2. Danışman Varsa Giriniz, Yoksa Bu Alanı Siliniz"/>
        <w:tag w:val="2. Danışman Varsa Giriniz, Yoksa Bu Alanı Siliniz"/>
        <w:id w:val="348152238"/>
        <w:placeholder>
          <w:docPart w:val="3A3D93DA4DC2424E9160D2BA0D3AD535"/>
        </w:placeholder>
      </w:sdtPr>
      <w:sdtContent>
        <w:sdt>
          <w:sdtPr>
            <w:rPr>
              <w:rFonts w:ascii="Times New Roman" w:hAnsi="Times New Roman" w:cs="Times New Roman"/>
              <w:bCs/>
              <w:sz w:val="24"/>
            </w:rPr>
            <w:alias w:val="Danışmanının, Unvanı, Adı ve Soyadını Yazınız"/>
            <w:tag w:val="Danışmanının, Unvanı, Adı ve Soyadını Yazınız"/>
            <w:id w:val="-465424239"/>
            <w:placeholder>
              <w:docPart w:val="E084F74C242946C496A209A111254809"/>
            </w:placeholder>
          </w:sdtPr>
          <w:sdtContent>
            <w:p w14:paraId="754070B2" w14:textId="2825E6D2" w:rsidR="00A217EA" w:rsidRPr="009B58DC" w:rsidRDefault="00A217EA" w:rsidP="00EC6C10">
              <w:pPr>
                <w:spacing w:after="0" w:line="360" w:lineRule="auto"/>
                <w:jc w:val="center"/>
                <w:rPr>
                  <w:bCs/>
                  <w:sz w:val="24"/>
                </w:rPr>
              </w:pPr>
              <w:r>
                <w:rPr>
                  <w:rFonts w:ascii="Times New Roman" w:hAnsi="Times New Roman" w:cs="Times New Roman"/>
                  <w:bCs/>
                  <w:sz w:val="24"/>
                </w:rPr>
                <w:t>Unvanı Adı Soyadı</w:t>
              </w:r>
              <w:r w:rsidR="00EC6C10">
                <w:rPr>
                  <w:rFonts w:ascii="Times New Roman" w:hAnsi="Times New Roman" w:cs="Times New Roman"/>
                  <w:bCs/>
                  <w:sz w:val="24"/>
                </w:rPr>
                <w:t xml:space="preserve"> / Ortak danışman yoksa bu alanı siliniz.</w:t>
              </w:r>
            </w:p>
          </w:sdtContent>
        </w:sdt>
      </w:sdtContent>
    </w:sdt>
    <w:sdt>
      <w:sdtPr>
        <w:rPr>
          <w:rFonts w:ascii="Times New Roman" w:hAnsi="Times New Roman" w:cs="Times New Roman"/>
          <w:b/>
          <w:sz w:val="24"/>
        </w:rPr>
        <w:id w:val="637688426"/>
        <w:lock w:val="sdtContentLocked"/>
        <w:placeholder>
          <w:docPart w:val="89BE16EFD76D4B4EA045C6D6EE2C6066"/>
        </w:placeholder>
      </w:sdtPr>
      <w:sdtContent>
        <w:p w14:paraId="3322284E" w14:textId="77777777" w:rsidR="00790A9C" w:rsidRPr="00863674" w:rsidRDefault="00790A9C" w:rsidP="00790A9C">
          <w:pPr>
            <w:spacing w:before="480" w:after="0" w:line="240" w:lineRule="auto"/>
            <w:jc w:val="center"/>
            <w:rPr>
              <w:rFonts w:ascii="Times New Roman" w:hAnsi="Times New Roman" w:cs="Times New Roman"/>
              <w:sz w:val="24"/>
            </w:rPr>
            <w:sectPr w:rsidR="00790A9C" w:rsidRPr="00863674" w:rsidSect="002D2A07">
              <w:footerReference w:type="default" r:id="rId13"/>
              <w:pgSz w:w="11907" w:h="16840"/>
              <w:pgMar w:top="1418" w:right="1418" w:bottom="1418" w:left="1985" w:header="0" w:footer="567" w:gutter="0"/>
              <w:pgNumType w:fmt="lowerRoman" w:start="1"/>
              <w:cols w:space="708"/>
              <w:titlePg/>
              <w:docGrid w:linePitch="299"/>
            </w:sectPr>
          </w:pPr>
          <w:r w:rsidRPr="006477FA">
            <w:rPr>
              <w:rFonts w:ascii="Times New Roman" w:hAnsi="Times New Roman" w:cs="Times New Roman"/>
              <w:b/>
              <w:sz w:val="24"/>
            </w:rPr>
            <w:t xml:space="preserve">ORDU- </w:t>
          </w:r>
          <w:sdt>
            <w:sdtPr>
              <w:rPr>
                <w:rFonts w:ascii="Times New Roman" w:hAnsi="Times New Roman" w:cs="Times New Roman"/>
                <w:b/>
                <w:sz w:val="24"/>
              </w:rPr>
              <w:alias w:val="Sınavın Yapıldığı Yıl"/>
              <w:tag w:val="Sınavın Yapıldığı Yıl"/>
              <w:id w:val="-306550208"/>
              <w:lock w:val="sdtLocked"/>
              <w:placeholder>
                <w:docPart w:val="3441FD0BEAAD4AF7A38F1B5E8E752769"/>
              </w:placeholder>
              <w:showingPlcHdr/>
              <w:date w:fullDate="2021-05-06T00:00:00Z">
                <w:dateFormat w:val="yyyy"/>
                <w:lid w:val="tr-TR"/>
                <w:storeMappedDataAs w:val="dateTime"/>
                <w:calendar w:val="gregorian"/>
              </w:date>
            </w:sdtPr>
            <w:sdtContent>
              <w:r w:rsidRPr="00282637">
                <w:rPr>
                  <w:rStyle w:val="YerTutucuMetni"/>
                </w:rPr>
                <w:t>Tarih girmek için tıklayın veya dokunun.</w:t>
              </w:r>
            </w:sdtContent>
          </w:sdt>
        </w:p>
      </w:sdtContent>
    </w:sdt>
    <w:p w14:paraId="1CCF3E4D" w14:textId="32BE198E" w:rsidR="00E073F5" w:rsidRPr="00863674" w:rsidRDefault="00E073F5" w:rsidP="00F81226">
      <w:pPr>
        <w:pStyle w:val="asbezelSayfalarOrtal"/>
        <w:rPr>
          <w:lang w:bidi="ar-SA"/>
        </w:rPr>
      </w:pPr>
      <w:bookmarkStart w:id="3" w:name="_Toc141205432"/>
      <w:r w:rsidRPr="00863674">
        <w:rPr>
          <w:lang w:bidi="ar-SA"/>
        </w:rPr>
        <w:lastRenderedPageBreak/>
        <w:t xml:space="preserve">TEZ KABUL </w:t>
      </w:r>
      <w:commentRangeStart w:id="4"/>
      <w:r w:rsidRPr="00863674">
        <w:rPr>
          <w:lang w:bidi="ar-SA"/>
        </w:rPr>
        <w:t>SAYFASI</w:t>
      </w:r>
      <w:commentRangeEnd w:id="4"/>
      <w:r w:rsidR="00EA7241">
        <w:rPr>
          <w:rStyle w:val="AklamaBavurusu"/>
          <w:rFonts w:asciiTheme="minorHAnsi" w:hAnsiTheme="minorHAnsi"/>
          <w:b w:val="0"/>
        </w:rPr>
        <w:commentReference w:id="4"/>
      </w:r>
      <w:bookmarkEnd w:id="3"/>
    </w:p>
    <w:p w14:paraId="5595C552" w14:textId="0B5B4631" w:rsidR="00E073F5" w:rsidRPr="00E073F5" w:rsidRDefault="00000000" w:rsidP="00B50235">
      <w:pPr>
        <w:widowControl w:val="0"/>
        <w:autoSpaceDE w:val="0"/>
        <w:autoSpaceDN w:val="0"/>
        <w:spacing w:after="0" w:line="360" w:lineRule="auto"/>
        <w:jc w:val="both"/>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alias w:val="Öğrencinin &quot;Unvanı Adı SOYADI&quot; Örn:Arş.Gör. Canr ERD vey Ali ÇAL"/>
          <w:tag w:val="Unvanı Adı SOYADI"/>
          <w:id w:val="1330025067"/>
          <w:lock w:val="sdtLocked"/>
          <w:placeholder>
            <w:docPart w:val="31B8012F899648FFB81109C102D66999"/>
          </w:placeholder>
        </w:sdtPr>
        <w:sdtEndPr>
          <w:rPr>
            <w:b/>
          </w:rPr>
        </w:sdtEndPr>
        <w:sdtContent>
          <w:r w:rsidR="00E073F5">
            <w:rPr>
              <w:rFonts w:ascii="Times New Roman" w:eastAsia="Times New Roman" w:hAnsi="Times New Roman" w:cs="Times New Roman"/>
              <w:b/>
              <w:sz w:val="24"/>
              <w:szCs w:val="24"/>
              <w:lang w:bidi="ar-SA"/>
            </w:rPr>
            <w:t>Ad S</w:t>
          </w:r>
          <w:r w:rsidR="00EA7241">
            <w:rPr>
              <w:rFonts w:ascii="Times New Roman" w:eastAsia="Times New Roman" w:hAnsi="Times New Roman" w:cs="Times New Roman"/>
              <w:b/>
              <w:sz w:val="24"/>
              <w:szCs w:val="24"/>
              <w:lang w:bidi="ar-SA"/>
            </w:rPr>
            <w:t>OYAD</w:t>
          </w:r>
        </w:sdtContent>
      </w:sdt>
      <w:r w:rsidR="00E073F5" w:rsidRPr="00E073F5">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333142913"/>
          <w:lock w:val="sdtContentLocked"/>
          <w:placeholder>
            <w:docPart w:val="DefaultPlaceholder_-1854013440"/>
          </w:placeholder>
        </w:sdtPr>
        <w:sdtContent>
          <w:r w:rsidR="00E073F5" w:rsidRPr="00E073F5">
            <w:rPr>
              <w:rFonts w:ascii="Times New Roman" w:eastAsia="Times New Roman" w:hAnsi="Times New Roman" w:cs="Times New Roman"/>
              <w:sz w:val="24"/>
              <w:szCs w:val="24"/>
              <w:lang w:bidi="ar-SA"/>
            </w:rPr>
            <w:t>tarafından hazırlanan “</w:t>
          </w:r>
        </w:sdtContent>
      </w:sdt>
      <w:sdt>
        <w:sdtPr>
          <w:rPr>
            <w:rFonts w:ascii="Times New Roman" w:eastAsia="Times New Roman" w:hAnsi="Times New Roman" w:cs="Times New Roman"/>
            <w:sz w:val="24"/>
            <w:szCs w:val="24"/>
            <w:lang w:bidi="ar-SA"/>
          </w:rPr>
          <w:alias w:val="Lütfen tezinizin adını tam ve doğru olarak giriniz."/>
          <w:tag w:val="Lütfen tezinizin adını tam ve doğru olarak giriniz."/>
          <w:id w:val="1298882145"/>
          <w:placeholder>
            <w:docPart w:val="19FB6FC663024F1E9B3697E7B5C94AAA"/>
          </w:placeholder>
        </w:sdtPr>
        <w:sdtEndPr>
          <w:rPr>
            <w:b/>
          </w:rPr>
        </w:sdtEndPr>
        <w:sdtContent>
          <w:r w:rsidR="00E073F5">
            <w:rPr>
              <w:rFonts w:ascii="Times New Roman" w:eastAsia="Times New Roman" w:hAnsi="Times New Roman" w:cs="Times New Roman"/>
              <w:b/>
              <w:sz w:val="24"/>
              <w:szCs w:val="24"/>
              <w:lang w:bidi="ar-SA"/>
            </w:rPr>
            <w:t>Tezin Adı</w:t>
          </w:r>
          <w:r w:rsidR="00EA7241">
            <w:rPr>
              <w:rFonts w:ascii="Times New Roman" w:eastAsia="Times New Roman" w:hAnsi="Times New Roman" w:cs="Times New Roman"/>
              <w:b/>
              <w:sz w:val="24"/>
              <w:szCs w:val="24"/>
              <w:lang w:bidi="ar-SA"/>
            </w:rPr>
            <w:t>/İlk Harfler Büyük Sonrası Küçük</w:t>
          </w:r>
        </w:sdtContent>
      </w:sdt>
      <w:sdt>
        <w:sdtPr>
          <w:rPr>
            <w:rFonts w:ascii="Times New Roman" w:eastAsia="Times New Roman" w:hAnsi="Times New Roman" w:cs="Times New Roman"/>
            <w:b/>
            <w:sz w:val="24"/>
            <w:szCs w:val="24"/>
            <w:lang w:bidi="ar-SA"/>
          </w:rPr>
          <w:id w:val="-775325414"/>
          <w:lock w:val="sdtContentLocked"/>
          <w:placeholder>
            <w:docPart w:val="DefaultPlaceholder_-1854013440"/>
          </w:placeholder>
        </w:sdtPr>
        <w:sdtEndPr>
          <w:rPr>
            <w:b w:val="0"/>
          </w:rPr>
        </w:sdtEndPr>
        <w:sdtContent>
          <w:r w:rsidR="00E073F5" w:rsidRPr="00E073F5">
            <w:rPr>
              <w:rFonts w:ascii="Times New Roman" w:eastAsia="Times New Roman" w:hAnsi="Times New Roman" w:cs="Times New Roman"/>
              <w:sz w:val="24"/>
              <w:szCs w:val="24"/>
              <w:lang w:bidi="ar-SA"/>
            </w:rPr>
            <w:t>” başlıklı bu çalışma,</w:t>
          </w:r>
        </w:sdtContent>
      </w:sdt>
      <w:r w:rsidR="00E073F5" w:rsidRPr="00E073F5">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b/>
            <w:bCs/>
            <w:sz w:val="24"/>
            <w:szCs w:val="24"/>
            <w:lang w:bidi="ar-SA"/>
          </w:rPr>
          <w:alias w:val="Tez Savunma Sınav Tarihini Giriniz"/>
          <w:tag w:val="Tezin Yayınlandığı Tarihi Giriniz"/>
          <w:id w:val="1194736218"/>
          <w:lock w:val="sdtLocked"/>
          <w:placeholder>
            <w:docPart w:val="CB1A9DF4DB0C4BA79A40C7658985F40E"/>
          </w:placeholder>
          <w:showingPlcHdr/>
          <w:date w:fullDate="2013-04-12T00:00:00Z">
            <w:dateFormat w:val="dd.MM.yyyy"/>
            <w:lid w:val="tr-TR"/>
            <w:storeMappedDataAs w:val="dateTime"/>
            <w:calendar w:val="gregorian"/>
          </w:date>
        </w:sdtPr>
        <w:sdtEndPr>
          <w:rPr>
            <w:rFonts w:ascii="Arial" w:hAnsi="Arial"/>
            <w:sz w:val="26"/>
          </w:rPr>
        </w:sdtEndPr>
        <w:sdtContent>
          <w:r w:rsidR="00E073F5" w:rsidRPr="00E073F5">
            <w:rPr>
              <w:rFonts w:ascii="Times New Roman" w:eastAsia="Times New Roman" w:hAnsi="Times New Roman" w:cs="Times New Roman"/>
              <w:b/>
              <w:sz w:val="24"/>
              <w:szCs w:val="24"/>
              <w:lang w:bidi="ar-SA"/>
            </w:rPr>
            <w:t>Tarih girmek için burayı tıklatın.</w:t>
          </w:r>
        </w:sdtContent>
      </w:sdt>
      <w:r w:rsidR="00E073F5" w:rsidRPr="00E073F5">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354120936"/>
          <w:lock w:val="sdtContentLocked"/>
          <w:placeholder>
            <w:docPart w:val="DefaultPlaceholder_-1854013440"/>
          </w:placeholder>
        </w:sdtPr>
        <w:sdtContent>
          <w:r w:rsidR="00E073F5" w:rsidRPr="00E073F5">
            <w:rPr>
              <w:rFonts w:ascii="Times New Roman" w:eastAsia="Times New Roman" w:hAnsi="Times New Roman" w:cs="Times New Roman"/>
              <w:sz w:val="24"/>
              <w:szCs w:val="24"/>
              <w:lang w:bidi="ar-SA"/>
            </w:rPr>
            <w:t>tarihinde yapılan savunma sınavı sonucunda başarılı bulunarak, jürimiz tarafından</w:t>
          </w:r>
        </w:sdtContent>
      </w:sdt>
      <w:r w:rsidR="00E073F5" w:rsidRPr="00E073F5">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b/>
            <w:color w:val="000000"/>
            <w:sz w:val="24"/>
            <w:szCs w:val="24"/>
            <w:lang w:bidi="ar-SA"/>
          </w:rPr>
          <w:alias w:val="Seçiniz"/>
          <w:tag w:val="Seçiniz"/>
          <w:id w:val="-2136408249"/>
          <w:lock w:val="sdtLocked"/>
          <w:placeholder>
            <w:docPart w:val="1995EBF0BA184173BDB9537AAE8F8C5E"/>
          </w:placeholder>
          <w:dropDownList>
            <w:listItem w:displayText="Kitapçık türünü seçmek için tıklayınız." w:value="Kitapçık türünü seçmek için tıklayınız."/>
            <w:listItem w:displayText="YÜKSEK LİSANS tezi" w:value="YÜKSEK LİSANS tezi"/>
            <w:listItem w:displayText="DOKTORA tezi" w:value="DOKTORA tezi"/>
            <w:listItem w:displayText="DÖNEM PROJESİ" w:value="DÖNEM PROJESİ"/>
          </w:dropDownList>
        </w:sdtPr>
        <w:sdtContent>
          <w:r w:rsidR="00EA7241">
            <w:rPr>
              <w:rFonts w:ascii="Times New Roman" w:eastAsia="Times New Roman" w:hAnsi="Times New Roman" w:cs="Times New Roman"/>
              <w:b/>
              <w:color w:val="000000"/>
              <w:sz w:val="24"/>
              <w:szCs w:val="24"/>
              <w:lang w:bidi="ar-SA"/>
            </w:rPr>
            <w:t>Kitapçık türünü seçmek için tıklayınız.</w:t>
          </w:r>
        </w:sdtContent>
      </w:sdt>
      <w:r w:rsidR="00E073F5" w:rsidRPr="00E073F5">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21897423"/>
          <w:lock w:val="sdtContentLocked"/>
          <w:placeholder>
            <w:docPart w:val="DefaultPlaceholder_-1854013440"/>
          </w:placeholder>
        </w:sdtPr>
        <w:sdtContent>
          <w:r w:rsidR="00E073F5" w:rsidRPr="00E073F5">
            <w:rPr>
              <w:rFonts w:ascii="Times New Roman" w:eastAsia="Times New Roman" w:hAnsi="Times New Roman" w:cs="Times New Roman"/>
              <w:sz w:val="24"/>
              <w:szCs w:val="24"/>
              <w:lang w:bidi="ar-SA"/>
            </w:rPr>
            <w:t>olarak kabul edilmiştir.</w:t>
          </w:r>
        </w:sdtContent>
      </w:sdt>
      <w:r w:rsidR="00E073F5" w:rsidRPr="00E073F5">
        <w:rPr>
          <w:rFonts w:ascii="Times New Roman" w:eastAsia="Times New Roman" w:hAnsi="Times New Roman" w:cs="Times New Roman"/>
          <w:sz w:val="24"/>
          <w:szCs w:val="24"/>
          <w:lang w:bidi="ar-SA"/>
        </w:rPr>
        <w:t xml:space="preserve"> </w:t>
      </w:r>
    </w:p>
    <w:p w14:paraId="6DBFC137" w14:textId="77777777" w:rsidR="00E073F5" w:rsidRPr="00E073F5" w:rsidRDefault="00E073F5" w:rsidP="00E073F5">
      <w:pPr>
        <w:widowControl w:val="0"/>
        <w:autoSpaceDE w:val="0"/>
        <w:autoSpaceDN w:val="0"/>
        <w:spacing w:after="0" w:line="360" w:lineRule="auto"/>
        <w:jc w:val="both"/>
        <w:rPr>
          <w:rFonts w:ascii="Times New Roman" w:eastAsia="Times New Roman" w:hAnsi="Times New Roman" w:cs="Times New Roman"/>
          <w:sz w:val="24"/>
          <w:szCs w:val="24"/>
          <w:lang w:bidi="ar-SA"/>
        </w:rPr>
      </w:pPr>
    </w:p>
    <w:p w14:paraId="7064406E" w14:textId="77777777" w:rsidR="00E073F5" w:rsidRPr="00E073F5" w:rsidRDefault="00E073F5" w:rsidP="00E073F5">
      <w:pPr>
        <w:widowControl w:val="0"/>
        <w:autoSpaceDE w:val="0"/>
        <w:autoSpaceDN w:val="0"/>
        <w:spacing w:after="0" w:line="240" w:lineRule="auto"/>
        <w:rPr>
          <w:rFonts w:ascii="Times New Roman" w:eastAsia="Calibri" w:hAnsi="Times New Roman" w:cs="Times New Roman"/>
          <w:sz w:val="24"/>
          <w:szCs w:val="24"/>
          <w:lang w:bidi="ar-SA"/>
        </w:rPr>
      </w:pPr>
    </w:p>
    <w:tbl>
      <w:tblPr>
        <w:tblStyle w:val="TabloKlavuz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6702"/>
        <w:gridCol w:w="820"/>
      </w:tblGrid>
      <w:tr w:rsidR="00E073F5" w:rsidRPr="00E073F5" w14:paraId="5EE55CA2" w14:textId="77777777" w:rsidTr="00F81226">
        <w:trPr>
          <w:trHeight w:val="344"/>
          <w:jc w:val="center"/>
        </w:trPr>
        <w:tc>
          <w:tcPr>
            <w:tcW w:w="985" w:type="dxa"/>
            <w:vAlign w:val="center"/>
          </w:tcPr>
          <w:p w14:paraId="5108BA11" w14:textId="77777777" w:rsidR="00E073F5" w:rsidRPr="00E073F5" w:rsidRDefault="00E073F5" w:rsidP="00E073F5">
            <w:pPr>
              <w:jc w:val="center"/>
              <w:rPr>
                <w:rFonts w:ascii="Times New Roman" w:eastAsia="Times New Roman" w:hAnsi="Times New Roman"/>
                <w:sz w:val="24"/>
                <w:szCs w:val="24"/>
              </w:rPr>
            </w:pPr>
          </w:p>
        </w:tc>
        <w:tc>
          <w:tcPr>
            <w:tcW w:w="6960" w:type="dxa"/>
            <w:vAlign w:val="bottom"/>
          </w:tcPr>
          <w:p w14:paraId="56D6ECA0" w14:textId="77777777" w:rsidR="00E073F5" w:rsidRPr="00E073F5" w:rsidRDefault="00E073F5" w:rsidP="00E073F5">
            <w:pPr>
              <w:jc w:val="right"/>
              <w:rPr>
                <w:rFonts w:ascii="Times New Roman" w:eastAsia="Times New Roman" w:hAnsi="Times New Roman"/>
                <w:sz w:val="24"/>
                <w:szCs w:val="24"/>
              </w:rPr>
            </w:pPr>
          </w:p>
        </w:tc>
        <w:tc>
          <w:tcPr>
            <w:tcW w:w="826" w:type="dxa"/>
            <w:vAlign w:val="center"/>
          </w:tcPr>
          <w:p w14:paraId="0E4096C9" w14:textId="77777777" w:rsidR="00E073F5" w:rsidRPr="00E073F5" w:rsidRDefault="00E073F5" w:rsidP="00E073F5">
            <w:pPr>
              <w:jc w:val="center"/>
              <w:rPr>
                <w:rFonts w:ascii="Times New Roman" w:eastAsia="Times New Roman" w:hAnsi="Times New Roman"/>
                <w:sz w:val="24"/>
                <w:szCs w:val="24"/>
              </w:rPr>
            </w:pPr>
          </w:p>
        </w:tc>
      </w:tr>
      <w:tr w:rsidR="00E073F5" w:rsidRPr="00E073F5" w14:paraId="64D2D529" w14:textId="77777777" w:rsidTr="00F81226">
        <w:trPr>
          <w:jc w:val="center"/>
        </w:trPr>
        <w:tc>
          <w:tcPr>
            <w:tcW w:w="985" w:type="dxa"/>
            <w:vAlign w:val="center"/>
          </w:tcPr>
          <w:sdt>
            <w:sdtPr>
              <w:rPr>
                <w:rFonts w:ascii="Times New Roman" w:eastAsia="Times New Roman" w:hAnsi="Times New Roman"/>
                <w:sz w:val="24"/>
                <w:szCs w:val="24"/>
              </w:rPr>
              <w:id w:val="1790855855"/>
              <w:lock w:val="contentLocked"/>
              <w:placeholder>
                <w:docPart w:val="DefaultPlaceholder_-1854013440"/>
              </w:placeholder>
            </w:sdtPr>
            <w:sdtContent>
              <w:p w14:paraId="201F94DC" w14:textId="7BB04BF8" w:rsidR="00E073F5" w:rsidRPr="00E073F5" w:rsidRDefault="00E073F5" w:rsidP="00E073F5">
                <w:pPr>
                  <w:jc w:val="center"/>
                  <w:rPr>
                    <w:rFonts w:ascii="Times New Roman" w:eastAsia="Times New Roman" w:hAnsi="Times New Roman"/>
                    <w:sz w:val="24"/>
                    <w:szCs w:val="24"/>
                  </w:rPr>
                </w:pPr>
                <w:r w:rsidRPr="00E073F5">
                  <w:rPr>
                    <w:rFonts w:ascii="Times New Roman" w:eastAsia="Times New Roman" w:hAnsi="Times New Roman"/>
                    <w:sz w:val="24"/>
                    <w:szCs w:val="24"/>
                  </w:rPr>
                  <w:t>Başkan</w:t>
                </w:r>
              </w:p>
            </w:sdtContent>
          </w:sdt>
        </w:tc>
        <w:tc>
          <w:tcPr>
            <w:tcW w:w="6960" w:type="dxa"/>
          </w:tcPr>
          <w:sdt>
            <w:sdtPr>
              <w:rPr>
                <w:rFonts w:ascii="Times New Roman" w:eastAsia="Times New Roman" w:hAnsi="Times New Roman"/>
                <w:sz w:val="24"/>
                <w:szCs w:val="24"/>
              </w:rPr>
              <w:id w:val="1253471873"/>
              <w:lock w:val="sdtLocked"/>
              <w:placeholder>
                <w:docPart w:val="DefaultPlaceholder_-1854013440"/>
              </w:placeholder>
            </w:sdtPr>
            <w:sdtContent>
              <w:p w14:paraId="769E85E0" w14:textId="78425F9F" w:rsidR="00E073F5" w:rsidRPr="00E073F5" w:rsidRDefault="00E073F5" w:rsidP="00E073F5">
                <w:pPr>
                  <w:rPr>
                    <w:rFonts w:ascii="Times New Roman" w:eastAsia="Times New Roman" w:hAnsi="Times New Roman"/>
                    <w:sz w:val="24"/>
                    <w:szCs w:val="24"/>
                  </w:rPr>
                </w:pPr>
                <w:r w:rsidRPr="00E073F5">
                  <w:rPr>
                    <w:rFonts w:ascii="Times New Roman" w:eastAsia="Times New Roman" w:hAnsi="Times New Roman"/>
                    <w:sz w:val="24"/>
                    <w:szCs w:val="24"/>
                  </w:rPr>
                  <w:t>Unvanı, Adı ve Soyadı</w:t>
                </w:r>
              </w:p>
            </w:sdtContent>
          </w:sdt>
          <w:sdt>
            <w:sdtPr>
              <w:rPr>
                <w:rFonts w:ascii="Times New Roman" w:eastAsia="Times New Roman" w:hAnsi="Times New Roman"/>
                <w:sz w:val="24"/>
                <w:szCs w:val="24"/>
              </w:rPr>
              <w:id w:val="-151444929"/>
              <w:lock w:val="sdtLocked"/>
              <w:placeholder>
                <w:docPart w:val="DefaultPlaceholder_-1854013440"/>
              </w:placeholder>
            </w:sdtPr>
            <w:sdtContent>
              <w:p w14:paraId="3A82C6EE" w14:textId="13DC0A21" w:rsidR="00E073F5" w:rsidRPr="00E073F5" w:rsidRDefault="00E073F5" w:rsidP="00E073F5">
                <w:pPr>
                  <w:rPr>
                    <w:rFonts w:ascii="Times New Roman" w:eastAsia="Times New Roman" w:hAnsi="Times New Roman"/>
                    <w:sz w:val="24"/>
                    <w:szCs w:val="24"/>
                  </w:rPr>
                </w:pPr>
                <w:r w:rsidRPr="00E073F5">
                  <w:rPr>
                    <w:rFonts w:ascii="Times New Roman" w:eastAsia="Times New Roman" w:hAnsi="Times New Roman"/>
                    <w:sz w:val="24"/>
                    <w:szCs w:val="24"/>
                  </w:rPr>
                  <w:t>Üniversitesi / Fakültesi</w:t>
                </w:r>
              </w:p>
            </w:sdtContent>
          </w:sdt>
        </w:tc>
        <w:tc>
          <w:tcPr>
            <w:tcW w:w="826" w:type="dxa"/>
            <w:vAlign w:val="center"/>
          </w:tcPr>
          <w:p w14:paraId="4616694F" w14:textId="77777777" w:rsidR="00E073F5" w:rsidRPr="00E073F5" w:rsidRDefault="00E073F5" w:rsidP="00E073F5">
            <w:pPr>
              <w:jc w:val="center"/>
              <w:rPr>
                <w:rFonts w:ascii="Times New Roman" w:eastAsia="Times New Roman" w:hAnsi="Times New Roman"/>
                <w:sz w:val="24"/>
                <w:szCs w:val="24"/>
              </w:rPr>
            </w:pPr>
            <w:r w:rsidRPr="00E073F5">
              <w:rPr>
                <w:rFonts w:ascii="Times New Roman" w:eastAsia="Times New Roman" w:hAnsi="Times New Roman"/>
                <w:sz w:val="24"/>
                <w:szCs w:val="24"/>
              </w:rPr>
              <w:t>İmza</w:t>
            </w:r>
          </w:p>
        </w:tc>
      </w:tr>
      <w:tr w:rsidR="00E073F5" w:rsidRPr="00E073F5" w14:paraId="097AF585" w14:textId="77777777" w:rsidTr="00F81226">
        <w:trPr>
          <w:trHeight w:val="909"/>
          <w:jc w:val="center"/>
        </w:trPr>
        <w:tc>
          <w:tcPr>
            <w:tcW w:w="985" w:type="dxa"/>
            <w:vAlign w:val="center"/>
          </w:tcPr>
          <w:p w14:paraId="07488174" w14:textId="77777777" w:rsidR="00E073F5" w:rsidRPr="00E073F5" w:rsidRDefault="00E073F5" w:rsidP="00E073F5">
            <w:pPr>
              <w:jc w:val="center"/>
              <w:rPr>
                <w:rFonts w:ascii="Times New Roman" w:eastAsia="Times New Roman" w:hAnsi="Times New Roman"/>
                <w:sz w:val="24"/>
                <w:szCs w:val="24"/>
              </w:rPr>
            </w:pPr>
          </w:p>
        </w:tc>
        <w:tc>
          <w:tcPr>
            <w:tcW w:w="6960" w:type="dxa"/>
            <w:vAlign w:val="bottom"/>
          </w:tcPr>
          <w:p w14:paraId="039B06C7" w14:textId="77777777" w:rsidR="00E073F5" w:rsidRPr="00E073F5" w:rsidRDefault="00E073F5" w:rsidP="00E073F5">
            <w:pPr>
              <w:jc w:val="right"/>
              <w:rPr>
                <w:rFonts w:ascii="Times New Roman" w:eastAsia="Times New Roman" w:hAnsi="Times New Roman"/>
                <w:sz w:val="24"/>
                <w:szCs w:val="24"/>
              </w:rPr>
            </w:pPr>
          </w:p>
        </w:tc>
        <w:tc>
          <w:tcPr>
            <w:tcW w:w="826" w:type="dxa"/>
            <w:vAlign w:val="center"/>
          </w:tcPr>
          <w:p w14:paraId="6D5FA647" w14:textId="77777777" w:rsidR="00E073F5" w:rsidRPr="00E073F5" w:rsidRDefault="00E073F5" w:rsidP="00E073F5">
            <w:pPr>
              <w:jc w:val="center"/>
              <w:rPr>
                <w:rFonts w:ascii="Times New Roman" w:eastAsia="Times New Roman" w:hAnsi="Times New Roman"/>
                <w:sz w:val="24"/>
                <w:szCs w:val="24"/>
              </w:rPr>
            </w:pPr>
          </w:p>
        </w:tc>
      </w:tr>
      <w:tr w:rsidR="00E073F5" w:rsidRPr="00E073F5" w14:paraId="003F396C" w14:textId="77777777" w:rsidTr="00F81226">
        <w:trPr>
          <w:jc w:val="center"/>
        </w:trPr>
        <w:tc>
          <w:tcPr>
            <w:tcW w:w="985" w:type="dxa"/>
            <w:vAlign w:val="center"/>
          </w:tcPr>
          <w:sdt>
            <w:sdtPr>
              <w:rPr>
                <w:rFonts w:ascii="Times New Roman" w:eastAsia="Times New Roman" w:hAnsi="Times New Roman"/>
                <w:sz w:val="24"/>
                <w:szCs w:val="24"/>
              </w:rPr>
              <w:id w:val="950822408"/>
              <w:lock w:val="contentLocked"/>
              <w:placeholder>
                <w:docPart w:val="DefaultPlaceholder_-1854013440"/>
              </w:placeholder>
            </w:sdtPr>
            <w:sdtContent>
              <w:p w14:paraId="4D29AF61" w14:textId="545A03F2" w:rsidR="00E073F5" w:rsidRPr="00E073F5" w:rsidRDefault="00E073F5" w:rsidP="00E073F5">
                <w:pPr>
                  <w:jc w:val="center"/>
                  <w:rPr>
                    <w:rFonts w:ascii="Times New Roman" w:eastAsia="Times New Roman" w:hAnsi="Times New Roman"/>
                    <w:sz w:val="24"/>
                    <w:szCs w:val="24"/>
                  </w:rPr>
                </w:pPr>
                <w:r w:rsidRPr="00E073F5">
                  <w:rPr>
                    <w:rFonts w:ascii="Times New Roman" w:eastAsia="Times New Roman" w:hAnsi="Times New Roman"/>
                    <w:sz w:val="24"/>
                    <w:szCs w:val="24"/>
                  </w:rPr>
                  <w:t>Üye</w:t>
                </w:r>
              </w:p>
            </w:sdtContent>
          </w:sdt>
        </w:tc>
        <w:tc>
          <w:tcPr>
            <w:tcW w:w="6960" w:type="dxa"/>
          </w:tcPr>
          <w:sdt>
            <w:sdtPr>
              <w:rPr>
                <w:rFonts w:ascii="Times New Roman" w:eastAsia="Times New Roman" w:hAnsi="Times New Roman"/>
                <w:sz w:val="24"/>
                <w:szCs w:val="24"/>
              </w:rPr>
              <w:id w:val="-1388248008"/>
              <w:lock w:val="sdtLocked"/>
              <w:placeholder>
                <w:docPart w:val="DefaultPlaceholder_-1854013440"/>
              </w:placeholder>
            </w:sdtPr>
            <w:sdtContent>
              <w:p w14:paraId="533A01B1" w14:textId="29EF2668" w:rsidR="00E073F5" w:rsidRPr="00E073F5" w:rsidRDefault="00E073F5" w:rsidP="00E073F5">
                <w:pPr>
                  <w:rPr>
                    <w:rFonts w:ascii="Times New Roman" w:eastAsia="Times New Roman" w:hAnsi="Times New Roman"/>
                    <w:sz w:val="24"/>
                    <w:szCs w:val="24"/>
                  </w:rPr>
                </w:pPr>
                <w:r w:rsidRPr="00E073F5">
                  <w:rPr>
                    <w:rFonts w:ascii="Times New Roman" w:eastAsia="Times New Roman" w:hAnsi="Times New Roman"/>
                    <w:sz w:val="24"/>
                    <w:szCs w:val="24"/>
                  </w:rPr>
                  <w:t xml:space="preserve">Unvanı, Adı ve Soyadı </w:t>
                </w:r>
              </w:p>
            </w:sdtContent>
          </w:sdt>
          <w:sdt>
            <w:sdtPr>
              <w:rPr>
                <w:rFonts w:ascii="Times New Roman" w:eastAsia="Times New Roman" w:hAnsi="Times New Roman"/>
                <w:sz w:val="24"/>
                <w:szCs w:val="24"/>
              </w:rPr>
              <w:id w:val="-1697378326"/>
              <w:lock w:val="sdtLocked"/>
              <w:placeholder>
                <w:docPart w:val="DefaultPlaceholder_-1854013440"/>
              </w:placeholder>
            </w:sdtPr>
            <w:sdtContent>
              <w:p w14:paraId="735FBAE4" w14:textId="32E31A08" w:rsidR="00E073F5" w:rsidRPr="00E073F5" w:rsidRDefault="00E073F5" w:rsidP="00E073F5">
                <w:pPr>
                  <w:rPr>
                    <w:rFonts w:ascii="Times New Roman" w:eastAsia="Times New Roman" w:hAnsi="Times New Roman"/>
                    <w:sz w:val="24"/>
                    <w:szCs w:val="24"/>
                  </w:rPr>
                </w:pPr>
                <w:r w:rsidRPr="00E073F5">
                  <w:rPr>
                    <w:rFonts w:ascii="Times New Roman" w:eastAsia="Times New Roman" w:hAnsi="Times New Roman"/>
                    <w:sz w:val="24"/>
                    <w:szCs w:val="24"/>
                  </w:rPr>
                  <w:t>Üniversitesi / Fakültesi</w:t>
                </w:r>
              </w:p>
            </w:sdtContent>
          </w:sdt>
        </w:tc>
        <w:tc>
          <w:tcPr>
            <w:tcW w:w="826" w:type="dxa"/>
            <w:vAlign w:val="center"/>
          </w:tcPr>
          <w:p w14:paraId="3A91A3A1" w14:textId="77777777" w:rsidR="00E073F5" w:rsidRPr="00E073F5" w:rsidRDefault="00E073F5" w:rsidP="00E073F5">
            <w:pPr>
              <w:jc w:val="center"/>
              <w:rPr>
                <w:rFonts w:ascii="Times New Roman" w:eastAsia="Times New Roman" w:hAnsi="Times New Roman"/>
                <w:sz w:val="24"/>
                <w:szCs w:val="24"/>
              </w:rPr>
            </w:pPr>
            <w:r w:rsidRPr="00E073F5">
              <w:rPr>
                <w:rFonts w:ascii="Times New Roman" w:eastAsia="Times New Roman" w:hAnsi="Times New Roman"/>
                <w:sz w:val="24"/>
                <w:szCs w:val="24"/>
              </w:rPr>
              <w:t>İmza</w:t>
            </w:r>
          </w:p>
        </w:tc>
      </w:tr>
      <w:tr w:rsidR="00E073F5" w:rsidRPr="00E073F5" w14:paraId="43466B59" w14:textId="77777777" w:rsidTr="00F81226">
        <w:trPr>
          <w:trHeight w:val="859"/>
          <w:jc w:val="center"/>
        </w:trPr>
        <w:tc>
          <w:tcPr>
            <w:tcW w:w="985" w:type="dxa"/>
            <w:vAlign w:val="center"/>
          </w:tcPr>
          <w:p w14:paraId="148AA739" w14:textId="77777777" w:rsidR="00E073F5" w:rsidRPr="00E073F5" w:rsidRDefault="00E073F5" w:rsidP="00E073F5">
            <w:pPr>
              <w:jc w:val="center"/>
              <w:rPr>
                <w:rFonts w:ascii="Times New Roman" w:eastAsia="Times New Roman" w:hAnsi="Times New Roman"/>
                <w:sz w:val="24"/>
                <w:szCs w:val="24"/>
              </w:rPr>
            </w:pPr>
          </w:p>
        </w:tc>
        <w:tc>
          <w:tcPr>
            <w:tcW w:w="6960" w:type="dxa"/>
            <w:vAlign w:val="bottom"/>
          </w:tcPr>
          <w:p w14:paraId="263DF806" w14:textId="77777777" w:rsidR="00E073F5" w:rsidRPr="00E073F5" w:rsidRDefault="00E073F5" w:rsidP="00E073F5">
            <w:pPr>
              <w:jc w:val="right"/>
              <w:rPr>
                <w:rFonts w:ascii="Times New Roman" w:eastAsia="Times New Roman" w:hAnsi="Times New Roman"/>
                <w:sz w:val="24"/>
                <w:szCs w:val="24"/>
              </w:rPr>
            </w:pPr>
          </w:p>
        </w:tc>
        <w:tc>
          <w:tcPr>
            <w:tcW w:w="826" w:type="dxa"/>
            <w:vAlign w:val="center"/>
          </w:tcPr>
          <w:p w14:paraId="3260B682" w14:textId="77777777" w:rsidR="00E073F5" w:rsidRPr="00E073F5" w:rsidRDefault="00E073F5" w:rsidP="00E073F5">
            <w:pPr>
              <w:jc w:val="center"/>
              <w:rPr>
                <w:rFonts w:ascii="Times New Roman" w:eastAsia="Times New Roman" w:hAnsi="Times New Roman"/>
                <w:sz w:val="24"/>
                <w:szCs w:val="24"/>
              </w:rPr>
            </w:pPr>
          </w:p>
        </w:tc>
      </w:tr>
      <w:tr w:rsidR="00E073F5" w:rsidRPr="00E073F5" w14:paraId="240DC01C" w14:textId="77777777" w:rsidTr="00F81226">
        <w:trPr>
          <w:jc w:val="center"/>
        </w:trPr>
        <w:tc>
          <w:tcPr>
            <w:tcW w:w="985" w:type="dxa"/>
            <w:vAlign w:val="center"/>
          </w:tcPr>
          <w:sdt>
            <w:sdtPr>
              <w:rPr>
                <w:rFonts w:ascii="Times New Roman" w:eastAsia="Times New Roman" w:hAnsi="Times New Roman"/>
                <w:sz w:val="24"/>
                <w:szCs w:val="24"/>
              </w:rPr>
              <w:id w:val="-858205570"/>
              <w:lock w:val="sdtContentLocked"/>
              <w:placeholder>
                <w:docPart w:val="DefaultPlaceholder_-1854013440"/>
              </w:placeholder>
            </w:sdtPr>
            <w:sdtContent>
              <w:p w14:paraId="7F91122A" w14:textId="34E8EA2C" w:rsidR="00E073F5" w:rsidRPr="00E073F5" w:rsidRDefault="00E073F5" w:rsidP="00E073F5">
                <w:pPr>
                  <w:jc w:val="center"/>
                  <w:rPr>
                    <w:rFonts w:ascii="Times New Roman" w:eastAsia="Times New Roman" w:hAnsi="Times New Roman"/>
                    <w:sz w:val="24"/>
                    <w:szCs w:val="24"/>
                  </w:rPr>
                </w:pPr>
                <w:r w:rsidRPr="00E073F5">
                  <w:rPr>
                    <w:rFonts w:ascii="Times New Roman" w:eastAsia="Times New Roman" w:hAnsi="Times New Roman"/>
                    <w:sz w:val="24"/>
                    <w:szCs w:val="24"/>
                  </w:rPr>
                  <w:t>Üye</w:t>
                </w:r>
              </w:p>
            </w:sdtContent>
          </w:sdt>
        </w:tc>
        <w:tc>
          <w:tcPr>
            <w:tcW w:w="6960" w:type="dxa"/>
          </w:tcPr>
          <w:sdt>
            <w:sdtPr>
              <w:rPr>
                <w:rFonts w:ascii="Times New Roman" w:eastAsia="Times New Roman" w:hAnsi="Times New Roman"/>
                <w:sz w:val="24"/>
                <w:szCs w:val="24"/>
              </w:rPr>
              <w:id w:val="1008803243"/>
              <w:lock w:val="sdtLocked"/>
              <w:placeholder>
                <w:docPart w:val="DefaultPlaceholder_-1854013440"/>
              </w:placeholder>
            </w:sdtPr>
            <w:sdtContent>
              <w:p w14:paraId="7B72D77B" w14:textId="7AEE2BBE" w:rsidR="00E073F5" w:rsidRPr="00E073F5" w:rsidRDefault="00E073F5" w:rsidP="00E073F5">
                <w:pPr>
                  <w:rPr>
                    <w:rFonts w:ascii="Times New Roman" w:eastAsia="Times New Roman" w:hAnsi="Times New Roman"/>
                    <w:sz w:val="24"/>
                    <w:szCs w:val="24"/>
                  </w:rPr>
                </w:pPr>
                <w:r w:rsidRPr="00E073F5">
                  <w:rPr>
                    <w:rFonts w:ascii="Times New Roman" w:eastAsia="Times New Roman" w:hAnsi="Times New Roman"/>
                    <w:sz w:val="24"/>
                    <w:szCs w:val="24"/>
                  </w:rPr>
                  <w:t>Unvanı, Adı ve Soyadı</w:t>
                </w:r>
              </w:p>
            </w:sdtContent>
          </w:sdt>
          <w:sdt>
            <w:sdtPr>
              <w:rPr>
                <w:rFonts w:ascii="Times New Roman" w:eastAsia="Times New Roman" w:hAnsi="Times New Roman"/>
                <w:sz w:val="24"/>
                <w:szCs w:val="24"/>
              </w:rPr>
              <w:id w:val="1054504000"/>
              <w:lock w:val="sdtLocked"/>
              <w:placeholder>
                <w:docPart w:val="DefaultPlaceholder_-1854013440"/>
              </w:placeholder>
            </w:sdtPr>
            <w:sdtContent>
              <w:p w14:paraId="7FC17E32" w14:textId="235F708A" w:rsidR="00E073F5" w:rsidRPr="00E073F5" w:rsidRDefault="00E073F5" w:rsidP="00E073F5">
                <w:pPr>
                  <w:rPr>
                    <w:rFonts w:ascii="Times New Roman" w:eastAsia="Times New Roman" w:hAnsi="Times New Roman"/>
                    <w:sz w:val="24"/>
                    <w:szCs w:val="24"/>
                  </w:rPr>
                </w:pPr>
                <w:r w:rsidRPr="00E073F5">
                  <w:rPr>
                    <w:rFonts w:ascii="Times New Roman" w:eastAsia="Times New Roman" w:hAnsi="Times New Roman"/>
                    <w:sz w:val="24"/>
                    <w:szCs w:val="24"/>
                  </w:rPr>
                  <w:t>Üniversitesi / Fakültesi</w:t>
                </w:r>
              </w:p>
            </w:sdtContent>
          </w:sdt>
        </w:tc>
        <w:tc>
          <w:tcPr>
            <w:tcW w:w="826" w:type="dxa"/>
            <w:vAlign w:val="center"/>
          </w:tcPr>
          <w:p w14:paraId="3D132F63" w14:textId="77777777" w:rsidR="00E073F5" w:rsidRPr="00E073F5" w:rsidRDefault="00E073F5" w:rsidP="00E073F5">
            <w:pPr>
              <w:jc w:val="center"/>
              <w:rPr>
                <w:rFonts w:ascii="Times New Roman" w:eastAsia="Times New Roman" w:hAnsi="Times New Roman"/>
                <w:sz w:val="24"/>
                <w:szCs w:val="24"/>
              </w:rPr>
            </w:pPr>
            <w:r w:rsidRPr="00E073F5">
              <w:rPr>
                <w:rFonts w:ascii="Times New Roman" w:eastAsia="Times New Roman" w:hAnsi="Times New Roman"/>
                <w:sz w:val="24"/>
                <w:szCs w:val="24"/>
              </w:rPr>
              <w:t>İmza</w:t>
            </w:r>
          </w:p>
        </w:tc>
      </w:tr>
      <w:tr w:rsidR="00E073F5" w:rsidRPr="00E073F5" w14:paraId="3B12F198" w14:textId="77777777" w:rsidTr="00F81226">
        <w:trPr>
          <w:trHeight w:val="923"/>
          <w:jc w:val="center"/>
        </w:trPr>
        <w:tc>
          <w:tcPr>
            <w:tcW w:w="985" w:type="dxa"/>
            <w:vAlign w:val="center"/>
          </w:tcPr>
          <w:p w14:paraId="3E8FAF2A" w14:textId="77777777" w:rsidR="00E073F5" w:rsidRPr="00E073F5" w:rsidRDefault="00E073F5" w:rsidP="00E073F5">
            <w:pPr>
              <w:jc w:val="center"/>
              <w:rPr>
                <w:rFonts w:ascii="Times New Roman" w:eastAsia="Times New Roman" w:hAnsi="Times New Roman"/>
                <w:sz w:val="24"/>
                <w:szCs w:val="24"/>
              </w:rPr>
            </w:pPr>
          </w:p>
        </w:tc>
        <w:tc>
          <w:tcPr>
            <w:tcW w:w="6960" w:type="dxa"/>
            <w:vAlign w:val="bottom"/>
          </w:tcPr>
          <w:p w14:paraId="293FB28E" w14:textId="3E5DED8F" w:rsidR="00E073F5" w:rsidRPr="00E073F5" w:rsidRDefault="00453C10" w:rsidP="00E073F5">
            <w:pPr>
              <w:jc w:val="right"/>
              <w:rPr>
                <w:rFonts w:ascii="Times New Roman" w:eastAsia="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6E74D898" wp14:editId="22A21074">
                      <wp:simplePos x="0" y="0"/>
                      <wp:positionH relativeFrom="column">
                        <wp:posOffset>1631315</wp:posOffset>
                      </wp:positionH>
                      <wp:positionV relativeFrom="paragraph">
                        <wp:posOffset>352425</wp:posOffset>
                      </wp:positionV>
                      <wp:extent cx="2291715" cy="798195"/>
                      <wp:effectExtent l="57150" t="38100" r="0" b="78105"/>
                      <wp:wrapNone/>
                      <wp:docPr id="6" name="Ok: Sol Sağ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1715" cy="798195"/>
                              </a:xfrm>
                              <a:prstGeom prst="lef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F62B0A6" w14:textId="77777777" w:rsidR="00E073F5" w:rsidRPr="007A7118" w:rsidRDefault="00E073F5" w:rsidP="00E073F5">
                                  <w:pPr>
                                    <w:jc w:val="center"/>
                                    <w:rPr>
                                      <w:color w:val="FF0000"/>
                                    </w:rPr>
                                  </w:pPr>
                                  <w:r w:rsidRPr="007A7118">
                                    <w:rPr>
                                      <w:color w:val="FF0000"/>
                                    </w:rPr>
                                    <w:t>4. Jüri Üyesi Yoksa Bu Alanı Siliniz.</w:t>
                                  </w:r>
                                </w:p>
                                <w:p w14:paraId="081FCCEA" w14:textId="77777777" w:rsidR="00E073F5" w:rsidRDefault="00E073F5" w:rsidP="00E073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4D89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k: Sol Sağ 6" o:spid="_x0000_s1026" type="#_x0000_t69" style="position:absolute;left:0;text-align:left;margin-left:128.45pt;margin-top:27.75pt;width:180.4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" adj="3762" fillcolor="#a3c4ff" strokecolor="#4a7ebb">
                      <v:fill color2="#e5eeff" rotate="t" angle="180" colors="0 #a3c4ff;22938f #bfd5ff;1 #e5eeff" focus="100%" type="gradient"/>
                      <v:shadow on="t" color="black" opacity="24903f" origin=",.5" offset="0,.55556mm"/>
                      <v:path arrowok="t"/>
                      <v:textbox>
                        <w:txbxContent>
                          <w:p w14:paraId="7F62B0A6" w14:textId="77777777" w:rsidR="00E073F5" w:rsidRPr="007A7118" w:rsidRDefault="00E073F5" w:rsidP="00E073F5">
                            <w:pPr>
                              <w:jc w:val="center"/>
                              <w:rPr>
                                <w:color w:val="FF0000"/>
                              </w:rPr>
                            </w:pPr>
                            <w:r w:rsidRPr="007A7118">
                              <w:rPr>
                                <w:color w:val="FF0000"/>
                              </w:rPr>
                              <w:t>4. Jüri Üyesi Yoksa Bu Alanı Siliniz.</w:t>
                            </w:r>
                          </w:p>
                          <w:p w14:paraId="081FCCEA" w14:textId="77777777" w:rsidR="00E073F5" w:rsidRDefault="00E073F5" w:rsidP="00E073F5">
                            <w:pPr>
                              <w:jc w:val="center"/>
                            </w:pPr>
                          </w:p>
                        </w:txbxContent>
                      </v:textbox>
                    </v:shape>
                  </w:pict>
                </mc:Fallback>
              </mc:AlternateContent>
            </w:r>
          </w:p>
        </w:tc>
        <w:tc>
          <w:tcPr>
            <w:tcW w:w="826" w:type="dxa"/>
            <w:vAlign w:val="center"/>
          </w:tcPr>
          <w:p w14:paraId="0BB1B254" w14:textId="77777777" w:rsidR="00E073F5" w:rsidRPr="00E073F5" w:rsidRDefault="00E073F5" w:rsidP="00E073F5">
            <w:pPr>
              <w:jc w:val="center"/>
              <w:rPr>
                <w:rFonts w:ascii="Times New Roman" w:eastAsia="Times New Roman" w:hAnsi="Times New Roman"/>
                <w:sz w:val="24"/>
                <w:szCs w:val="24"/>
              </w:rPr>
            </w:pPr>
          </w:p>
        </w:tc>
      </w:tr>
      <w:tr w:rsidR="00E073F5" w:rsidRPr="00E073F5" w14:paraId="40F20226" w14:textId="77777777" w:rsidTr="00F81226">
        <w:trPr>
          <w:jc w:val="center"/>
        </w:trPr>
        <w:tc>
          <w:tcPr>
            <w:tcW w:w="985" w:type="dxa"/>
            <w:vAlign w:val="center"/>
          </w:tcPr>
          <w:p w14:paraId="60CB2D15" w14:textId="77777777" w:rsidR="00E073F5" w:rsidRPr="00E073F5" w:rsidRDefault="00E073F5" w:rsidP="00E073F5">
            <w:pPr>
              <w:jc w:val="center"/>
              <w:rPr>
                <w:rFonts w:ascii="Times New Roman" w:eastAsia="Times New Roman" w:hAnsi="Times New Roman"/>
                <w:sz w:val="24"/>
                <w:szCs w:val="24"/>
              </w:rPr>
            </w:pPr>
            <w:r w:rsidRPr="00E073F5">
              <w:rPr>
                <w:rFonts w:ascii="Times New Roman" w:eastAsia="Times New Roman" w:hAnsi="Times New Roman"/>
                <w:sz w:val="24"/>
                <w:szCs w:val="24"/>
              </w:rPr>
              <w:t>Üye</w:t>
            </w:r>
          </w:p>
        </w:tc>
        <w:tc>
          <w:tcPr>
            <w:tcW w:w="6960" w:type="dxa"/>
          </w:tcPr>
          <w:p w14:paraId="6D8D68CD" w14:textId="77777777" w:rsidR="00E073F5" w:rsidRPr="00E073F5" w:rsidRDefault="00E073F5" w:rsidP="00E073F5">
            <w:pPr>
              <w:rPr>
                <w:rFonts w:ascii="Times New Roman" w:eastAsia="Times New Roman" w:hAnsi="Times New Roman"/>
                <w:sz w:val="24"/>
                <w:szCs w:val="24"/>
              </w:rPr>
            </w:pPr>
            <w:r w:rsidRPr="00E073F5">
              <w:rPr>
                <w:rFonts w:ascii="Times New Roman" w:eastAsia="Times New Roman" w:hAnsi="Times New Roman"/>
                <w:sz w:val="24"/>
                <w:szCs w:val="24"/>
              </w:rPr>
              <w:t>Unvanı, Adı ve Soyadı</w:t>
            </w:r>
          </w:p>
          <w:p w14:paraId="64FA6912" w14:textId="77777777" w:rsidR="00E073F5" w:rsidRPr="00E073F5" w:rsidRDefault="00E073F5" w:rsidP="00E073F5">
            <w:pPr>
              <w:rPr>
                <w:rFonts w:ascii="Times New Roman" w:eastAsia="Times New Roman" w:hAnsi="Times New Roman"/>
                <w:sz w:val="24"/>
                <w:szCs w:val="24"/>
              </w:rPr>
            </w:pPr>
            <w:r w:rsidRPr="00E073F5">
              <w:rPr>
                <w:rFonts w:ascii="Times New Roman" w:eastAsia="Times New Roman" w:hAnsi="Times New Roman"/>
                <w:sz w:val="24"/>
                <w:szCs w:val="24"/>
              </w:rPr>
              <w:t xml:space="preserve">Üniversitesi / Fakültesi </w:t>
            </w:r>
          </w:p>
        </w:tc>
        <w:tc>
          <w:tcPr>
            <w:tcW w:w="826" w:type="dxa"/>
            <w:vAlign w:val="center"/>
          </w:tcPr>
          <w:p w14:paraId="759DC741" w14:textId="77777777" w:rsidR="00E073F5" w:rsidRPr="00E073F5" w:rsidRDefault="00E073F5" w:rsidP="00E073F5">
            <w:pPr>
              <w:jc w:val="center"/>
              <w:rPr>
                <w:rFonts w:ascii="Times New Roman" w:eastAsia="Times New Roman" w:hAnsi="Times New Roman"/>
                <w:sz w:val="24"/>
                <w:szCs w:val="24"/>
              </w:rPr>
            </w:pPr>
            <w:r w:rsidRPr="00E073F5">
              <w:rPr>
                <w:rFonts w:ascii="Times New Roman" w:eastAsia="Times New Roman" w:hAnsi="Times New Roman"/>
                <w:sz w:val="24"/>
                <w:szCs w:val="24"/>
              </w:rPr>
              <w:t>İmza</w:t>
            </w:r>
          </w:p>
        </w:tc>
      </w:tr>
      <w:tr w:rsidR="00E073F5" w:rsidRPr="00E073F5" w14:paraId="5AC758E4" w14:textId="77777777" w:rsidTr="00F81226">
        <w:trPr>
          <w:trHeight w:val="973"/>
          <w:jc w:val="center"/>
        </w:trPr>
        <w:tc>
          <w:tcPr>
            <w:tcW w:w="985" w:type="dxa"/>
            <w:vAlign w:val="center"/>
          </w:tcPr>
          <w:p w14:paraId="1F493743" w14:textId="77777777" w:rsidR="00E073F5" w:rsidRPr="00E073F5" w:rsidRDefault="00E073F5" w:rsidP="00E073F5">
            <w:pPr>
              <w:jc w:val="center"/>
              <w:rPr>
                <w:rFonts w:ascii="Times New Roman" w:eastAsia="Times New Roman" w:hAnsi="Times New Roman"/>
                <w:sz w:val="24"/>
                <w:szCs w:val="24"/>
              </w:rPr>
            </w:pPr>
          </w:p>
        </w:tc>
        <w:tc>
          <w:tcPr>
            <w:tcW w:w="6960" w:type="dxa"/>
            <w:vAlign w:val="bottom"/>
          </w:tcPr>
          <w:p w14:paraId="56D9B571" w14:textId="77777777" w:rsidR="00E073F5" w:rsidRPr="00E073F5" w:rsidRDefault="00E073F5" w:rsidP="00E073F5">
            <w:pPr>
              <w:jc w:val="right"/>
              <w:rPr>
                <w:rFonts w:ascii="Times New Roman" w:eastAsia="Times New Roman" w:hAnsi="Times New Roman"/>
                <w:sz w:val="24"/>
                <w:szCs w:val="24"/>
              </w:rPr>
            </w:pPr>
          </w:p>
        </w:tc>
        <w:tc>
          <w:tcPr>
            <w:tcW w:w="826" w:type="dxa"/>
            <w:vAlign w:val="center"/>
          </w:tcPr>
          <w:p w14:paraId="7912A16A" w14:textId="77777777" w:rsidR="00E073F5" w:rsidRPr="00E073F5" w:rsidRDefault="00E073F5" w:rsidP="00E073F5">
            <w:pPr>
              <w:jc w:val="center"/>
              <w:rPr>
                <w:rFonts w:ascii="Times New Roman" w:eastAsia="Times New Roman" w:hAnsi="Times New Roman"/>
                <w:sz w:val="24"/>
                <w:szCs w:val="24"/>
              </w:rPr>
            </w:pPr>
          </w:p>
        </w:tc>
      </w:tr>
      <w:tr w:rsidR="00E073F5" w:rsidRPr="00E073F5" w14:paraId="59937002" w14:textId="77777777" w:rsidTr="00F81226">
        <w:trPr>
          <w:jc w:val="center"/>
        </w:trPr>
        <w:tc>
          <w:tcPr>
            <w:tcW w:w="985" w:type="dxa"/>
            <w:vAlign w:val="center"/>
          </w:tcPr>
          <w:p w14:paraId="2CAA068F" w14:textId="77777777" w:rsidR="00E073F5" w:rsidRPr="00E073F5" w:rsidRDefault="00E073F5" w:rsidP="00E073F5">
            <w:pPr>
              <w:jc w:val="center"/>
              <w:rPr>
                <w:rFonts w:ascii="Times New Roman" w:eastAsia="Times New Roman" w:hAnsi="Times New Roman"/>
                <w:sz w:val="24"/>
                <w:szCs w:val="24"/>
              </w:rPr>
            </w:pPr>
            <w:r w:rsidRPr="00E073F5">
              <w:rPr>
                <w:rFonts w:ascii="Times New Roman" w:eastAsia="Times New Roman" w:hAnsi="Times New Roman"/>
                <w:sz w:val="24"/>
                <w:szCs w:val="24"/>
              </w:rPr>
              <w:t>Üye</w:t>
            </w:r>
          </w:p>
        </w:tc>
        <w:tc>
          <w:tcPr>
            <w:tcW w:w="6960" w:type="dxa"/>
          </w:tcPr>
          <w:p w14:paraId="11CA6CBA" w14:textId="66833865" w:rsidR="00E073F5" w:rsidRPr="00E073F5" w:rsidRDefault="00453C10" w:rsidP="00E073F5">
            <w:pPr>
              <w:rPr>
                <w:rFonts w:ascii="Times New Roman" w:eastAsia="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7C04D731" wp14:editId="7FE09A0F">
                      <wp:simplePos x="0" y="0"/>
                      <wp:positionH relativeFrom="column">
                        <wp:posOffset>1631315</wp:posOffset>
                      </wp:positionH>
                      <wp:positionV relativeFrom="paragraph">
                        <wp:posOffset>-200025</wp:posOffset>
                      </wp:positionV>
                      <wp:extent cx="2291715" cy="798195"/>
                      <wp:effectExtent l="57150" t="38100" r="0" b="78105"/>
                      <wp:wrapNone/>
                      <wp:docPr id="5" name="Ok: Sol Sağ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1715" cy="798195"/>
                              </a:xfrm>
                              <a:prstGeom prst="lef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704E32E" w14:textId="77777777" w:rsidR="00E073F5" w:rsidRPr="007A7118" w:rsidRDefault="00E073F5" w:rsidP="00E073F5">
                                  <w:pPr>
                                    <w:jc w:val="center"/>
                                    <w:rPr>
                                      <w:color w:val="FF0000"/>
                                    </w:rPr>
                                  </w:pPr>
                                  <w:r w:rsidRPr="007A7118">
                                    <w:rPr>
                                      <w:color w:val="FF0000"/>
                                    </w:rPr>
                                    <w:t>5. Jüri Üyesi Yoksa Bu Alanı Siliniz.</w:t>
                                  </w:r>
                                </w:p>
                                <w:p w14:paraId="218C4211" w14:textId="77777777" w:rsidR="00E073F5" w:rsidRDefault="00E073F5" w:rsidP="00E073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4D731" id="Ok: Sol Sağ 5" o:spid="_x0000_s1027" type="#_x0000_t69" style="position:absolute;margin-left:128.45pt;margin-top:-15.75pt;width:180.45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" adj="3762" fillcolor="#a3c4ff" strokecolor="#4a7ebb">
                      <v:fill color2="#e5eeff" rotate="t" angle="180" colors="0 #a3c4ff;22938f #bfd5ff;1 #e5eeff" focus="100%" type="gradient"/>
                      <v:shadow on="t" color="black" opacity="24903f" origin=",.5" offset="0,.55556mm"/>
                      <v:path arrowok="t"/>
                      <v:textbox>
                        <w:txbxContent>
                          <w:p w14:paraId="4704E32E" w14:textId="77777777" w:rsidR="00E073F5" w:rsidRPr="007A7118" w:rsidRDefault="00E073F5" w:rsidP="00E073F5">
                            <w:pPr>
                              <w:jc w:val="center"/>
                              <w:rPr>
                                <w:color w:val="FF0000"/>
                              </w:rPr>
                            </w:pPr>
                            <w:r w:rsidRPr="007A7118">
                              <w:rPr>
                                <w:color w:val="FF0000"/>
                              </w:rPr>
                              <w:t>5. Jüri Üyesi Yoksa Bu Alanı Siliniz.</w:t>
                            </w:r>
                          </w:p>
                          <w:p w14:paraId="218C4211" w14:textId="77777777" w:rsidR="00E073F5" w:rsidRDefault="00E073F5" w:rsidP="00E073F5">
                            <w:pPr>
                              <w:jc w:val="center"/>
                            </w:pPr>
                          </w:p>
                        </w:txbxContent>
                      </v:textbox>
                    </v:shape>
                  </w:pict>
                </mc:Fallback>
              </mc:AlternateContent>
            </w:r>
            <w:r w:rsidR="00E073F5" w:rsidRPr="00E073F5">
              <w:rPr>
                <w:rFonts w:ascii="Times New Roman" w:eastAsia="Times New Roman" w:hAnsi="Times New Roman"/>
                <w:sz w:val="24"/>
                <w:szCs w:val="24"/>
              </w:rPr>
              <w:t xml:space="preserve">Unvanı, Adı ve Soyadı </w:t>
            </w:r>
          </w:p>
          <w:p w14:paraId="1DB9C7B5" w14:textId="77777777" w:rsidR="00E073F5" w:rsidRPr="00E073F5" w:rsidRDefault="00E073F5" w:rsidP="00E073F5">
            <w:pPr>
              <w:rPr>
                <w:rFonts w:ascii="Times New Roman" w:eastAsia="Times New Roman" w:hAnsi="Times New Roman"/>
                <w:sz w:val="24"/>
                <w:szCs w:val="24"/>
              </w:rPr>
            </w:pPr>
            <w:r w:rsidRPr="00E073F5">
              <w:rPr>
                <w:rFonts w:ascii="Times New Roman" w:eastAsia="Times New Roman" w:hAnsi="Times New Roman"/>
                <w:sz w:val="24"/>
                <w:szCs w:val="24"/>
              </w:rPr>
              <w:t xml:space="preserve">Üniversitesi / Fakültesi </w:t>
            </w:r>
          </w:p>
        </w:tc>
        <w:tc>
          <w:tcPr>
            <w:tcW w:w="826" w:type="dxa"/>
            <w:vAlign w:val="center"/>
          </w:tcPr>
          <w:p w14:paraId="7B2F1DB4" w14:textId="77777777" w:rsidR="00E073F5" w:rsidRPr="00E073F5" w:rsidRDefault="00E073F5" w:rsidP="00E073F5">
            <w:pPr>
              <w:jc w:val="center"/>
              <w:rPr>
                <w:rFonts w:ascii="Times New Roman" w:eastAsia="Times New Roman" w:hAnsi="Times New Roman"/>
                <w:sz w:val="24"/>
                <w:szCs w:val="24"/>
              </w:rPr>
            </w:pPr>
            <w:r w:rsidRPr="00E073F5">
              <w:rPr>
                <w:rFonts w:ascii="Times New Roman" w:eastAsia="Times New Roman" w:hAnsi="Times New Roman"/>
                <w:sz w:val="24"/>
                <w:szCs w:val="24"/>
              </w:rPr>
              <w:t>İmza</w:t>
            </w:r>
          </w:p>
        </w:tc>
      </w:tr>
    </w:tbl>
    <w:p w14:paraId="083CF30B" w14:textId="77777777" w:rsidR="00E073F5" w:rsidRPr="00E073F5" w:rsidRDefault="00E073F5" w:rsidP="00E073F5">
      <w:pPr>
        <w:widowControl w:val="0"/>
        <w:autoSpaceDE w:val="0"/>
        <w:autoSpaceDN w:val="0"/>
        <w:spacing w:after="0" w:line="360" w:lineRule="auto"/>
        <w:rPr>
          <w:rFonts w:ascii="Times New Roman" w:eastAsia="Calibri" w:hAnsi="Times New Roman" w:cs="Times New Roman"/>
          <w:sz w:val="24"/>
          <w:szCs w:val="24"/>
          <w:lang w:bidi="ar-SA"/>
        </w:rPr>
      </w:pPr>
    </w:p>
    <w:p w14:paraId="25449935" w14:textId="77777777" w:rsidR="00E073F5" w:rsidRPr="00E073F5" w:rsidRDefault="00E073F5" w:rsidP="00E073F5">
      <w:pPr>
        <w:widowControl w:val="0"/>
        <w:autoSpaceDE w:val="0"/>
        <w:autoSpaceDN w:val="0"/>
        <w:spacing w:after="0" w:line="360" w:lineRule="auto"/>
        <w:rPr>
          <w:rFonts w:ascii="Times New Roman" w:eastAsia="Calibri" w:hAnsi="Times New Roman" w:cs="Times New Roman"/>
          <w:sz w:val="24"/>
          <w:szCs w:val="24"/>
          <w:lang w:bidi="ar-SA"/>
        </w:rPr>
      </w:pPr>
    </w:p>
    <w:p w14:paraId="53B6402C" w14:textId="77777777" w:rsidR="00E073F5" w:rsidRPr="00E073F5" w:rsidRDefault="00E073F5" w:rsidP="00E073F5">
      <w:pPr>
        <w:widowControl w:val="0"/>
        <w:autoSpaceDE w:val="0"/>
        <w:autoSpaceDN w:val="0"/>
        <w:spacing w:after="0" w:line="360" w:lineRule="auto"/>
        <w:rPr>
          <w:rFonts w:ascii="Times New Roman" w:eastAsia="Calibri" w:hAnsi="Times New Roman" w:cs="Times New Roman"/>
          <w:sz w:val="24"/>
          <w:szCs w:val="24"/>
          <w:lang w:bidi="ar-SA"/>
        </w:rPr>
      </w:pPr>
    </w:p>
    <w:p w14:paraId="11C8C17D" w14:textId="77777777" w:rsidR="00E073F5" w:rsidRPr="00E073F5" w:rsidRDefault="00E073F5" w:rsidP="00E073F5">
      <w:pPr>
        <w:widowControl w:val="0"/>
        <w:autoSpaceDE w:val="0"/>
        <w:autoSpaceDN w:val="0"/>
        <w:spacing w:after="0" w:line="360" w:lineRule="auto"/>
        <w:rPr>
          <w:rFonts w:ascii="Times New Roman" w:eastAsia="Calibri" w:hAnsi="Times New Roman" w:cs="Times New Roman"/>
          <w:sz w:val="24"/>
          <w:szCs w:val="24"/>
          <w:lang w:bidi="ar-SA"/>
        </w:rPr>
      </w:pPr>
    </w:p>
    <w:p w14:paraId="5DB3824B" w14:textId="77777777" w:rsidR="00E073F5" w:rsidRPr="00E073F5" w:rsidRDefault="00E073F5" w:rsidP="00E073F5">
      <w:pPr>
        <w:widowControl w:val="0"/>
        <w:autoSpaceDE w:val="0"/>
        <w:autoSpaceDN w:val="0"/>
        <w:spacing w:after="0" w:line="360" w:lineRule="auto"/>
        <w:rPr>
          <w:rFonts w:ascii="Times New Roman" w:eastAsia="Calibri" w:hAnsi="Times New Roman" w:cs="Times New Roman"/>
          <w:sz w:val="24"/>
          <w:szCs w:val="24"/>
          <w:lang w:bidi="ar-SA"/>
        </w:rPr>
      </w:pPr>
    </w:p>
    <w:p w14:paraId="4A9A65B1" w14:textId="77777777" w:rsidR="00E073F5" w:rsidRPr="00E073F5" w:rsidRDefault="00E073F5" w:rsidP="00E073F5">
      <w:pPr>
        <w:widowControl w:val="0"/>
        <w:autoSpaceDE w:val="0"/>
        <w:autoSpaceDN w:val="0"/>
        <w:spacing w:after="0" w:line="360" w:lineRule="auto"/>
        <w:rPr>
          <w:rFonts w:ascii="Times New Roman" w:eastAsia="Calibri" w:hAnsi="Times New Roman" w:cs="Times New Roman"/>
          <w:sz w:val="24"/>
          <w:szCs w:val="24"/>
          <w:lang w:bidi="ar-SA"/>
        </w:rPr>
      </w:pPr>
    </w:p>
    <w:p w14:paraId="203C071A" w14:textId="77777777" w:rsidR="00E073F5" w:rsidRPr="00E073F5" w:rsidRDefault="00E073F5" w:rsidP="00E073F5">
      <w:pPr>
        <w:widowControl w:val="0"/>
        <w:autoSpaceDE w:val="0"/>
        <w:autoSpaceDN w:val="0"/>
        <w:spacing w:after="480" w:line="360" w:lineRule="auto"/>
        <w:jc w:val="center"/>
        <w:rPr>
          <w:rFonts w:ascii="Times New Roman" w:eastAsia="Times New Roman" w:hAnsi="Times New Roman" w:cs="Times New Roman"/>
          <w:b/>
          <w:sz w:val="24"/>
          <w:szCs w:val="24"/>
          <w:lang w:bidi="ar-SA"/>
        </w:rPr>
        <w:sectPr w:rsidR="00E073F5" w:rsidRPr="00E073F5" w:rsidSect="002D2A07">
          <w:footerReference w:type="default" r:id="rId14"/>
          <w:pgSz w:w="11907" w:h="16840"/>
          <w:pgMar w:top="1418" w:right="1418" w:bottom="1418" w:left="1985" w:header="0" w:footer="567" w:gutter="0"/>
          <w:pgNumType w:fmt="lowerRoman" w:start="2"/>
          <w:cols w:space="708"/>
          <w:docGrid w:linePitch="272"/>
        </w:sectPr>
      </w:pPr>
    </w:p>
    <w:p w14:paraId="73D91D23" w14:textId="55088BC5" w:rsidR="00B50235" w:rsidRPr="00B50235" w:rsidRDefault="00B50235" w:rsidP="00F81226">
      <w:pPr>
        <w:pStyle w:val="asbezelSayfalarOrtal"/>
        <w:rPr>
          <w:rFonts w:eastAsia="Times New Roman"/>
          <w:lang w:bidi="ar-SA"/>
        </w:rPr>
      </w:pPr>
      <w:bookmarkStart w:id="5" w:name="_Toc141205433"/>
      <w:r w:rsidRPr="00B50235">
        <w:rPr>
          <w:rFonts w:eastAsia="Times New Roman"/>
          <w:lang w:bidi="ar-SA"/>
        </w:rPr>
        <w:lastRenderedPageBreak/>
        <w:t xml:space="preserve">ETİK </w:t>
      </w:r>
      <w:commentRangeStart w:id="6"/>
      <w:r w:rsidRPr="00B50235">
        <w:rPr>
          <w:rFonts w:eastAsia="Times New Roman"/>
          <w:lang w:bidi="ar-SA"/>
        </w:rPr>
        <w:t>BEYANI</w:t>
      </w:r>
      <w:commentRangeEnd w:id="6"/>
      <w:r w:rsidR="00EA7241">
        <w:rPr>
          <w:rStyle w:val="AklamaBavurusu"/>
          <w:rFonts w:asciiTheme="minorHAnsi" w:hAnsiTheme="minorHAnsi"/>
          <w:b w:val="0"/>
        </w:rPr>
        <w:commentReference w:id="6"/>
      </w:r>
      <w:bookmarkEnd w:id="5"/>
    </w:p>
    <w:sdt>
      <w:sdtPr>
        <w:rPr>
          <w:rFonts w:ascii="Times New Roman" w:eastAsia="Calibri" w:hAnsi="Times New Roman" w:cs="Times New Roman"/>
          <w:sz w:val="24"/>
          <w:szCs w:val="24"/>
          <w:lang w:bidi="ar-SA"/>
        </w:rPr>
        <w:id w:val="676398324"/>
        <w:lock w:val="sdtContentLocked"/>
        <w:placeholder>
          <w:docPart w:val="DefaultPlaceholder_-1854013440"/>
        </w:placeholder>
        <w:text/>
      </w:sdtPr>
      <w:sdtContent>
        <w:p w14:paraId="6B3FAF90" w14:textId="716393C6" w:rsidR="00B50235" w:rsidRPr="00B50235" w:rsidRDefault="00E4477A" w:rsidP="00B50235">
          <w:pPr>
            <w:widowControl w:val="0"/>
            <w:autoSpaceDE w:val="0"/>
            <w:autoSpaceDN w:val="0"/>
            <w:spacing w:after="0" w:line="360"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Tez Yazım Kurallarına uygun olarak hazırladığım bu tez çalışmasında; tez içinde sunduğum verileri, bilgileri ve dokümanları akademik ve etik kurallar çerçevesinde elde ettiğimi, tüm bilgi, belge, değerlendirme ve sonuçları bilimsel etik ve ahlak kurallarına uygun olarak sunduğumu, tez çalışmasında yararlandığım eserlerin tümüne uygun atıfta bulunarak kaynak gösterdiğimi, kullanılan verilerde herhangi bir değişiklik yapmadığımı, bu tezde sunduğum çalışmanın özgün olduğunu, bildirir, aksi bir durumda aleyhime doğabilecek tüm hak kayıplarını kabullendiğimi beyan ederim.</w:t>
          </w:r>
        </w:p>
      </w:sdtContent>
    </w:sdt>
    <w:sdt>
      <w:sdtPr>
        <w:rPr>
          <w:rFonts w:ascii="Times New Roman" w:eastAsia="Calibri" w:hAnsi="Times New Roman" w:cs="Times New Roman"/>
          <w:sz w:val="24"/>
          <w:szCs w:val="24"/>
          <w:lang w:bidi="ar-SA"/>
        </w:rPr>
        <w:id w:val="1398004325"/>
        <w:lock w:val="sdtLocked"/>
        <w:placeholder>
          <w:docPart w:val="DefaultPlaceholder_-1854013440"/>
        </w:placeholder>
        <w:text/>
      </w:sdtPr>
      <w:sdtContent>
        <w:p w14:paraId="5E63B1ED" w14:textId="52CBB9AE" w:rsidR="00B50235" w:rsidRPr="00B50235" w:rsidRDefault="00E4477A" w:rsidP="00B10159">
          <w:pPr>
            <w:widowControl w:val="0"/>
            <w:autoSpaceDE w:val="0"/>
            <w:autoSpaceDN w:val="0"/>
            <w:adjustRightInd w:val="0"/>
            <w:spacing w:before="240" w:after="0" w:line="360" w:lineRule="auto"/>
            <w:jc w:val="right"/>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A</w:t>
          </w:r>
          <w:r w:rsidR="00EA7241">
            <w:rPr>
              <w:rFonts w:ascii="Times New Roman" w:eastAsia="Calibri" w:hAnsi="Times New Roman" w:cs="Times New Roman"/>
              <w:sz w:val="24"/>
              <w:szCs w:val="24"/>
              <w:lang w:bidi="ar-SA"/>
            </w:rPr>
            <w:t>d</w:t>
          </w:r>
          <w:r w:rsidR="007643BF">
            <w:rPr>
              <w:rFonts w:ascii="Times New Roman" w:eastAsia="Calibri" w:hAnsi="Times New Roman" w:cs="Times New Roman"/>
              <w:sz w:val="24"/>
              <w:szCs w:val="24"/>
              <w:lang w:bidi="ar-SA"/>
            </w:rPr>
            <w:t>ı</w:t>
          </w:r>
          <w:r w:rsidR="00EA7241">
            <w:rPr>
              <w:rFonts w:ascii="Times New Roman" w:eastAsia="Calibri" w:hAnsi="Times New Roman" w:cs="Times New Roman"/>
              <w:sz w:val="24"/>
              <w:szCs w:val="24"/>
              <w:lang w:bidi="ar-SA"/>
            </w:rPr>
            <w:t xml:space="preserve"> SOYADI</w:t>
          </w:r>
        </w:p>
      </w:sdtContent>
    </w:sdt>
    <w:p w14:paraId="029EFEC8" w14:textId="77777777" w:rsidR="008C746B" w:rsidRDefault="008C746B" w:rsidP="00B10159">
      <w:pPr>
        <w:widowControl w:val="0"/>
        <w:autoSpaceDE w:val="0"/>
        <w:autoSpaceDN w:val="0"/>
        <w:spacing w:before="240" w:after="0" w:line="360" w:lineRule="auto"/>
        <w:jc w:val="center"/>
        <w:rPr>
          <w:rFonts w:ascii="Times New Roman" w:eastAsia="Times New Roman" w:hAnsi="Times New Roman" w:cs="Times New Roman"/>
          <w:b/>
          <w:sz w:val="24"/>
          <w:szCs w:val="24"/>
          <w:lang w:bidi="ar-SA"/>
        </w:rPr>
        <w:sectPr w:rsidR="008C746B" w:rsidSect="002D2A07">
          <w:pgSz w:w="11907" w:h="16840"/>
          <w:pgMar w:top="1418" w:right="1418" w:bottom="1418" w:left="1985" w:header="0" w:footer="567" w:gutter="0"/>
          <w:pgNumType w:fmt="lowerRoman"/>
          <w:cols w:space="708"/>
          <w:docGrid w:linePitch="272"/>
        </w:sectPr>
      </w:pPr>
    </w:p>
    <w:p w14:paraId="31ADABE9" w14:textId="5B17AC93" w:rsidR="00B50235" w:rsidRPr="00B50235" w:rsidRDefault="008C746B" w:rsidP="00F81226">
      <w:pPr>
        <w:pStyle w:val="asbezelSayfalarOrtal"/>
        <w:rPr>
          <w:rFonts w:eastAsia="Times New Roman"/>
          <w:lang w:bidi="ar-SA"/>
        </w:rPr>
      </w:pPr>
      <w:bookmarkStart w:id="7" w:name="_Toc141205434"/>
      <w:r>
        <w:rPr>
          <w:rFonts w:eastAsia="Times New Roman"/>
          <w:lang w:bidi="ar-SA"/>
        </w:rPr>
        <w:lastRenderedPageBreak/>
        <w:t>ÖZET</w:t>
      </w:r>
      <w:bookmarkEnd w:id="7"/>
    </w:p>
    <w:sdt>
      <w:sdtPr>
        <w:rPr>
          <w:rFonts w:ascii="Times New Roman" w:eastAsia="Times New Roman" w:hAnsi="Times New Roman" w:cs="Times New Roman"/>
          <w:b/>
          <w:sz w:val="24"/>
          <w:szCs w:val="24"/>
          <w:lang w:bidi="ar-SA"/>
        </w:rPr>
        <w:id w:val="1097682563"/>
        <w:lock w:val="sdtLocked"/>
        <w:placeholder>
          <w:docPart w:val="DefaultPlaceholder_-1854013440"/>
        </w:placeholder>
        <w:text w:multiLine="1"/>
      </w:sdtPr>
      <w:sdtContent>
        <w:p w14:paraId="0179B862" w14:textId="55403A6D" w:rsidR="008C746B" w:rsidRPr="008C746B" w:rsidRDefault="00CA4A33" w:rsidP="00CA4A33">
          <w:pPr>
            <w:widowControl w:val="0"/>
            <w:autoSpaceDE w:val="0"/>
            <w:autoSpaceDN w:val="0"/>
            <w:spacing w:before="120" w:after="0" w:line="480" w:lineRule="auto"/>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ANABİLİM/ANASANAT DALININ ADI / TEMEL EĞİTİM</w:t>
          </w:r>
          <w:r>
            <w:rPr>
              <w:rFonts w:ascii="Times New Roman" w:eastAsia="Times New Roman" w:hAnsi="Times New Roman" w:cs="Times New Roman"/>
              <w:b/>
              <w:sz w:val="24"/>
              <w:szCs w:val="24"/>
              <w:lang w:bidi="ar-SA"/>
            </w:rPr>
            <w:br/>
            <w:t>PROGRAMIN ADI / SINIF EĞİTİMİ</w:t>
          </w:r>
        </w:p>
      </w:sdtContent>
    </w:sdt>
    <w:sdt>
      <w:sdtPr>
        <w:rPr>
          <w:rFonts w:ascii="Times New Roman" w:eastAsia="Times New Roman" w:hAnsi="Times New Roman" w:cs="Times New Roman"/>
          <w:b/>
          <w:sz w:val="24"/>
          <w:szCs w:val="24"/>
          <w:lang w:bidi="ar-SA"/>
        </w:rPr>
        <w:id w:val="-900976537"/>
        <w:lock w:val="sdtLocked"/>
        <w:placeholder>
          <w:docPart w:val="DefaultPlaceholder_-1854013440"/>
        </w:placeholder>
        <w:text w:multiLine="1"/>
      </w:sdtPr>
      <w:sdtContent>
        <w:p w14:paraId="35A32B7E" w14:textId="0F981820" w:rsidR="008C746B" w:rsidRPr="008C746B" w:rsidRDefault="00EA7241" w:rsidP="008C746B">
          <w:pPr>
            <w:widowControl w:val="0"/>
            <w:autoSpaceDE w:val="0"/>
            <w:autoSpaceDN w:val="0"/>
            <w:spacing w:before="120" w:after="120" w:line="360" w:lineRule="auto"/>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TEZİN ADI</w:t>
          </w:r>
        </w:p>
      </w:sdtContent>
    </w:sdt>
    <w:sdt>
      <w:sdtPr>
        <w:rPr>
          <w:rFonts w:ascii="Times New Roman" w:eastAsia="Times New Roman" w:hAnsi="Times New Roman" w:cs="Times New Roman"/>
          <w:b/>
          <w:sz w:val="24"/>
          <w:szCs w:val="24"/>
          <w:lang w:bidi="ar-SA"/>
        </w:rPr>
        <w:id w:val="-1685894587"/>
        <w:lock w:val="sdtLocked"/>
        <w:placeholder>
          <w:docPart w:val="DefaultPlaceholder_-1854013440"/>
        </w:placeholder>
        <w:text w:multiLine="1"/>
      </w:sdtPr>
      <w:sdtContent>
        <w:p w14:paraId="4FC85AD6" w14:textId="6AD95725" w:rsidR="008C746B" w:rsidRPr="008C746B" w:rsidRDefault="00EA7241" w:rsidP="008C746B">
          <w:pPr>
            <w:widowControl w:val="0"/>
            <w:autoSpaceDE w:val="0"/>
            <w:autoSpaceDN w:val="0"/>
            <w:spacing w:before="120" w:after="120" w:line="360" w:lineRule="auto"/>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YAZARIN AD VE SOYADI</w:t>
          </w:r>
        </w:p>
      </w:sdtContent>
    </w:sdt>
    <w:bookmarkStart w:id="8" w:name="_Hlk123573432" w:displacedByCustomXml="next"/>
    <w:sdt>
      <w:sdtPr>
        <w:id w:val="1736281129"/>
        <w:placeholder>
          <w:docPart w:val="DefaultPlaceholder_-1854013440"/>
        </w:placeholder>
      </w:sdtPr>
      <w:sdtContent>
        <w:sdt>
          <w:sdtPr>
            <w:id w:val="1051192983"/>
            <w:placeholder>
              <w:docPart w:val="DefaultPlaceholder_-1854013440"/>
            </w:placeholder>
          </w:sdtPr>
          <w:sdtContent>
            <w:sdt>
              <w:sdtPr>
                <w:id w:val="-1935966169"/>
                <w:placeholder>
                  <w:docPart w:val="DefaultPlaceholder_-1854013440"/>
                </w:placeholder>
              </w:sdtPr>
              <w:sdtContent>
                <w:sdt>
                  <w:sdtPr>
                    <w:id w:val="-108437932"/>
                    <w:placeholder>
                      <w:docPart w:val="DefaultPlaceholder_-1854013440"/>
                    </w:placeholder>
                  </w:sdtPr>
                  <w:sdtContent>
                    <w:sdt>
                      <w:sdtPr>
                        <w:rPr>
                          <w:rStyle w:val="SbezetMetniChar"/>
                        </w:rPr>
                        <w:id w:val="-74971888"/>
                        <w:lock w:val="sdtLocked"/>
                        <w:placeholder>
                          <w:docPart w:val="DefaultPlaceholder_-1854013440"/>
                        </w:placeholder>
                        <w:text w:multiLine="1"/>
                      </w:sdtPr>
                      <w:sdtContent>
                        <w:p w14:paraId="5451B5C8" w14:textId="47E01CCA" w:rsidR="008C746B" w:rsidRPr="00C02A7D" w:rsidRDefault="00E4477A" w:rsidP="00C02A7D">
                          <w:pPr>
                            <w:pStyle w:val="SbezetMetni"/>
                          </w:pPr>
                          <w:r>
                            <w:rPr>
                              <w:rStyle w:val="SbezetMetniChar"/>
                            </w:rPr>
                            <w:t>Özet metnini yazmaya buradan başlayınız. Özet tek satır aralığında 11 punto ile yazılmalıdır. Özet/Abstract içeriği en az 150 en fazla 300 sözcükten oluşmalıdır. Özet/Abstract’ta tez çalışmasının amacı, kapsamı, kullanılan yöntem(ler) ve varılan sonuç(lar) açık ve öz olarak belirtilmelidir. Stil galerisinden “Özet” seçilerek metne şekil verilebilir.</w:t>
                          </w:r>
                        </w:p>
                      </w:sdtContent>
                    </w:sdt>
                  </w:sdtContent>
                </w:sdt>
              </w:sdtContent>
            </w:sdt>
          </w:sdtContent>
        </w:sdt>
      </w:sdtContent>
    </w:sdt>
    <w:p w14:paraId="6942E28B" w14:textId="781DCE4B" w:rsidR="008C746B" w:rsidRPr="008C746B" w:rsidRDefault="00000000" w:rsidP="005D1E19">
      <w:pPr>
        <w:widowControl w:val="0"/>
        <w:autoSpaceDE w:val="0"/>
        <w:autoSpaceDN w:val="0"/>
        <w:spacing w:before="240" w:after="0" w:line="240" w:lineRule="auto"/>
        <w:jc w:val="both"/>
        <w:rPr>
          <w:rFonts w:ascii="Times New Roman" w:eastAsia="Times New Roman" w:hAnsi="Times New Roman" w:cs="Times New Roman"/>
          <w:i/>
          <w:iCs/>
          <w:lang w:bidi="ar-SA"/>
        </w:rPr>
      </w:pPr>
      <w:sdt>
        <w:sdtPr>
          <w:rPr>
            <w:rFonts w:ascii="Times New Roman" w:eastAsia="Times New Roman" w:hAnsi="Times New Roman" w:cs="Times New Roman"/>
            <w:b/>
            <w:lang w:bidi="ar-SA"/>
          </w:rPr>
          <w:id w:val="174849264"/>
          <w:lock w:val="sdtContentLocked"/>
          <w:placeholder>
            <w:docPart w:val="DefaultPlaceholder_-1854013440"/>
          </w:placeholder>
        </w:sdtPr>
        <w:sdtContent>
          <w:r w:rsidR="008C746B" w:rsidRPr="008C746B">
            <w:rPr>
              <w:rFonts w:ascii="Times New Roman" w:eastAsia="Times New Roman" w:hAnsi="Times New Roman" w:cs="Times New Roman"/>
              <w:b/>
              <w:lang w:bidi="ar-SA"/>
            </w:rPr>
            <w:t>Anahtar Kelimeler:</w:t>
          </w:r>
        </w:sdtContent>
      </w:sdt>
      <w:r w:rsidR="008C746B" w:rsidRPr="008C746B">
        <w:rPr>
          <w:rFonts w:ascii="Times New Roman" w:eastAsia="Times New Roman" w:hAnsi="Times New Roman" w:cs="Times New Roman"/>
          <w:b/>
          <w:i/>
          <w:iCs/>
          <w:lang w:bidi="ar-SA"/>
        </w:rPr>
        <w:t xml:space="preserve"> </w:t>
      </w:r>
      <w:sdt>
        <w:sdtPr>
          <w:rPr>
            <w:rStyle w:val="SbezetMetniChar"/>
            <w:rFonts w:eastAsiaTheme="minorEastAsia"/>
          </w:rPr>
          <w:id w:val="1426005005"/>
          <w:lock w:val="sdtLocked"/>
          <w:placeholder>
            <w:docPart w:val="DefaultPlaceholder_-1854013440"/>
          </w:placeholder>
          <w:text w:multiLine="1"/>
        </w:sdtPr>
        <w:sdtContent>
          <w:r w:rsidR="00E4477A">
            <w:rPr>
              <w:rStyle w:val="SbezetMetniChar"/>
              <w:rFonts w:eastAsiaTheme="minorEastAsia"/>
            </w:rPr>
            <w:t>Bu alana en az 3 en fazla 6 anahtar kelime yazınız. Her bir anahtar kelimeyi virgül ile birbirinden ayırarak büyük harfle başlatınız.</w:t>
          </w:r>
        </w:sdtContent>
      </w:sdt>
    </w:p>
    <w:p w14:paraId="45F9E901" w14:textId="2C7CE23A" w:rsidR="008C746B" w:rsidRPr="008C746B" w:rsidRDefault="00453C10" w:rsidP="008C746B">
      <w:pPr>
        <w:widowControl w:val="0"/>
        <w:autoSpaceDE w:val="0"/>
        <w:autoSpaceDN w:val="0"/>
        <w:spacing w:after="0" w:line="360" w:lineRule="auto"/>
        <w:jc w:val="both"/>
        <w:rPr>
          <w:rFonts w:ascii="Times New Roman" w:eastAsia="Times New Roman" w:hAnsi="Times New Roman" w:cs="Times New Roman"/>
          <w:sz w:val="24"/>
          <w:lang w:bidi="ar-SA"/>
        </w:rPr>
      </w:pPr>
      <w:r>
        <w:rPr>
          <w:noProof/>
        </w:rPr>
        <mc:AlternateContent>
          <mc:Choice Requires="wps">
            <w:drawing>
              <wp:anchor distT="45720" distB="45720" distL="114300" distR="114300" simplePos="0" relativeHeight="251662336" behindDoc="0" locked="0" layoutInCell="1" allowOverlap="1" wp14:anchorId="5D28FF66" wp14:editId="01476F13">
                <wp:simplePos x="0" y="0"/>
                <wp:positionH relativeFrom="margin">
                  <wp:align>left</wp:align>
                </wp:positionH>
                <wp:positionV relativeFrom="paragraph">
                  <wp:posOffset>-8940165</wp:posOffset>
                </wp:positionV>
                <wp:extent cx="565150" cy="424180"/>
                <wp:effectExtent l="0" t="0" r="635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424180"/>
                        </a:xfrm>
                        <a:prstGeom prst="rect">
                          <a:avLst/>
                        </a:prstGeom>
                        <a:solidFill>
                          <a:srgbClr val="FFFFFF"/>
                        </a:solidFill>
                        <a:ln w="9525">
                          <a:solidFill>
                            <a:srgbClr val="000000"/>
                          </a:solidFill>
                          <a:miter lim="800000"/>
                          <a:headEnd/>
                          <a:tailEnd/>
                        </a:ln>
                      </wps:spPr>
                      <wps:txbx>
                        <w:txbxContent>
                          <w:p w14:paraId="780C0DC8" w14:textId="77777777" w:rsidR="008C746B" w:rsidRPr="00D50C5F" w:rsidRDefault="008C746B" w:rsidP="008C746B">
                            <w:pPr>
                              <w:rPr>
                                <w:b/>
                              </w:rPr>
                            </w:pPr>
                            <w:r w:rsidRPr="00D50C5F">
                              <w:rPr>
                                <w:b/>
                              </w:rPr>
                              <w:t>EK</w:t>
                            </w:r>
                            <w:r>
                              <w:rPr>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28FF66" id="_x0000_t202" coordsize="21600,21600" o:spt="202" path="m,l,21600r21600,l21600,xe">
                <v:stroke joinstyle="miter"/>
                <v:path gradientshapeok="t" o:connecttype="rect"/>
              </v:shapetype>
              <v:shape id="Metin Kutusu 3" o:spid="_x0000_s1028" type="#_x0000_t202" style="position:absolute;left:0;text-align:left;margin-left:0;margin-top:-703.95pt;width:44.5pt;height:33.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">
                <v:textbox style="mso-fit-shape-to-text:t">
                  <w:txbxContent>
                    <w:p w14:paraId="780C0DC8" w14:textId="77777777" w:rsidR="008C746B" w:rsidRPr="00D50C5F" w:rsidRDefault="008C746B" w:rsidP="008C746B">
                      <w:pPr>
                        <w:rPr>
                          <w:b/>
                        </w:rPr>
                      </w:pPr>
                      <w:r w:rsidRPr="00D50C5F">
                        <w:rPr>
                          <w:b/>
                        </w:rPr>
                        <w:t>EK</w:t>
                      </w:r>
                      <w:r>
                        <w:rPr>
                          <w:b/>
                        </w:rPr>
                        <w:t>-5</w:t>
                      </w:r>
                    </w:p>
                  </w:txbxContent>
                </v:textbox>
                <w10:wrap anchorx="margin"/>
              </v:shape>
            </w:pict>
          </mc:Fallback>
        </mc:AlternateContent>
      </w:r>
    </w:p>
    <w:p w14:paraId="1F6CA488" w14:textId="77777777" w:rsidR="008C746B" w:rsidRPr="008C746B" w:rsidRDefault="008C746B" w:rsidP="00C02A7D">
      <w:pPr>
        <w:pStyle w:val="SbezetMetni"/>
        <w:rPr>
          <w:b/>
        </w:rPr>
        <w:sectPr w:rsidR="008C746B" w:rsidRPr="008C746B" w:rsidSect="002D2A07">
          <w:pgSz w:w="11907" w:h="16840"/>
          <w:pgMar w:top="1418" w:right="1418" w:bottom="1418" w:left="1985" w:header="0" w:footer="567" w:gutter="0"/>
          <w:pgNumType w:fmt="lowerRoman"/>
          <w:cols w:space="708"/>
          <w:docGrid w:linePitch="272"/>
        </w:sectPr>
      </w:pPr>
    </w:p>
    <w:p w14:paraId="2F30E7FF" w14:textId="61DF17A7" w:rsidR="00F81226" w:rsidRPr="00F81226" w:rsidRDefault="00F81226" w:rsidP="00F81226">
      <w:pPr>
        <w:pStyle w:val="asbezelSayfalarOrtal"/>
        <w:rPr>
          <w:rFonts w:eastAsia="Times New Roman"/>
          <w:lang w:bidi="ar-SA"/>
        </w:rPr>
      </w:pPr>
      <w:bookmarkStart w:id="9" w:name="_Toc141205435"/>
      <w:bookmarkEnd w:id="8"/>
      <w:r w:rsidRPr="00F81226">
        <w:rPr>
          <w:rFonts w:eastAsia="Times New Roman"/>
          <w:lang w:bidi="ar-SA"/>
        </w:rPr>
        <w:lastRenderedPageBreak/>
        <w:t>ABSTRACT</w:t>
      </w:r>
      <w:bookmarkEnd w:id="9"/>
    </w:p>
    <w:sdt>
      <w:sdtPr>
        <w:rPr>
          <w:rFonts w:ascii="Times New Roman" w:eastAsia="Times New Roman" w:hAnsi="Times New Roman" w:cs="Times New Roman"/>
          <w:b/>
          <w:sz w:val="24"/>
          <w:szCs w:val="24"/>
          <w:lang w:bidi="ar-SA"/>
        </w:rPr>
        <w:id w:val="903037777"/>
        <w:lock w:val="sdtLocked"/>
        <w:placeholder>
          <w:docPart w:val="DefaultPlaceholder_-1854013440"/>
        </w:placeholder>
        <w:text w:multiLine="1"/>
      </w:sdtPr>
      <w:sdtContent>
        <w:p w14:paraId="5904F1BA" w14:textId="78689635" w:rsidR="00C02A7D" w:rsidRPr="00C02A7D" w:rsidRDefault="00CA4A33" w:rsidP="00CA4A33">
          <w:pPr>
            <w:widowControl w:val="0"/>
            <w:autoSpaceDE w:val="0"/>
            <w:autoSpaceDN w:val="0"/>
            <w:spacing w:before="120" w:after="0" w:line="480" w:lineRule="auto"/>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ABD/ASD </w:t>
          </w:r>
          <w:r w:rsidR="00E4477A">
            <w:rPr>
              <w:rFonts w:ascii="Times New Roman" w:eastAsia="Times New Roman" w:hAnsi="Times New Roman" w:cs="Times New Roman"/>
              <w:b/>
              <w:sz w:val="24"/>
              <w:szCs w:val="24"/>
              <w:lang w:bidi="ar-SA"/>
            </w:rPr>
            <w:t>NAME</w:t>
          </w:r>
          <w:r>
            <w:rPr>
              <w:rFonts w:ascii="Times New Roman" w:eastAsia="Times New Roman" w:hAnsi="Times New Roman" w:cs="Times New Roman"/>
              <w:b/>
              <w:sz w:val="24"/>
              <w:szCs w:val="24"/>
              <w:lang w:bidi="ar-SA"/>
            </w:rPr>
            <w:br/>
            <w:t>PROGRAM NAME</w:t>
          </w:r>
        </w:p>
      </w:sdtContent>
    </w:sdt>
    <w:sdt>
      <w:sdtPr>
        <w:rPr>
          <w:rFonts w:ascii="Times New Roman" w:eastAsia="Times New Roman" w:hAnsi="Times New Roman" w:cs="Times New Roman"/>
          <w:b/>
          <w:sz w:val="24"/>
          <w:szCs w:val="24"/>
          <w:lang w:bidi="ar-SA"/>
        </w:rPr>
        <w:id w:val="1435627275"/>
        <w:lock w:val="sdtLocked"/>
        <w:placeholder>
          <w:docPart w:val="DefaultPlaceholder_-1854013440"/>
        </w:placeholder>
        <w:text w:multiLine="1"/>
      </w:sdtPr>
      <w:sdtContent>
        <w:p w14:paraId="2DBA62E2" w14:textId="3C23217F" w:rsidR="00C02A7D" w:rsidRPr="00C02A7D" w:rsidRDefault="00E4477A" w:rsidP="00C02A7D">
          <w:pPr>
            <w:widowControl w:val="0"/>
            <w:autoSpaceDE w:val="0"/>
            <w:autoSpaceDN w:val="0"/>
            <w:spacing w:before="120" w:after="120" w:line="360" w:lineRule="auto"/>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THESIS NAME</w:t>
          </w:r>
        </w:p>
      </w:sdtContent>
    </w:sdt>
    <w:sdt>
      <w:sdtPr>
        <w:rPr>
          <w:rFonts w:ascii="Times New Roman" w:eastAsia="Times New Roman" w:hAnsi="Times New Roman" w:cs="Times New Roman"/>
          <w:b/>
          <w:sz w:val="24"/>
          <w:szCs w:val="24"/>
          <w:lang w:bidi="ar-SA"/>
        </w:rPr>
        <w:id w:val="-1965334746"/>
        <w:lock w:val="sdtLocked"/>
        <w:placeholder>
          <w:docPart w:val="DefaultPlaceholder_-1854013440"/>
        </w:placeholder>
        <w:text w:multiLine="1"/>
      </w:sdtPr>
      <w:sdtContent>
        <w:p w14:paraId="62704AAC" w14:textId="329CD398" w:rsidR="00C02A7D" w:rsidRPr="00C02A7D" w:rsidRDefault="00E4477A" w:rsidP="00C02A7D">
          <w:pPr>
            <w:widowControl w:val="0"/>
            <w:autoSpaceDE w:val="0"/>
            <w:autoSpaceDN w:val="0"/>
            <w:spacing w:before="120" w:after="120" w:line="360" w:lineRule="auto"/>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NAME AND SURNAME OF THE AUTHOR</w:t>
          </w:r>
        </w:p>
      </w:sdtContent>
    </w:sdt>
    <w:sdt>
      <w:sdtPr>
        <w:id w:val="1880585484"/>
        <w:placeholder>
          <w:docPart w:val="F964AE7065504CC789991607F1C49772"/>
        </w:placeholder>
      </w:sdtPr>
      <w:sdtContent>
        <w:sdt>
          <w:sdtPr>
            <w:id w:val="-1754204361"/>
            <w:placeholder>
              <w:docPart w:val="F964AE7065504CC789991607F1C49772"/>
            </w:placeholder>
          </w:sdtPr>
          <w:sdtContent>
            <w:sdt>
              <w:sdtPr>
                <w:id w:val="1698427637"/>
                <w:placeholder>
                  <w:docPart w:val="F964AE7065504CC789991607F1C49772"/>
                </w:placeholder>
              </w:sdtPr>
              <w:sdtContent>
                <w:sdt>
                  <w:sdtPr>
                    <w:id w:val="517429663"/>
                    <w:placeholder>
                      <w:docPart w:val="F964AE7065504CC789991607F1C49772"/>
                    </w:placeholder>
                  </w:sdtPr>
                  <w:sdtContent>
                    <w:sdt>
                      <w:sdtPr>
                        <w:rPr>
                          <w:rStyle w:val="SbezetMetniChar"/>
                        </w:rPr>
                        <w:id w:val="-2024310840"/>
                        <w:lock w:val="sdtLocked"/>
                        <w:placeholder>
                          <w:docPart w:val="F964AE7065504CC789991607F1C49772"/>
                        </w:placeholder>
                        <w:text w:multiLine="1"/>
                      </w:sdtPr>
                      <w:sdtContent>
                        <w:p w14:paraId="42470EF3" w14:textId="0D8524C4" w:rsidR="00D5554C" w:rsidRPr="00C02A7D" w:rsidRDefault="00E4477A" w:rsidP="00F81226">
                          <w:pPr>
                            <w:pStyle w:val="SbezetMetni"/>
                          </w:pPr>
                          <w:r>
                            <w:rPr>
                              <w:rStyle w:val="SbezetMetniChar"/>
                            </w:rPr>
                            <w:t>Özet metnini yazmaya buradan başlayınız. Özet tek satır aralığında 11 punto ile yazılmalıdır. Özet/Abstract içeriği en az 150 en fazla 300 sözcükten oluşmalıdır. Özet/Abstract’ta tez çalışmasının amacı, kapsamı, kullanılan yöntem(ler) ve varılan sonuç(lar) açık ve öz olarak belirtilmelidir. Stil galerisinden “Özet” seçilerek metne şekil verilebilir.</w:t>
                          </w:r>
                        </w:p>
                      </w:sdtContent>
                    </w:sdt>
                  </w:sdtContent>
                </w:sdt>
              </w:sdtContent>
            </w:sdt>
          </w:sdtContent>
        </w:sdt>
      </w:sdtContent>
    </w:sdt>
    <w:p w14:paraId="3B154523" w14:textId="6FD147BD" w:rsidR="00D5554C" w:rsidRPr="008C746B" w:rsidRDefault="00000000" w:rsidP="005D1E19">
      <w:pPr>
        <w:widowControl w:val="0"/>
        <w:autoSpaceDE w:val="0"/>
        <w:autoSpaceDN w:val="0"/>
        <w:spacing w:before="240" w:after="0" w:line="240" w:lineRule="auto"/>
        <w:jc w:val="both"/>
        <w:rPr>
          <w:rFonts w:ascii="Times New Roman" w:eastAsia="Times New Roman" w:hAnsi="Times New Roman" w:cs="Times New Roman"/>
          <w:i/>
          <w:iCs/>
          <w:lang w:bidi="ar-SA"/>
        </w:rPr>
      </w:pPr>
      <w:sdt>
        <w:sdtPr>
          <w:rPr>
            <w:rFonts w:ascii="Times New Roman" w:eastAsia="Times New Roman" w:hAnsi="Times New Roman" w:cs="Times New Roman"/>
            <w:b/>
            <w:lang w:bidi="ar-SA"/>
          </w:rPr>
          <w:id w:val="-2080276032"/>
          <w:lock w:val="sdtContentLocked"/>
          <w:placeholder>
            <w:docPart w:val="F964AE7065504CC789991607F1C49772"/>
          </w:placeholder>
        </w:sdtPr>
        <w:sdtContent>
          <w:r w:rsidR="00D5554C" w:rsidRPr="00D5554C">
            <w:rPr>
              <w:rFonts w:ascii="Times New Roman" w:hAnsi="Times New Roman" w:cs="Times New Roman"/>
              <w:b/>
            </w:rPr>
            <w:t>Key Words</w:t>
          </w:r>
          <w:r w:rsidR="00D5554C">
            <w:rPr>
              <w:rFonts w:ascii="Times New Roman" w:hAnsi="Times New Roman" w:cs="Times New Roman"/>
              <w:b/>
            </w:rPr>
            <w:t xml:space="preserve"> </w:t>
          </w:r>
          <w:r w:rsidR="00D5554C" w:rsidRPr="008C746B">
            <w:rPr>
              <w:rFonts w:ascii="Times New Roman" w:eastAsia="Times New Roman" w:hAnsi="Times New Roman" w:cs="Times New Roman"/>
              <w:b/>
              <w:lang w:bidi="ar-SA"/>
            </w:rPr>
            <w:t>:</w:t>
          </w:r>
        </w:sdtContent>
      </w:sdt>
      <w:r w:rsidR="00D5554C" w:rsidRPr="008C746B">
        <w:rPr>
          <w:rFonts w:ascii="Times New Roman" w:eastAsia="Times New Roman" w:hAnsi="Times New Roman" w:cs="Times New Roman"/>
          <w:b/>
          <w:i/>
          <w:iCs/>
          <w:lang w:bidi="ar-SA"/>
        </w:rPr>
        <w:t xml:space="preserve"> </w:t>
      </w:r>
      <w:sdt>
        <w:sdtPr>
          <w:rPr>
            <w:rStyle w:val="SbezetMetniChar"/>
            <w:rFonts w:eastAsiaTheme="minorEastAsia"/>
          </w:rPr>
          <w:id w:val="-144672470"/>
          <w:lock w:val="sdtLocked"/>
          <w:placeholder>
            <w:docPart w:val="F964AE7065504CC789991607F1C49772"/>
          </w:placeholder>
          <w:text w:multiLine="1"/>
        </w:sdtPr>
        <w:sdtContent>
          <w:r w:rsidR="00E4477A">
            <w:rPr>
              <w:rStyle w:val="SbezetMetniChar"/>
              <w:rFonts w:eastAsiaTheme="minorEastAsia"/>
            </w:rPr>
            <w:t>Bu alana en az 3 en fazla 6 anahtar kelime yazınız. Her bir anahtar kelimeyi virgül ile birbirinden ayırarak büyük harfle başlatınız.</w:t>
          </w:r>
        </w:sdtContent>
      </w:sdt>
    </w:p>
    <w:p w14:paraId="3A0DD603" w14:textId="77777777" w:rsidR="007627A7" w:rsidRDefault="007627A7" w:rsidP="00F81226">
      <w:pPr>
        <w:widowControl w:val="0"/>
        <w:autoSpaceDE w:val="0"/>
        <w:autoSpaceDN w:val="0"/>
        <w:spacing w:after="0" w:line="360" w:lineRule="auto"/>
        <w:jc w:val="both"/>
        <w:rPr>
          <w:rFonts w:ascii="Times New Roman" w:eastAsia="Times New Roman" w:hAnsi="Times New Roman" w:cs="Times New Roman"/>
          <w:sz w:val="24"/>
          <w:lang w:bidi="ar-SA"/>
        </w:rPr>
      </w:pPr>
    </w:p>
    <w:p w14:paraId="5AD54469" w14:textId="77777777" w:rsidR="007627A7" w:rsidRDefault="007627A7" w:rsidP="00F81226">
      <w:pPr>
        <w:widowControl w:val="0"/>
        <w:autoSpaceDE w:val="0"/>
        <w:autoSpaceDN w:val="0"/>
        <w:spacing w:after="0" w:line="360" w:lineRule="auto"/>
        <w:jc w:val="both"/>
        <w:rPr>
          <w:rFonts w:ascii="Times New Roman" w:eastAsia="Times New Roman" w:hAnsi="Times New Roman" w:cs="Times New Roman"/>
          <w:sz w:val="24"/>
          <w:lang w:bidi="ar-SA"/>
        </w:rPr>
      </w:pPr>
    </w:p>
    <w:p w14:paraId="53851B55" w14:textId="77777777" w:rsidR="00507DA0" w:rsidRDefault="00507DA0" w:rsidP="006D0504">
      <w:pPr>
        <w:pStyle w:val="asbezelSayfalarOrtal"/>
        <w:rPr>
          <w:rFonts w:eastAsia="Times New Roman"/>
          <w:lang w:bidi="ar-SA"/>
        </w:rPr>
        <w:sectPr w:rsidR="00507DA0" w:rsidSect="002D2A07">
          <w:pgSz w:w="11907" w:h="16840"/>
          <w:pgMar w:top="1418" w:right="1418" w:bottom="1418" w:left="1985" w:header="0" w:footer="567" w:gutter="0"/>
          <w:pgNumType w:fmt="lowerRoman"/>
          <w:cols w:space="708"/>
          <w:docGrid w:linePitch="272"/>
        </w:sectPr>
      </w:pPr>
    </w:p>
    <w:p w14:paraId="3A0A26C8" w14:textId="1B74C4F3" w:rsidR="00D5554C" w:rsidRPr="00507DA0" w:rsidRDefault="00453C10" w:rsidP="00507DA0">
      <w:pPr>
        <w:pStyle w:val="asbezelSayfalarOrtal"/>
        <w:rPr>
          <w:lang w:bidi="ar-SA"/>
        </w:rPr>
      </w:pPr>
      <w:bookmarkStart w:id="10" w:name="_Toc123578023"/>
      <w:bookmarkStart w:id="11" w:name="_Toc141205436"/>
      <w:commentRangeStart w:id="12"/>
      <w:r>
        <w:rPr>
          <w:noProof/>
        </w:rPr>
        <w:lastRenderedPageBreak/>
        <mc:AlternateContent>
          <mc:Choice Requires="wps">
            <w:drawing>
              <wp:anchor distT="45720" distB="45720" distL="114300" distR="114300" simplePos="0" relativeHeight="251667456" behindDoc="0" locked="0" layoutInCell="1" allowOverlap="1" wp14:anchorId="213FAC53" wp14:editId="27A75867">
                <wp:simplePos x="0" y="0"/>
                <wp:positionH relativeFrom="margin">
                  <wp:align>left</wp:align>
                </wp:positionH>
                <wp:positionV relativeFrom="paragraph">
                  <wp:posOffset>-8940165</wp:posOffset>
                </wp:positionV>
                <wp:extent cx="565150" cy="424180"/>
                <wp:effectExtent l="0" t="0" r="635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424180"/>
                        </a:xfrm>
                        <a:prstGeom prst="rect">
                          <a:avLst/>
                        </a:prstGeom>
                        <a:solidFill>
                          <a:srgbClr val="FFFFFF"/>
                        </a:solidFill>
                        <a:ln w="9525">
                          <a:solidFill>
                            <a:srgbClr val="000000"/>
                          </a:solidFill>
                          <a:miter lim="800000"/>
                          <a:headEnd/>
                          <a:tailEnd/>
                        </a:ln>
                      </wps:spPr>
                      <wps:txbx>
                        <w:txbxContent>
                          <w:p w14:paraId="4BF75EC9" w14:textId="77777777" w:rsidR="00D5554C" w:rsidRPr="00D50C5F" w:rsidRDefault="00D5554C" w:rsidP="00D5554C">
                            <w:pPr>
                              <w:rPr>
                                <w:b/>
                              </w:rPr>
                            </w:pPr>
                            <w:r w:rsidRPr="00D50C5F">
                              <w:rPr>
                                <w:b/>
                              </w:rPr>
                              <w:t>EK</w:t>
                            </w:r>
                            <w:r>
                              <w:rPr>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3FAC53" id="Metin Kutusu 2" o:spid="_x0000_s1029" type="#_x0000_t202" style="position:absolute;left:0;text-align:left;margin-left:0;margin-top:-703.95pt;width:44.5pt;height:33.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">
                <v:textbox style="mso-fit-shape-to-text:t">
                  <w:txbxContent>
                    <w:p w14:paraId="4BF75EC9" w14:textId="77777777" w:rsidR="00D5554C" w:rsidRPr="00D50C5F" w:rsidRDefault="00D5554C" w:rsidP="00D5554C">
                      <w:pPr>
                        <w:rPr>
                          <w:b/>
                        </w:rPr>
                      </w:pPr>
                      <w:r w:rsidRPr="00D50C5F">
                        <w:rPr>
                          <w:b/>
                        </w:rPr>
                        <w:t>EK</w:t>
                      </w:r>
                      <w:r>
                        <w:rPr>
                          <w:b/>
                        </w:rPr>
                        <w:t>-5</w:t>
                      </w:r>
                    </w:p>
                  </w:txbxContent>
                </v:textbox>
                <w10:wrap anchorx="margin"/>
              </v:shape>
            </w:pict>
          </mc:Fallback>
        </mc:AlternateContent>
      </w:r>
      <w:bookmarkEnd w:id="10"/>
      <w:bookmarkEnd w:id="11"/>
      <w:r w:rsidR="00722BC4">
        <w:t>TEŞEKKÜR</w:t>
      </w:r>
      <w:commentRangeEnd w:id="12"/>
      <w:r w:rsidR="00512E8E">
        <w:rPr>
          <w:rStyle w:val="AklamaBavurusu"/>
          <w:rFonts w:asciiTheme="minorHAnsi" w:hAnsiTheme="minorHAnsi"/>
          <w:b w:val="0"/>
        </w:rPr>
        <w:commentReference w:id="12"/>
      </w:r>
    </w:p>
    <w:p w14:paraId="7F5FD395" w14:textId="77777777" w:rsidR="00722BC4" w:rsidRDefault="00B10159" w:rsidP="00722BC4">
      <w:pPr>
        <w:pStyle w:val="aSbemetinTezi"/>
        <w:rPr>
          <w:rFonts w:cs="Times New Roman"/>
          <w:sz w:val="22"/>
          <w:shd w:val="clear" w:color="auto" w:fill="FFFFFF"/>
        </w:rPr>
      </w:pPr>
      <w:r w:rsidRPr="00722BC4">
        <w:rPr>
          <w:rStyle w:val="Gl"/>
          <w:rFonts w:cs="Times New Roman"/>
          <w:b w:val="0"/>
          <w:bCs w:val="0"/>
          <w:sz w:val="22"/>
          <w:bdr w:val="none" w:sz="0" w:space="0" w:color="auto" w:frame="1"/>
          <w:shd w:val="clear" w:color="auto" w:fill="FFFFFF"/>
        </w:rPr>
        <w:t xml:space="preserve">Bu sayfa </w:t>
      </w:r>
      <w:r w:rsidR="00722BC4" w:rsidRPr="00722BC4">
        <w:rPr>
          <w:rStyle w:val="Gl"/>
          <w:rFonts w:cs="Times New Roman"/>
          <w:sz w:val="22"/>
          <w:bdr w:val="none" w:sz="0" w:space="0" w:color="auto" w:frame="1"/>
          <w:shd w:val="clear" w:color="auto" w:fill="FFFFFF"/>
        </w:rPr>
        <w:t>ÖNSÖZ</w:t>
      </w:r>
      <w:r w:rsidRPr="00722BC4">
        <w:rPr>
          <w:rStyle w:val="Gl"/>
          <w:rFonts w:cs="Times New Roman"/>
          <w:b w:val="0"/>
          <w:bCs w:val="0"/>
          <w:sz w:val="22"/>
          <w:bdr w:val="none" w:sz="0" w:space="0" w:color="auto" w:frame="1"/>
          <w:shd w:val="clear" w:color="auto" w:fill="FFFFFF"/>
        </w:rPr>
        <w:t xml:space="preserve"> olarak da adlandırılabilir. Ancak bir tezde aynı anda hem önsöz hem de teşekkür sayfası bulunamaz. </w:t>
      </w:r>
      <w:r w:rsidR="00914FB9" w:rsidRPr="00722BC4">
        <w:rPr>
          <w:rStyle w:val="Gl"/>
          <w:rFonts w:cs="Times New Roman"/>
          <w:b w:val="0"/>
          <w:bCs w:val="0"/>
          <w:sz w:val="22"/>
          <w:bdr w:val="none" w:sz="0" w:space="0" w:color="auto" w:frame="1"/>
          <w:shd w:val="clear" w:color="auto" w:fill="FFFFFF"/>
        </w:rPr>
        <w:t>Tezde önsöz</w:t>
      </w:r>
      <w:r w:rsidR="00914FB9" w:rsidRPr="00722BC4">
        <w:rPr>
          <w:rFonts w:cs="Times New Roman"/>
          <w:sz w:val="22"/>
          <w:shd w:val="clear" w:color="auto" w:fill="FFFFFF"/>
        </w:rPr>
        <w:t xml:space="preserve">, yazılan tezin süreçlerini, ne amaçla yazıldığını özet olarak anlatan ve aynı zamanda da </w:t>
      </w:r>
      <w:r w:rsidR="00914FB9" w:rsidRPr="00722BC4">
        <w:rPr>
          <w:rFonts w:cs="Times New Roman"/>
          <w:sz w:val="22"/>
          <w:u w:val="single"/>
          <w:shd w:val="clear" w:color="auto" w:fill="FFFFFF"/>
        </w:rPr>
        <w:t>teşekkürlerin iletildiği tez bölümüdür ve en fazla iki sayfa ile sınırlıdır</w:t>
      </w:r>
      <w:r w:rsidR="00914FB9" w:rsidRPr="00722BC4">
        <w:rPr>
          <w:rFonts w:cs="Times New Roman"/>
          <w:sz w:val="22"/>
          <w:shd w:val="clear" w:color="auto" w:fill="FFFFFF"/>
        </w:rPr>
        <w:t xml:space="preserve">. Önsözün asıl amacı, yazılan eserin hangi amaçla yazıldığının özet niteliğinde belirtilmesidir. </w:t>
      </w:r>
    </w:p>
    <w:p w14:paraId="36DE288B" w14:textId="1A44F4F7" w:rsidR="007627A7" w:rsidRPr="00722BC4" w:rsidRDefault="007627A7" w:rsidP="00722BC4">
      <w:pPr>
        <w:pStyle w:val="aSbemetinTezi"/>
        <w:rPr>
          <w:rFonts w:eastAsia="Times New Roman"/>
          <w:sz w:val="22"/>
          <w:lang w:bidi="ar-SA"/>
        </w:rPr>
      </w:pPr>
      <w:r w:rsidRPr="00722BC4">
        <w:rPr>
          <w:rFonts w:eastAsia="Times New Roman"/>
          <w:sz w:val="22"/>
          <w:lang w:bidi="ar-SA"/>
        </w:rPr>
        <w:t xml:space="preserve">Geleneksel olarak, teşekkür edilen kişilerin sırayla unvanı, ismi, çalıştığı kurum (kısaca parantez içinde) ve öz olarak da çalışmaya katkısı belirtilir. </w:t>
      </w:r>
    </w:p>
    <w:p w14:paraId="03C621BC" w14:textId="77777777" w:rsidR="007627A7" w:rsidRPr="00722BC4" w:rsidRDefault="007627A7" w:rsidP="00722BC4">
      <w:pPr>
        <w:pStyle w:val="aSbemetinTezi"/>
        <w:rPr>
          <w:rFonts w:eastAsia="Times New Roman"/>
          <w:sz w:val="22"/>
          <w:lang w:bidi="ar-SA"/>
        </w:rPr>
      </w:pPr>
      <w:r w:rsidRPr="00722BC4">
        <w:rPr>
          <w:rFonts w:eastAsia="Times New Roman"/>
          <w:sz w:val="22"/>
          <w:lang w:bidi="ar-SA"/>
        </w:rPr>
        <w:t>Bu araştırmanın konusu, deneysel çalışmaların yönlendirilmesi, sonuçların değerlendirilmesi ve yazımı aşamasında yapmış olduğu büyük katkılarından dolayı tez danışmanım Sayın Ünvanı Adı SOYADI, araştırma ve yazım süresince yardımlarını esirgemeyen Sayın Ünvanı Adı SOYADI’na her konuda öneri ve eleştirileriyle yardımlarını gördüğüm hocalarıma ve arkadaşlarıma teşekkür ederim.</w:t>
      </w:r>
    </w:p>
    <w:p w14:paraId="6518F477" w14:textId="2EF530D5" w:rsidR="007627A7" w:rsidRPr="00722BC4" w:rsidRDefault="007627A7" w:rsidP="00722BC4">
      <w:pPr>
        <w:widowControl w:val="0"/>
        <w:shd w:val="clear" w:color="auto" w:fill="FFFFFF"/>
        <w:autoSpaceDE w:val="0"/>
        <w:autoSpaceDN w:val="0"/>
        <w:spacing w:after="120" w:line="360" w:lineRule="auto"/>
        <w:jc w:val="both"/>
        <w:rPr>
          <w:rFonts w:ascii="Times New Roman" w:eastAsia="Times New Roman" w:hAnsi="Times New Roman" w:cs="Times New Roman"/>
          <w:lang w:bidi="ar-SA"/>
        </w:rPr>
      </w:pPr>
      <w:r w:rsidRPr="00722BC4">
        <w:rPr>
          <w:rFonts w:ascii="Times New Roman" w:eastAsia="Times New Roman" w:hAnsi="Times New Roman" w:cs="Times New Roman"/>
          <w:lang w:bidi="ar-SA"/>
        </w:rPr>
        <w:t xml:space="preserve">Eğer tez, Üniversite BAP projesi veya TÜBİTAK projesi olarak desteklendi ise aşağıdaki metin </w:t>
      </w:r>
      <w:r w:rsidR="00914FB9" w:rsidRPr="00722BC4">
        <w:rPr>
          <w:rFonts w:ascii="Times New Roman" w:eastAsia="Times New Roman" w:hAnsi="Times New Roman" w:cs="Times New Roman"/>
          <w:lang w:bidi="ar-SA"/>
        </w:rPr>
        <w:t>mutlaka yer almalıdır.</w:t>
      </w:r>
    </w:p>
    <w:p w14:paraId="09675386" w14:textId="50741D0D" w:rsidR="007627A7" w:rsidRPr="00722BC4" w:rsidRDefault="007627A7" w:rsidP="00722BC4">
      <w:pPr>
        <w:widowControl w:val="0"/>
        <w:shd w:val="clear" w:color="auto" w:fill="FFFFFF"/>
        <w:autoSpaceDE w:val="0"/>
        <w:autoSpaceDN w:val="0"/>
        <w:spacing w:after="120" w:line="360" w:lineRule="auto"/>
        <w:jc w:val="both"/>
        <w:rPr>
          <w:rFonts w:ascii="Times New Roman" w:eastAsia="Times New Roman" w:hAnsi="Times New Roman" w:cs="Times New Roman"/>
          <w:lang w:bidi="ar-SA"/>
        </w:rPr>
      </w:pPr>
      <w:r w:rsidRPr="00722BC4">
        <w:rPr>
          <w:rFonts w:ascii="Times New Roman" w:eastAsia="Times New Roman" w:hAnsi="Times New Roman" w:cs="Times New Roman"/>
          <w:lang w:bidi="ar-SA"/>
        </w:rPr>
        <w:t xml:space="preserve">Bu çalışma, </w:t>
      </w:r>
      <w:r w:rsidRPr="00EF798D">
        <w:rPr>
          <w:rFonts w:ascii="Times New Roman" w:eastAsia="Times New Roman" w:hAnsi="Times New Roman" w:cs="Times New Roman"/>
          <w:b/>
          <w:bCs/>
          <w:lang w:bidi="ar-SA"/>
        </w:rPr>
        <w:t>İlgili Kuruluşun Adı</w:t>
      </w:r>
      <w:r w:rsidRPr="00EF798D">
        <w:rPr>
          <w:rFonts w:ascii="Times New Roman" w:eastAsia="Times New Roman" w:hAnsi="Times New Roman" w:cs="Times New Roman"/>
          <w:lang w:bidi="ar-SA"/>
        </w:rPr>
        <w:t>’</w:t>
      </w:r>
      <w:r w:rsidRPr="00722BC4">
        <w:rPr>
          <w:rFonts w:ascii="Times New Roman" w:eastAsia="Times New Roman" w:hAnsi="Times New Roman" w:cs="Times New Roman"/>
          <w:lang w:bidi="ar-SA"/>
        </w:rPr>
        <w:t xml:space="preserve"> </w:t>
      </w:r>
      <w:r w:rsidRPr="00EF798D">
        <w:rPr>
          <w:rFonts w:ascii="Times New Roman" w:eastAsia="Times New Roman" w:hAnsi="Times New Roman" w:cs="Times New Roman"/>
          <w:lang w:bidi="ar-SA"/>
        </w:rPr>
        <w:t xml:space="preserve">nın </w:t>
      </w:r>
      <w:r w:rsidRPr="00EF798D">
        <w:rPr>
          <w:rFonts w:ascii="Times New Roman" w:eastAsia="Times New Roman" w:hAnsi="Times New Roman" w:cs="Times New Roman"/>
          <w:b/>
          <w:bCs/>
          <w:lang w:bidi="ar-SA"/>
        </w:rPr>
        <w:t>123456A</w:t>
      </w:r>
      <w:r w:rsidRPr="00722BC4">
        <w:rPr>
          <w:rFonts w:ascii="Times New Roman" w:eastAsia="Times New Roman" w:hAnsi="Times New Roman" w:cs="Times New Roman"/>
          <w:lang w:bidi="ar-SA"/>
        </w:rPr>
        <w:t xml:space="preserve"> numaralı projesi ile desteklenmiştir. (BAP, TÜBİTAK, SSM vb.)</w:t>
      </w:r>
      <w:r w:rsidR="00512E8E">
        <w:rPr>
          <w:rFonts w:ascii="Times New Roman" w:eastAsia="Times New Roman" w:hAnsi="Times New Roman" w:cs="Times New Roman"/>
          <w:lang w:bidi="ar-SA"/>
        </w:rPr>
        <w:t xml:space="preserve">   </w:t>
      </w:r>
      <w:commentRangeStart w:id="13"/>
      <w:r w:rsidR="00512E8E">
        <w:rPr>
          <w:rFonts w:ascii="Times New Roman" w:eastAsia="Times New Roman" w:hAnsi="Times New Roman" w:cs="Times New Roman"/>
          <w:lang w:bidi="ar-SA"/>
        </w:rPr>
        <w:t xml:space="preserve">  </w:t>
      </w:r>
      <w:commentRangeEnd w:id="13"/>
      <w:r w:rsidR="00512E8E">
        <w:rPr>
          <w:rStyle w:val="AklamaBavurusu"/>
        </w:rPr>
        <w:commentReference w:id="13"/>
      </w:r>
    </w:p>
    <w:sdt>
      <w:sdtPr>
        <w:rPr>
          <w:bCs w:val="0"/>
          <w:color w:val="000000"/>
          <w:sz w:val="24"/>
        </w:rPr>
        <w:id w:val="1133900014"/>
        <w:placeholder>
          <w:docPart w:val="DefaultPlaceholder_-1854013440"/>
        </w:placeholder>
        <w:text/>
      </w:sdtPr>
      <w:sdtContent>
        <w:p w14:paraId="327EA30B" w14:textId="1EF369CD" w:rsidR="00D5554C" w:rsidRPr="008C746B" w:rsidRDefault="007643BF" w:rsidP="00914FB9">
          <w:pPr>
            <w:pStyle w:val="SbezetMetni"/>
            <w:spacing w:before="240"/>
            <w:jc w:val="right"/>
            <w:rPr>
              <w:b/>
            </w:rPr>
            <w:sectPr w:rsidR="00D5554C" w:rsidRPr="008C746B" w:rsidSect="002D2A07">
              <w:pgSz w:w="11907" w:h="16840"/>
              <w:pgMar w:top="1418" w:right="1418" w:bottom="1418" w:left="1985" w:header="0" w:footer="567" w:gutter="0"/>
              <w:pgNumType w:fmt="lowerRoman"/>
              <w:cols w:space="708"/>
              <w:docGrid w:linePitch="272"/>
            </w:sectPr>
          </w:pPr>
          <w:r>
            <w:rPr>
              <w:bCs w:val="0"/>
              <w:color w:val="000000"/>
              <w:sz w:val="24"/>
            </w:rPr>
            <w:t>Adı SOYADI</w:t>
          </w:r>
        </w:p>
      </w:sdtContent>
    </w:sdt>
    <w:bookmarkStart w:id="14" w:name="_Toc292899497" w:displacedByCustomXml="next"/>
    <w:bookmarkStart w:id="15" w:name="_Toc292898182" w:displacedByCustomXml="next"/>
    <w:bookmarkStart w:id="16" w:name="_Toc141205437" w:displacedByCustomXml="next"/>
    <w:bookmarkStart w:id="17" w:name="_Toc123578024" w:displacedByCustomXml="next"/>
    <w:sdt>
      <w:sdtPr>
        <w:id w:val="-2003726238"/>
        <w:lock w:val="sdtContentLocked"/>
        <w:placeholder>
          <w:docPart w:val="DefaultPlaceholder_-1854013440"/>
        </w:placeholder>
      </w:sdtPr>
      <w:sdtContent>
        <w:sdt>
          <w:sdtPr>
            <w:id w:val="1478340898"/>
            <w:placeholder>
              <w:docPart w:val="DefaultPlaceholder_-1854013440"/>
            </w:placeholder>
            <w15:appearance w15:val="hidden"/>
            <w:text/>
          </w:sdtPr>
          <w:sdtContent>
            <w:p w14:paraId="58ED324D" w14:textId="665BF640" w:rsidR="00F64EF0" w:rsidRPr="00806D67" w:rsidRDefault="00E4477A" w:rsidP="00DC5F18">
              <w:pPr>
                <w:pStyle w:val="fbezelsayfabalkortal"/>
              </w:pPr>
              <w:r>
                <w:t>İÇİNDEKİLER</w:t>
              </w:r>
            </w:p>
            <w:bookmarkEnd w:id="14" w:displacedByCustomXml="next"/>
            <w:bookmarkEnd w:id="15" w:displacedByCustomXml="next"/>
          </w:sdtContent>
        </w:sdt>
      </w:sdtContent>
    </w:sdt>
    <w:bookmarkEnd w:id="16" w:displacedByCustomXml="prev"/>
    <w:bookmarkEnd w:id="17" w:displacedByCustomXml="prev"/>
    <w:sdt>
      <w:sdtPr>
        <w:rPr>
          <w:u w:val="single"/>
        </w:rPr>
        <w:id w:val="-1134087692"/>
        <w:lock w:val="sdtContentLocked"/>
        <w:placeholder>
          <w:docPart w:val="DefaultPlaceholder_-1854013440"/>
        </w:placeholder>
      </w:sdtPr>
      <w:sdtContent>
        <w:p w14:paraId="1EAF996E" w14:textId="6DA7ECCD" w:rsidR="00411E3C" w:rsidRPr="004C564A" w:rsidRDefault="00411E3C" w:rsidP="00DC5F18">
          <w:pPr>
            <w:pStyle w:val="sbedipnotVerme"/>
            <w:tabs>
              <w:tab w:val="right" w:pos="7937"/>
            </w:tabs>
            <w:jc w:val="right"/>
          </w:pPr>
          <w:r w:rsidRPr="004C564A">
            <w:rPr>
              <w:u w:val="single"/>
            </w:rPr>
            <w:t>Sayfa</w:t>
          </w:r>
        </w:p>
      </w:sdtContent>
    </w:sdt>
    <w:sdt>
      <w:sdtPr>
        <w:id w:val="-672256506"/>
        <w:docPartObj>
          <w:docPartGallery w:val="Table of Contents"/>
          <w:docPartUnique/>
        </w:docPartObj>
      </w:sdtPr>
      <w:sdtEndPr>
        <w:rPr>
          <w:bCs/>
        </w:rPr>
      </w:sdtEndPr>
      <w:sdtContent>
        <w:p w14:paraId="14C569A0" w14:textId="5A742F5A" w:rsidR="00B10159" w:rsidRDefault="00EE48CA" w:rsidP="004E6552">
          <w:pPr>
            <w:pStyle w:val="T1"/>
            <w:spacing w:line="360" w:lineRule="auto"/>
            <w:rPr>
              <w:rFonts w:asciiTheme="minorHAnsi" w:hAnsiTheme="minorHAnsi"/>
              <w:b w:val="0"/>
              <w:kern w:val="2"/>
              <w:sz w:val="22"/>
              <w:lang w:eastAsia="tr-TR" w:bidi="ar-SA"/>
              <w14:ligatures w14:val="standardContextual"/>
            </w:rPr>
          </w:pPr>
          <w:r>
            <w:fldChar w:fldCharType="begin"/>
          </w:r>
          <w:r>
            <w:instrText xml:space="preserve"> TOC \o "1-3" \h \z \t "a_Sbe_başlık_4;4;a_Sbe_başlık_5;5" </w:instrText>
          </w:r>
          <w:r>
            <w:fldChar w:fldCharType="separate"/>
          </w:r>
          <w:hyperlink w:anchor="_Toc141205432" w:history="1">
            <w:r w:rsidR="00B10159" w:rsidRPr="00A52194">
              <w:rPr>
                <w:rStyle w:val="Kpr"/>
              </w:rPr>
              <w:t>TEZ KABUL SAYFASI</w:t>
            </w:r>
            <w:r w:rsidR="00B10159">
              <w:rPr>
                <w:webHidden/>
              </w:rPr>
              <w:tab/>
            </w:r>
            <w:r w:rsidR="00B10159">
              <w:rPr>
                <w:webHidden/>
              </w:rPr>
              <w:fldChar w:fldCharType="begin"/>
            </w:r>
            <w:r w:rsidR="00B10159">
              <w:rPr>
                <w:webHidden/>
              </w:rPr>
              <w:instrText xml:space="preserve"> PAGEREF _Toc141205432 \h </w:instrText>
            </w:r>
            <w:r w:rsidR="00B10159">
              <w:rPr>
                <w:webHidden/>
              </w:rPr>
            </w:r>
            <w:r w:rsidR="00B10159">
              <w:rPr>
                <w:webHidden/>
              </w:rPr>
              <w:fldChar w:fldCharType="separate"/>
            </w:r>
            <w:r w:rsidR="002D1EDC">
              <w:rPr>
                <w:webHidden/>
              </w:rPr>
              <w:t>ii</w:t>
            </w:r>
            <w:r w:rsidR="00B10159">
              <w:rPr>
                <w:webHidden/>
              </w:rPr>
              <w:fldChar w:fldCharType="end"/>
            </w:r>
          </w:hyperlink>
        </w:p>
        <w:p w14:paraId="7471CE54" w14:textId="7CEF07F9"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33" w:history="1">
            <w:r w:rsidR="00B10159" w:rsidRPr="00A52194">
              <w:rPr>
                <w:rStyle w:val="Kpr"/>
                <w:rFonts w:eastAsia="Times New Roman"/>
              </w:rPr>
              <w:t>ETİK BEYANI</w:t>
            </w:r>
            <w:r w:rsidR="00B10159">
              <w:rPr>
                <w:webHidden/>
              </w:rPr>
              <w:tab/>
            </w:r>
            <w:r w:rsidR="00B10159">
              <w:rPr>
                <w:webHidden/>
              </w:rPr>
              <w:fldChar w:fldCharType="begin"/>
            </w:r>
            <w:r w:rsidR="00B10159">
              <w:rPr>
                <w:webHidden/>
              </w:rPr>
              <w:instrText xml:space="preserve"> PAGEREF _Toc141205433 \h </w:instrText>
            </w:r>
            <w:r w:rsidR="00B10159">
              <w:rPr>
                <w:webHidden/>
              </w:rPr>
            </w:r>
            <w:r w:rsidR="00B10159">
              <w:rPr>
                <w:webHidden/>
              </w:rPr>
              <w:fldChar w:fldCharType="separate"/>
            </w:r>
            <w:r w:rsidR="002D1EDC">
              <w:rPr>
                <w:webHidden/>
              </w:rPr>
              <w:t>iii</w:t>
            </w:r>
            <w:r w:rsidR="00B10159">
              <w:rPr>
                <w:webHidden/>
              </w:rPr>
              <w:fldChar w:fldCharType="end"/>
            </w:r>
          </w:hyperlink>
        </w:p>
        <w:p w14:paraId="4D0556FD" w14:textId="3D3E92E7"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34" w:history="1">
            <w:r w:rsidR="00B10159" w:rsidRPr="00A52194">
              <w:rPr>
                <w:rStyle w:val="Kpr"/>
                <w:rFonts w:eastAsia="Times New Roman"/>
              </w:rPr>
              <w:t>ÖZET</w:t>
            </w:r>
            <w:r w:rsidR="00B10159">
              <w:rPr>
                <w:webHidden/>
              </w:rPr>
              <w:tab/>
            </w:r>
            <w:r w:rsidR="00B10159">
              <w:rPr>
                <w:webHidden/>
              </w:rPr>
              <w:fldChar w:fldCharType="begin"/>
            </w:r>
            <w:r w:rsidR="00B10159">
              <w:rPr>
                <w:webHidden/>
              </w:rPr>
              <w:instrText xml:space="preserve"> PAGEREF _Toc141205434 \h </w:instrText>
            </w:r>
            <w:r w:rsidR="00B10159">
              <w:rPr>
                <w:webHidden/>
              </w:rPr>
            </w:r>
            <w:r w:rsidR="00B10159">
              <w:rPr>
                <w:webHidden/>
              </w:rPr>
              <w:fldChar w:fldCharType="separate"/>
            </w:r>
            <w:r w:rsidR="002D1EDC">
              <w:rPr>
                <w:webHidden/>
              </w:rPr>
              <w:t>iv</w:t>
            </w:r>
            <w:r w:rsidR="00B10159">
              <w:rPr>
                <w:webHidden/>
              </w:rPr>
              <w:fldChar w:fldCharType="end"/>
            </w:r>
          </w:hyperlink>
        </w:p>
        <w:p w14:paraId="60E70618" w14:textId="3D1F3F99"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35" w:history="1">
            <w:r w:rsidR="00B10159" w:rsidRPr="00A52194">
              <w:rPr>
                <w:rStyle w:val="Kpr"/>
                <w:rFonts w:eastAsia="Times New Roman"/>
              </w:rPr>
              <w:t>ABSTRACT</w:t>
            </w:r>
            <w:r w:rsidR="00B10159">
              <w:rPr>
                <w:webHidden/>
              </w:rPr>
              <w:tab/>
            </w:r>
            <w:r w:rsidR="00B10159">
              <w:rPr>
                <w:webHidden/>
              </w:rPr>
              <w:fldChar w:fldCharType="begin"/>
            </w:r>
            <w:r w:rsidR="00B10159">
              <w:rPr>
                <w:webHidden/>
              </w:rPr>
              <w:instrText xml:space="preserve"> PAGEREF _Toc141205435 \h </w:instrText>
            </w:r>
            <w:r w:rsidR="00B10159">
              <w:rPr>
                <w:webHidden/>
              </w:rPr>
            </w:r>
            <w:r w:rsidR="00B10159">
              <w:rPr>
                <w:webHidden/>
              </w:rPr>
              <w:fldChar w:fldCharType="separate"/>
            </w:r>
            <w:r w:rsidR="002D1EDC">
              <w:rPr>
                <w:webHidden/>
              </w:rPr>
              <w:t>v</w:t>
            </w:r>
            <w:r w:rsidR="00B10159">
              <w:rPr>
                <w:webHidden/>
              </w:rPr>
              <w:fldChar w:fldCharType="end"/>
            </w:r>
          </w:hyperlink>
        </w:p>
        <w:p w14:paraId="19E1ACEC" w14:textId="54F716D2"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36" w:history="1">
            <w:r w:rsidR="00B10159" w:rsidRPr="00A52194">
              <w:rPr>
                <w:rStyle w:val="Kpr"/>
              </w:rPr>
              <w:t>ÖNSÖZ</w:t>
            </w:r>
            <w:r w:rsidR="00B10159">
              <w:rPr>
                <w:webHidden/>
              </w:rPr>
              <w:tab/>
            </w:r>
            <w:r w:rsidR="00B10159">
              <w:rPr>
                <w:webHidden/>
              </w:rPr>
              <w:fldChar w:fldCharType="begin"/>
            </w:r>
            <w:r w:rsidR="00B10159">
              <w:rPr>
                <w:webHidden/>
              </w:rPr>
              <w:instrText xml:space="preserve"> PAGEREF _Toc141205436 \h </w:instrText>
            </w:r>
            <w:r w:rsidR="00B10159">
              <w:rPr>
                <w:webHidden/>
              </w:rPr>
            </w:r>
            <w:r w:rsidR="00B10159">
              <w:rPr>
                <w:webHidden/>
              </w:rPr>
              <w:fldChar w:fldCharType="separate"/>
            </w:r>
            <w:r w:rsidR="002D1EDC">
              <w:rPr>
                <w:webHidden/>
              </w:rPr>
              <w:t>vi</w:t>
            </w:r>
            <w:r w:rsidR="00B10159">
              <w:rPr>
                <w:webHidden/>
              </w:rPr>
              <w:fldChar w:fldCharType="end"/>
            </w:r>
          </w:hyperlink>
        </w:p>
        <w:p w14:paraId="01B3AA49" w14:textId="1CA3B07C"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37" w:history="1">
            <w:r w:rsidR="00B10159" w:rsidRPr="00A52194">
              <w:rPr>
                <w:rStyle w:val="Kpr"/>
              </w:rPr>
              <w:t>İÇİNDEKİLER</w:t>
            </w:r>
            <w:r w:rsidR="00B10159">
              <w:rPr>
                <w:webHidden/>
              </w:rPr>
              <w:tab/>
            </w:r>
            <w:r w:rsidR="00B10159">
              <w:rPr>
                <w:webHidden/>
              </w:rPr>
              <w:fldChar w:fldCharType="begin"/>
            </w:r>
            <w:r w:rsidR="00B10159">
              <w:rPr>
                <w:webHidden/>
              </w:rPr>
              <w:instrText xml:space="preserve"> PAGEREF _Toc141205437 \h </w:instrText>
            </w:r>
            <w:r w:rsidR="00B10159">
              <w:rPr>
                <w:webHidden/>
              </w:rPr>
            </w:r>
            <w:r w:rsidR="00B10159">
              <w:rPr>
                <w:webHidden/>
              </w:rPr>
              <w:fldChar w:fldCharType="separate"/>
            </w:r>
            <w:r w:rsidR="002D1EDC">
              <w:rPr>
                <w:webHidden/>
              </w:rPr>
              <w:t>vii</w:t>
            </w:r>
            <w:r w:rsidR="00B10159">
              <w:rPr>
                <w:webHidden/>
              </w:rPr>
              <w:fldChar w:fldCharType="end"/>
            </w:r>
          </w:hyperlink>
        </w:p>
        <w:p w14:paraId="6498701C" w14:textId="440FCB66"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38" w:history="1">
            <w:r w:rsidR="00B10159" w:rsidRPr="00A52194">
              <w:rPr>
                <w:rStyle w:val="Kpr"/>
              </w:rPr>
              <w:t>TABLOLAR</w:t>
            </w:r>
            <w:r w:rsidR="00B10159">
              <w:rPr>
                <w:webHidden/>
              </w:rPr>
              <w:tab/>
            </w:r>
            <w:r w:rsidR="00B10159">
              <w:rPr>
                <w:webHidden/>
              </w:rPr>
              <w:fldChar w:fldCharType="begin"/>
            </w:r>
            <w:r w:rsidR="00B10159">
              <w:rPr>
                <w:webHidden/>
              </w:rPr>
              <w:instrText xml:space="preserve"> PAGEREF _Toc141205438 \h </w:instrText>
            </w:r>
            <w:r w:rsidR="00B10159">
              <w:rPr>
                <w:webHidden/>
              </w:rPr>
            </w:r>
            <w:r w:rsidR="00B10159">
              <w:rPr>
                <w:webHidden/>
              </w:rPr>
              <w:fldChar w:fldCharType="separate"/>
            </w:r>
            <w:r w:rsidR="002D1EDC">
              <w:rPr>
                <w:webHidden/>
              </w:rPr>
              <w:t>ix</w:t>
            </w:r>
            <w:r w:rsidR="00B10159">
              <w:rPr>
                <w:webHidden/>
              </w:rPr>
              <w:fldChar w:fldCharType="end"/>
            </w:r>
          </w:hyperlink>
        </w:p>
        <w:p w14:paraId="4711C7DA" w14:textId="2DCA761C"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39" w:history="1">
            <w:r w:rsidR="00B10159" w:rsidRPr="00A52194">
              <w:rPr>
                <w:rStyle w:val="Kpr"/>
              </w:rPr>
              <w:t>ŞEKİLLER</w:t>
            </w:r>
            <w:r w:rsidR="00B10159">
              <w:rPr>
                <w:webHidden/>
              </w:rPr>
              <w:tab/>
            </w:r>
            <w:r w:rsidR="00B10159">
              <w:rPr>
                <w:webHidden/>
              </w:rPr>
              <w:fldChar w:fldCharType="begin"/>
            </w:r>
            <w:r w:rsidR="00B10159">
              <w:rPr>
                <w:webHidden/>
              </w:rPr>
              <w:instrText xml:space="preserve"> PAGEREF _Toc141205439 \h </w:instrText>
            </w:r>
            <w:r w:rsidR="00B10159">
              <w:rPr>
                <w:webHidden/>
              </w:rPr>
            </w:r>
            <w:r w:rsidR="00B10159">
              <w:rPr>
                <w:webHidden/>
              </w:rPr>
              <w:fldChar w:fldCharType="separate"/>
            </w:r>
            <w:r w:rsidR="002D1EDC">
              <w:rPr>
                <w:webHidden/>
              </w:rPr>
              <w:t>x</w:t>
            </w:r>
            <w:r w:rsidR="00B10159">
              <w:rPr>
                <w:webHidden/>
              </w:rPr>
              <w:fldChar w:fldCharType="end"/>
            </w:r>
          </w:hyperlink>
        </w:p>
        <w:p w14:paraId="102CD356" w14:textId="6C07AA32"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40" w:history="1">
            <w:r w:rsidR="00B10159" w:rsidRPr="00A52194">
              <w:rPr>
                <w:rStyle w:val="Kpr"/>
              </w:rPr>
              <w:t>GÖRSELLER</w:t>
            </w:r>
            <w:r w:rsidR="00B10159">
              <w:rPr>
                <w:webHidden/>
              </w:rPr>
              <w:tab/>
            </w:r>
            <w:r w:rsidR="00B10159">
              <w:rPr>
                <w:webHidden/>
              </w:rPr>
              <w:fldChar w:fldCharType="begin"/>
            </w:r>
            <w:r w:rsidR="00B10159">
              <w:rPr>
                <w:webHidden/>
              </w:rPr>
              <w:instrText xml:space="preserve"> PAGEREF _Toc141205440 \h </w:instrText>
            </w:r>
            <w:r w:rsidR="00B10159">
              <w:rPr>
                <w:webHidden/>
              </w:rPr>
            </w:r>
            <w:r w:rsidR="00B10159">
              <w:rPr>
                <w:webHidden/>
              </w:rPr>
              <w:fldChar w:fldCharType="separate"/>
            </w:r>
            <w:r w:rsidR="002D1EDC">
              <w:rPr>
                <w:webHidden/>
              </w:rPr>
              <w:t>xi</w:t>
            </w:r>
            <w:r w:rsidR="00B10159">
              <w:rPr>
                <w:webHidden/>
              </w:rPr>
              <w:fldChar w:fldCharType="end"/>
            </w:r>
          </w:hyperlink>
        </w:p>
        <w:p w14:paraId="22B43541" w14:textId="49744E2D"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41" w:history="1">
            <w:r w:rsidR="00B10159" w:rsidRPr="00A52194">
              <w:rPr>
                <w:rStyle w:val="Kpr"/>
                <w:rFonts w:eastAsia="Times New Roman"/>
                <w:lang w:val="en-US"/>
              </w:rPr>
              <w:t>SİMGELER VE KISALTMALAR</w:t>
            </w:r>
            <w:r w:rsidR="00B10159">
              <w:rPr>
                <w:webHidden/>
              </w:rPr>
              <w:tab/>
            </w:r>
            <w:r w:rsidR="00B10159">
              <w:rPr>
                <w:webHidden/>
              </w:rPr>
              <w:fldChar w:fldCharType="begin"/>
            </w:r>
            <w:r w:rsidR="00B10159">
              <w:rPr>
                <w:webHidden/>
              </w:rPr>
              <w:instrText xml:space="preserve"> PAGEREF _Toc141205441 \h </w:instrText>
            </w:r>
            <w:r w:rsidR="00B10159">
              <w:rPr>
                <w:webHidden/>
              </w:rPr>
            </w:r>
            <w:r w:rsidR="00B10159">
              <w:rPr>
                <w:webHidden/>
              </w:rPr>
              <w:fldChar w:fldCharType="separate"/>
            </w:r>
            <w:r w:rsidR="002D1EDC">
              <w:rPr>
                <w:webHidden/>
              </w:rPr>
              <w:t>xii</w:t>
            </w:r>
            <w:r w:rsidR="00B10159">
              <w:rPr>
                <w:webHidden/>
              </w:rPr>
              <w:fldChar w:fldCharType="end"/>
            </w:r>
          </w:hyperlink>
        </w:p>
        <w:p w14:paraId="766BBC20" w14:textId="157B7B2E"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42" w:history="1">
            <w:r w:rsidR="00B10159" w:rsidRPr="00A52194">
              <w:rPr>
                <w:rStyle w:val="Kpr"/>
              </w:rPr>
              <w:t>1.</w:t>
            </w:r>
            <w:r w:rsidR="00B10159">
              <w:rPr>
                <w:rFonts w:asciiTheme="minorHAnsi" w:hAnsiTheme="minorHAnsi"/>
                <w:b w:val="0"/>
                <w:kern w:val="2"/>
                <w:sz w:val="22"/>
                <w:lang w:eastAsia="tr-TR" w:bidi="ar-SA"/>
                <w14:ligatures w14:val="standardContextual"/>
              </w:rPr>
              <w:tab/>
            </w:r>
            <w:r w:rsidR="00B10159" w:rsidRPr="00A52194">
              <w:rPr>
                <w:rStyle w:val="Kpr"/>
              </w:rPr>
              <w:t>GİRİŞ</w:t>
            </w:r>
            <w:r w:rsidR="00B10159">
              <w:rPr>
                <w:webHidden/>
              </w:rPr>
              <w:tab/>
            </w:r>
            <w:r w:rsidR="00B10159">
              <w:rPr>
                <w:webHidden/>
              </w:rPr>
              <w:fldChar w:fldCharType="begin"/>
            </w:r>
            <w:r w:rsidR="00B10159">
              <w:rPr>
                <w:webHidden/>
              </w:rPr>
              <w:instrText xml:space="preserve"> PAGEREF _Toc141205442 \h </w:instrText>
            </w:r>
            <w:r w:rsidR="00B10159">
              <w:rPr>
                <w:webHidden/>
              </w:rPr>
            </w:r>
            <w:r w:rsidR="00B10159">
              <w:rPr>
                <w:webHidden/>
              </w:rPr>
              <w:fldChar w:fldCharType="separate"/>
            </w:r>
            <w:r w:rsidR="002D1EDC">
              <w:rPr>
                <w:webHidden/>
              </w:rPr>
              <w:t>1</w:t>
            </w:r>
            <w:r w:rsidR="00B10159">
              <w:rPr>
                <w:webHidden/>
              </w:rPr>
              <w:fldChar w:fldCharType="end"/>
            </w:r>
          </w:hyperlink>
        </w:p>
        <w:p w14:paraId="1E1D1CB3" w14:textId="2A955F4C" w:rsidR="00B10159" w:rsidRDefault="00000000" w:rsidP="004E6552">
          <w:pPr>
            <w:pStyle w:val="T2"/>
            <w:spacing w:line="360" w:lineRule="auto"/>
            <w:rPr>
              <w:rFonts w:asciiTheme="minorHAnsi" w:hAnsiTheme="minorHAnsi"/>
              <w:kern w:val="2"/>
              <w:sz w:val="22"/>
              <w:lang w:eastAsia="tr-TR" w:bidi="ar-SA"/>
              <w14:ligatures w14:val="standardContextual"/>
            </w:rPr>
          </w:pPr>
          <w:hyperlink w:anchor="_Toc141205443" w:history="1">
            <w:r w:rsidR="00B10159" w:rsidRPr="00A52194">
              <w:rPr>
                <w:rStyle w:val="Kpr"/>
              </w:rPr>
              <w:t>1.1</w:t>
            </w:r>
            <w:r w:rsidR="00B10159">
              <w:rPr>
                <w:rFonts w:asciiTheme="minorHAnsi" w:hAnsiTheme="minorHAnsi"/>
                <w:kern w:val="2"/>
                <w:sz w:val="22"/>
                <w:lang w:eastAsia="tr-TR" w:bidi="ar-SA"/>
                <w14:ligatures w14:val="standardContextual"/>
              </w:rPr>
              <w:tab/>
            </w:r>
            <w:r w:rsidR="00B10159" w:rsidRPr="00A52194">
              <w:rPr>
                <w:rStyle w:val="Kpr"/>
              </w:rPr>
              <w:t>İkinci Düzey Alt Başlık</w:t>
            </w:r>
            <w:r w:rsidR="00B10159">
              <w:rPr>
                <w:webHidden/>
              </w:rPr>
              <w:tab/>
            </w:r>
            <w:r w:rsidR="00B10159">
              <w:rPr>
                <w:webHidden/>
              </w:rPr>
              <w:fldChar w:fldCharType="begin"/>
            </w:r>
            <w:r w:rsidR="00B10159">
              <w:rPr>
                <w:webHidden/>
              </w:rPr>
              <w:instrText xml:space="preserve"> PAGEREF _Toc141205443 \h </w:instrText>
            </w:r>
            <w:r w:rsidR="00B10159">
              <w:rPr>
                <w:webHidden/>
              </w:rPr>
            </w:r>
            <w:r w:rsidR="00B10159">
              <w:rPr>
                <w:webHidden/>
              </w:rPr>
              <w:fldChar w:fldCharType="separate"/>
            </w:r>
            <w:r w:rsidR="002D1EDC">
              <w:rPr>
                <w:webHidden/>
              </w:rPr>
              <w:t>1</w:t>
            </w:r>
            <w:r w:rsidR="00B10159">
              <w:rPr>
                <w:webHidden/>
              </w:rPr>
              <w:fldChar w:fldCharType="end"/>
            </w:r>
          </w:hyperlink>
        </w:p>
        <w:p w14:paraId="5DE2C948" w14:textId="1E3A88F1" w:rsidR="00B10159" w:rsidRDefault="00000000" w:rsidP="004E6552">
          <w:pPr>
            <w:pStyle w:val="T3"/>
            <w:spacing w:line="360" w:lineRule="auto"/>
            <w:rPr>
              <w:rFonts w:asciiTheme="minorHAnsi" w:hAnsiTheme="minorHAnsi"/>
              <w:kern w:val="2"/>
              <w:sz w:val="22"/>
              <w:lang w:eastAsia="tr-TR" w:bidi="ar-SA"/>
              <w14:ligatures w14:val="standardContextual"/>
            </w:rPr>
          </w:pPr>
          <w:hyperlink w:anchor="_Toc141205444" w:history="1">
            <w:r w:rsidR="00B10159" w:rsidRPr="00A52194">
              <w:rPr>
                <w:rStyle w:val="Kpr"/>
              </w:rPr>
              <w:t>1.1.1</w:t>
            </w:r>
            <w:r w:rsidR="00B10159">
              <w:rPr>
                <w:rFonts w:asciiTheme="minorHAnsi" w:hAnsiTheme="minorHAnsi"/>
                <w:kern w:val="2"/>
                <w:sz w:val="22"/>
                <w:lang w:eastAsia="tr-TR" w:bidi="ar-SA"/>
                <w14:ligatures w14:val="standardContextual"/>
              </w:rPr>
              <w:tab/>
            </w:r>
            <w:r w:rsidR="00B10159" w:rsidRPr="00A52194">
              <w:rPr>
                <w:rStyle w:val="Kpr"/>
              </w:rPr>
              <w:t>Üçüncü Düzey Alt Başlık</w:t>
            </w:r>
            <w:r w:rsidR="00B10159">
              <w:rPr>
                <w:webHidden/>
              </w:rPr>
              <w:tab/>
            </w:r>
            <w:r w:rsidR="00B10159">
              <w:rPr>
                <w:webHidden/>
              </w:rPr>
              <w:fldChar w:fldCharType="begin"/>
            </w:r>
            <w:r w:rsidR="00B10159">
              <w:rPr>
                <w:webHidden/>
              </w:rPr>
              <w:instrText xml:space="preserve"> PAGEREF _Toc141205444 \h </w:instrText>
            </w:r>
            <w:r w:rsidR="00B10159">
              <w:rPr>
                <w:webHidden/>
              </w:rPr>
            </w:r>
            <w:r w:rsidR="00B10159">
              <w:rPr>
                <w:webHidden/>
              </w:rPr>
              <w:fldChar w:fldCharType="separate"/>
            </w:r>
            <w:r w:rsidR="002D1EDC">
              <w:rPr>
                <w:webHidden/>
              </w:rPr>
              <w:t>1</w:t>
            </w:r>
            <w:r w:rsidR="00B10159">
              <w:rPr>
                <w:webHidden/>
              </w:rPr>
              <w:fldChar w:fldCharType="end"/>
            </w:r>
          </w:hyperlink>
        </w:p>
        <w:p w14:paraId="6050A938" w14:textId="277CB893" w:rsidR="00B10159" w:rsidRDefault="00000000" w:rsidP="004E6552">
          <w:pPr>
            <w:pStyle w:val="T4"/>
            <w:spacing w:line="360" w:lineRule="auto"/>
            <w:rPr>
              <w:rFonts w:asciiTheme="minorHAnsi" w:hAnsiTheme="minorHAnsi"/>
              <w:kern w:val="2"/>
              <w:sz w:val="22"/>
              <w:lang w:eastAsia="tr-TR" w:bidi="ar-SA"/>
              <w14:ligatures w14:val="standardContextual"/>
            </w:rPr>
          </w:pPr>
          <w:hyperlink w:anchor="_Toc141205445" w:history="1">
            <w:r w:rsidR="00B10159" w:rsidRPr="00A52194">
              <w:rPr>
                <w:rStyle w:val="Kpr"/>
              </w:rPr>
              <w:t>1.1.1.1</w:t>
            </w:r>
            <w:r w:rsidR="00B10159">
              <w:rPr>
                <w:rFonts w:asciiTheme="minorHAnsi" w:hAnsiTheme="minorHAnsi"/>
                <w:kern w:val="2"/>
                <w:sz w:val="22"/>
                <w:lang w:eastAsia="tr-TR" w:bidi="ar-SA"/>
                <w14:ligatures w14:val="standardContextual"/>
              </w:rPr>
              <w:tab/>
            </w:r>
            <w:r w:rsidR="00B10159" w:rsidRPr="00A52194">
              <w:rPr>
                <w:rStyle w:val="Kpr"/>
              </w:rPr>
              <w:t>Dördüncü Düzey Alt Başlık</w:t>
            </w:r>
            <w:r w:rsidR="00B10159">
              <w:rPr>
                <w:webHidden/>
              </w:rPr>
              <w:tab/>
            </w:r>
            <w:r w:rsidR="00B10159">
              <w:rPr>
                <w:webHidden/>
              </w:rPr>
              <w:fldChar w:fldCharType="begin"/>
            </w:r>
            <w:r w:rsidR="00B10159">
              <w:rPr>
                <w:webHidden/>
              </w:rPr>
              <w:instrText xml:space="preserve"> PAGEREF _Toc141205445 \h </w:instrText>
            </w:r>
            <w:r w:rsidR="00B10159">
              <w:rPr>
                <w:webHidden/>
              </w:rPr>
            </w:r>
            <w:r w:rsidR="00B10159">
              <w:rPr>
                <w:webHidden/>
              </w:rPr>
              <w:fldChar w:fldCharType="separate"/>
            </w:r>
            <w:r w:rsidR="002D1EDC">
              <w:rPr>
                <w:webHidden/>
              </w:rPr>
              <w:t>1</w:t>
            </w:r>
            <w:r w:rsidR="00B10159">
              <w:rPr>
                <w:webHidden/>
              </w:rPr>
              <w:fldChar w:fldCharType="end"/>
            </w:r>
          </w:hyperlink>
        </w:p>
        <w:p w14:paraId="1178AFEC" w14:textId="001D5A83" w:rsidR="00B10159" w:rsidRDefault="00000000" w:rsidP="004E6552">
          <w:pPr>
            <w:pStyle w:val="T5"/>
            <w:tabs>
              <w:tab w:val="left" w:pos="1939"/>
            </w:tabs>
            <w:spacing w:line="360" w:lineRule="auto"/>
            <w:rPr>
              <w:rFonts w:asciiTheme="minorHAnsi" w:hAnsiTheme="minorHAnsi"/>
              <w:kern w:val="2"/>
              <w:sz w:val="22"/>
              <w:lang w:eastAsia="tr-TR" w:bidi="ar-SA"/>
              <w14:ligatures w14:val="standardContextual"/>
            </w:rPr>
          </w:pPr>
          <w:hyperlink w:anchor="_Toc141205446" w:history="1">
            <w:r w:rsidR="00B10159" w:rsidRPr="00A52194">
              <w:rPr>
                <w:rStyle w:val="Kpr"/>
              </w:rPr>
              <w:t>1.1.1.1.1</w:t>
            </w:r>
            <w:r w:rsidR="00B10159">
              <w:rPr>
                <w:rFonts w:asciiTheme="minorHAnsi" w:hAnsiTheme="minorHAnsi"/>
                <w:kern w:val="2"/>
                <w:sz w:val="22"/>
                <w:lang w:eastAsia="tr-TR" w:bidi="ar-SA"/>
                <w14:ligatures w14:val="standardContextual"/>
              </w:rPr>
              <w:tab/>
            </w:r>
            <w:r w:rsidR="00B10159" w:rsidRPr="00A52194">
              <w:rPr>
                <w:rStyle w:val="Kpr"/>
              </w:rPr>
              <w:t>Başlıkların İçindekiler Tablosuna Aktarılması</w:t>
            </w:r>
            <w:r w:rsidR="00B10159">
              <w:rPr>
                <w:webHidden/>
              </w:rPr>
              <w:tab/>
            </w:r>
            <w:r w:rsidR="00B10159">
              <w:rPr>
                <w:webHidden/>
              </w:rPr>
              <w:fldChar w:fldCharType="begin"/>
            </w:r>
            <w:r w:rsidR="00B10159">
              <w:rPr>
                <w:webHidden/>
              </w:rPr>
              <w:instrText xml:space="preserve"> PAGEREF _Toc141205446 \h </w:instrText>
            </w:r>
            <w:r w:rsidR="00B10159">
              <w:rPr>
                <w:webHidden/>
              </w:rPr>
            </w:r>
            <w:r w:rsidR="00B10159">
              <w:rPr>
                <w:webHidden/>
              </w:rPr>
              <w:fldChar w:fldCharType="separate"/>
            </w:r>
            <w:r w:rsidR="002D1EDC">
              <w:rPr>
                <w:webHidden/>
              </w:rPr>
              <w:t>1</w:t>
            </w:r>
            <w:r w:rsidR="00B10159">
              <w:rPr>
                <w:webHidden/>
              </w:rPr>
              <w:fldChar w:fldCharType="end"/>
            </w:r>
          </w:hyperlink>
        </w:p>
        <w:p w14:paraId="5E01BDC2" w14:textId="29577AF5"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47" w:history="1">
            <w:r w:rsidR="00B10159" w:rsidRPr="00A52194">
              <w:rPr>
                <w:rStyle w:val="Kpr"/>
              </w:rPr>
              <w:t>2.</w:t>
            </w:r>
            <w:r w:rsidR="00B10159">
              <w:rPr>
                <w:rFonts w:asciiTheme="minorHAnsi" w:hAnsiTheme="minorHAnsi"/>
                <w:b w:val="0"/>
                <w:kern w:val="2"/>
                <w:sz w:val="22"/>
                <w:lang w:eastAsia="tr-TR" w:bidi="ar-SA"/>
                <w14:ligatures w14:val="standardContextual"/>
              </w:rPr>
              <w:tab/>
            </w:r>
            <w:r w:rsidR="00B10159" w:rsidRPr="00A52194">
              <w:rPr>
                <w:rStyle w:val="Kpr"/>
              </w:rPr>
              <w:t>ANA BÖLÜM BAŞLIĞI</w:t>
            </w:r>
            <w:r w:rsidR="00B10159">
              <w:rPr>
                <w:webHidden/>
              </w:rPr>
              <w:tab/>
            </w:r>
            <w:r w:rsidR="00B10159">
              <w:rPr>
                <w:webHidden/>
              </w:rPr>
              <w:fldChar w:fldCharType="begin"/>
            </w:r>
            <w:r w:rsidR="00B10159">
              <w:rPr>
                <w:webHidden/>
              </w:rPr>
              <w:instrText xml:space="preserve"> PAGEREF _Toc141205447 \h </w:instrText>
            </w:r>
            <w:r w:rsidR="00B10159">
              <w:rPr>
                <w:webHidden/>
              </w:rPr>
            </w:r>
            <w:r w:rsidR="00B10159">
              <w:rPr>
                <w:webHidden/>
              </w:rPr>
              <w:fldChar w:fldCharType="separate"/>
            </w:r>
            <w:r w:rsidR="002D1EDC">
              <w:rPr>
                <w:webHidden/>
              </w:rPr>
              <w:t>2</w:t>
            </w:r>
            <w:r w:rsidR="00B10159">
              <w:rPr>
                <w:webHidden/>
              </w:rPr>
              <w:fldChar w:fldCharType="end"/>
            </w:r>
          </w:hyperlink>
        </w:p>
        <w:p w14:paraId="03D9B131" w14:textId="64DF333C" w:rsidR="00B10159" w:rsidRDefault="00000000" w:rsidP="004E6552">
          <w:pPr>
            <w:pStyle w:val="T2"/>
            <w:spacing w:line="360" w:lineRule="auto"/>
            <w:rPr>
              <w:rFonts w:asciiTheme="minorHAnsi" w:hAnsiTheme="minorHAnsi"/>
              <w:kern w:val="2"/>
              <w:sz w:val="22"/>
              <w:lang w:eastAsia="tr-TR" w:bidi="ar-SA"/>
              <w14:ligatures w14:val="standardContextual"/>
            </w:rPr>
          </w:pPr>
          <w:hyperlink w:anchor="_Toc141205448" w:history="1">
            <w:r w:rsidR="00B10159" w:rsidRPr="00A52194">
              <w:rPr>
                <w:rStyle w:val="Kpr"/>
              </w:rPr>
              <w:t>2.1</w:t>
            </w:r>
            <w:r w:rsidR="00B10159">
              <w:rPr>
                <w:rFonts w:asciiTheme="minorHAnsi" w:hAnsiTheme="minorHAnsi"/>
                <w:kern w:val="2"/>
                <w:sz w:val="22"/>
                <w:lang w:eastAsia="tr-TR" w:bidi="ar-SA"/>
                <w14:ligatures w14:val="standardContextual"/>
              </w:rPr>
              <w:tab/>
            </w:r>
            <w:r w:rsidR="00B10159" w:rsidRPr="00A52194">
              <w:rPr>
                <w:rStyle w:val="Kpr"/>
              </w:rPr>
              <w:t>Şekil, Tablo, Görsel Ekleme</w:t>
            </w:r>
            <w:r w:rsidR="00B10159">
              <w:rPr>
                <w:webHidden/>
              </w:rPr>
              <w:tab/>
            </w:r>
            <w:r w:rsidR="00B10159">
              <w:rPr>
                <w:webHidden/>
              </w:rPr>
              <w:fldChar w:fldCharType="begin"/>
            </w:r>
            <w:r w:rsidR="00B10159">
              <w:rPr>
                <w:webHidden/>
              </w:rPr>
              <w:instrText xml:space="preserve"> PAGEREF _Toc141205448 \h </w:instrText>
            </w:r>
            <w:r w:rsidR="00B10159">
              <w:rPr>
                <w:webHidden/>
              </w:rPr>
            </w:r>
            <w:r w:rsidR="00B10159">
              <w:rPr>
                <w:webHidden/>
              </w:rPr>
              <w:fldChar w:fldCharType="separate"/>
            </w:r>
            <w:r w:rsidR="002D1EDC">
              <w:rPr>
                <w:webHidden/>
              </w:rPr>
              <w:t>2</w:t>
            </w:r>
            <w:r w:rsidR="00B10159">
              <w:rPr>
                <w:webHidden/>
              </w:rPr>
              <w:fldChar w:fldCharType="end"/>
            </w:r>
          </w:hyperlink>
        </w:p>
        <w:p w14:paraId="516F65FD" w14:textId="3A545455"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49" w:history="1">
            <w:r w:rsidR="00B10159" w:rsidRPr="00A52194">
              <w:rPr>
                <w:rStyle w:val="Kpr"/>
              </w:rPr>
              <w:t>3.</w:t>
            </w:r>
            <w:r w:rsidR="00B10159">
              <w:rPr>
                <w:rFonts w:asciiTheme="minorHAnsi" w:hAnsiTheme="minorHAnsi"/>
                <w:b w:val="0"/>
                <w:kern w:val="2"/>
                <w:sz w:val="22"/>
                <w:lang w:eastAsia="tr-TR" w:bidi="ar-SA"/>
                <w14:ligatures w14:val="standardContextual"/>
              </w:rPr>
              <w:tab/>
            </w:r>
            <w:r w:rsidR="00B10159" w:rsidRPr="00A52194">
              <w:rPr>
                <w:rStyle w:val="Kpr"/>
              </w:rPr>
              <w:t>TEZ YAZIM KILAVUZU</w:t>
            </w:r>
            <w:r w:rsidR="00B10159">
              <w:rPr>
                <w:webHidden/>
              </w:rPr>
              <w:tab/>
            </w:r>
            <w:r w:rsidR="00B10159">
              <w:rPr>
                <w:webHidden/>
              </w:rPr>
              <w:fldChar w:fldCharType="begin"/>
            </w:r>
            <w:r w:rsidR="00B10159">
              <w:rPr>
                <w:webHidden/>
              </w:rPr>
              <w:instrText xml:space="preserve"> PAGEREF _Toc141205449 \h </w:instrText>
            </w:r>
            <w:r w:rsidR="00B10159">
              <w:rPr>
                <w:webHidden/>
              </w:rPr>
            </w:r>
            <w:r w:rsidR="00B10159">
              <w:rPr>
                <w:webHidden/>
              </w:rPr>
              <w:fldChar w:fldCharType="separate"/>
            </w:r>
            <w:r w:rsidR="002D1EDC">
              <w:rPr>
                <w:webHidden/>
              </w:rPr>
              <w:t>4</w:t>
            </w:r>
            <w:r w:rsidR="00B10159">
              <w:rPr>
                <w:webHidden/>
              </w:rPr>
              <w:fldChar w:fldCharType="end"/>
            </w:r>
          </w:hyperlink>
        </w:p>
        <w:p w14:paraId="39A875CD" w14:textId="7B5086BC" w:rsidR="00B10159" w:rsidRDefault="00000000" w:rsidP="004E6552">
          <w:pPr>
            <w:pStyle w:val="T2"/>
            <w:spacing w:line="360" w:lineRule="auto"/>
            <w:rPr>
              <w:rFonts w:asciiTheme="minorHAnsi" w:hAnsiTheme="minorHAnsi"/>
              <w:kern w:val="2"/>
              <w:sz w:val="22"/>
              <w:lang w:eastAsia="tr-TR" w:bidi="ar-SA"/>
              <w14:ligatures w14:val="standardContextual"/>
            </w:rPr>
          </w:pPr>
          <w:hyperlink w:anchor="_Toc141205450" w:history="1">
            <w:r w:rsidR="00B10159" w:rsidRPr="00A52194">
              <w:rPr>
                <w:rStyle w:val="Kpr"/>
              </w:rPr>
              <w:t>3.1</w:t>
            </w:r>
            <w:r w:rsidR="00B10159">
              <w:rPr>
                <w:rFonts w:asciiTheme="minorHAnsi" w:hAnsiTheme="minorHAnsi"/>
                <w:kern w:val="2"/>
                <w:sz w:val="22"/>
                <w:lang w:eastAsia="tr-TR" w:bidi="ar-SA"/>
                <w14:ligatures w14:val="standardContextual"/>
              </w:rPr>
              <w:tab/>
            </w:r>
            <w:r w:rsidR="00B10159" w:rsidRPr="00A52194">
              <w:rPr>
                <w:rStyle w:val="Kpr"/>
              </w:rPr>
              <w:t>Özet, Abstract ve Kaynakları Listesi Yazı Tipi Boyutu</w:t>
            </w:r>
            <w:r w:rsidR="00B10159">
              <w:rPr>
                <w:webHidden/>
              </w:rPr>
              <w:tab/>
            </w:r>
            <w:r w:rsidR="00B10159">
              <w:rPr>
                <w:webHidden/>
              </w:rPr>
              <w:fldChar w:fldCharType="begin"/>
            </w:r>
            <w:r w:rsidR="00B10159">
              <w:rPr>
                <w:webHidden/>
              </w:rPr>
              <w:instrText xml:space="preserve"> PAGEREF _Toc141205450 \h </w:instrText>
            </w:r>
            <w:r w:rsidR="00B10159">
              <w:rPr>
                <w:webHidden/>
              </w:rPr>
            </w:r>
            <w:r w:rsidR="00B10159">
              <w:rPr>
                <w:webHidden/>
              </w:rPr>
              <w:fldChar w:fldCharType="separate"/>
            </w:r>
            <w:r w:rsidR="002D1EDC">
              <w:rPr>
                <w:webHidden/>
              </w:rPr>
              <w:t>4</w:t>
            </w:r>
            <w:r w:rsidR="00B10159">
              <w:rPr>
                <w:webHidden/>
              </w:rPr>
              <w:fldChar w:fldCharType="end"/>
            </w:r>
          </w:hyperlink>
        </w:p>
        <w:p w14:paraId="0EBBF99D" w14:textId="5417BA01" w:rsidR="00B10159" w:rsidRDefault="00000000" w:rsidP="004E6552">
          <w:pPr>
            <w:pStyle w:val="T3"/>
            <w:spacing w:line="360" w:lineRule="auto"/>
            <w:rPr>
              <w:rFonts w:asciiTheme="minorHAnsi" w:hAnsiTheme="minorHAnsi"/>
              <w:kern w:val="2"/>
              <w:sz w:val="22"/>
              <w:lang w:eastAsia="tr-TR" w:bidi="ar-SA"/>
              <w14:ligatures w14:val="standardContextual"/>
            </w:rPr>
          </w:pPr>
          <w:hyperlink w:anchor="_Toc141205451" w:history="1">
            <w:r w:rsidR="00B10159" w:rsidRPr="00A52194">
              <w:rPr>
                <w:rStyle w:val="Kpr"/>
              </w:rPr>
              <w:t>3.1.1</w:t>
            </w:r>
            <w:r w:rsidR="00B10159">
              <w:rPr>
                <w:rFonts w:asciiTheme="minorHAnsi" w:hAnsiTheme="minorHAnsi"/>
                <w:kern w:val="2"/>
                <w:sz w:val="22"/>
                <w:lang w:eastAsia="tr-TR" w:bidi="ar-SA"/>
                <w14:ligatures w14:val="standardContextual"/>
              </w:rPr>
              <w:tab/>
            </w:r>
            <w:r w:rsidR="00B10159" w:rsidRPr="00A52194">
              <w:rPr>
                <w:rStyle w:val="Kpr"/>
              </w:rPr>
              <w:t>Savunma Sınavından Önce</w:t>
            </w:r>
            <w:r w:rsidR="00B10159">
              <w:rPr>
                <w:webHidden/>
              </w:rPr>
              <w:tab/>
            </w:r>
            <w:r w:rsidR="00B10159">
              <w:rPr>
                <w:webHidden/>
              </w:rPr>
              <w:fldChar w:fldCharType="begin"/>
            </w:r>
            <w:r w:rsidR="00B10159">
              <w:rPr>
                <w:webHidden/>
              </w:rPr>
              <w:instrText xml:space="preserve"> PAGEREF _Toc141205451 \h </w:instrText>
            </w:r>
            <w:r w:rsidR="00B10159">
              <w:rPr>
                <w:webHidden/>
              </w:rPr>
            </w:r>
            <w:r w:rsidR="00B10159">
              <w:rPr>
                <w:webHidden/>
              </w:rPr>
              <w:fldChar w:fldCharType="separate"/>
            </w:r>
            <w:r w:rsidR="002D1EDC">
              <w:rPr>
                <w:webHidden/>
              </w:rPr>
              <w:t>4</w:t>
            </w:r>
            <w:r w:rsidR="00B10159">
              <w:rPr>
                <w:webHidden/>
              </w:rPr>
              <w:fldChar w:fldCharType="end"/>
            </w:r>
          </w:hyperlink>
        </w:p>
        <w:p w14:paraId="5C63C217" w14:textId="314A1DD3" w:rsidR="00B10159" w:rsidRDefault="00000000" w:rsidP="004E6552">
          <w:pPr>
            <w:pStyle w:val="T3"/>
            <w:spacing w:line="360" w:lineRule="auto"/>
            <w:rPr>
              <w:rFonts w:asciiTheme="minorHAnsi" w:hAnsiTheme="minorHAnsi"/>
              <w:kern w:val="2"/>
              <w:sz w:val="22"/>
              <w:lang w:eastAsia="tr-TR" w:bidi="ar-SA"/>
              <w14:ligatures w14:val="standardContextual"/>
            </w:rPr>
          </w:pPr>
          <w:hyperlink w:anchor="_Toc141205452" w:history="1">
            <w:r w:rsidR="00B10159" w:rsidRPr="00A52194">
              <w:rPr>
                <w:rStyle w:val="Kpr"/>
              </w:rPr>
              <w:t>3.1.2</w:t>
            </w:r>
            <w:r w:rsidR="00B10159">
              <w:rPr>
                <w:rFonts w:asciiTheme="minorHAnsi" w:hAnsiTheme="minorHAnsi"/>
                <w:kern w:val="2"/>
                <w:sz w:val="22"/>
                <w:lang w:eastAsia="tr-TR" w:bidi="ar-SA"/>
                <w14:ligatures w14:val="standardContextual"/>
              </w:rPr>
              <w:tab/>
            </w:r>
            <w:r w:rsidR="00B10159" w:rsidRPr="00A52194">
              <w:rPr>
                <w:rStyle w:val="Kpr"/>
              </w:rPr>
              <w:t>Savunma Sınavından Sonra</w:t>
            </w:r>
            <w:r w:rsidR="00B10159">
              <w:rPr>
                <w:webHidden/>
              </w:rPr>
              <w:tab/>
            </w:r>
            <w:r w:rsidR="00B10159">
              <w:rPr>
                <w:webHidden/>
              </w:rPr>
              <w:fldChar w:fldCharType="begin"/>
            </w:r>
            <w:r w:rsidR="00B10159">
              <w:rPr>
                <w:webHidden/>
              </w:rPr>
              <w:instrText xml:space="preserve"> PAGEREF _Toc141205452 \h </w:instrText>
            </w:r>
            <w:r w:rsidR="00B10159">
              <w:rPr>
                <w:webHidden/>
              </w:rPr>
            </w:r>
            <w:r w:rsidR="00B10159">
              <w:rPr>
                <w:webHidden/>
              </w:rPr>
              <w:fldChar w:fldCharType="separate"/>
            </w:r>
            <w:r w:rsidR="002D1EDC">
              <w:rPr>
                <w:webHidden/>
              </w:rPr>
              <w:t>4</w:t>
            </w:r>
            <w:r w:rsidR="00B10159">
              <w:rPr>
                <w:webHidden/>
              </w:rPr>
              <w:fldChar w:fldCharType="end"/>
            </w:r>
          </w:hyperlink>
        </w:p>
        <w:p w14:paraId="7A19E630" w14:textId="228E667D" w:rsidR="00B10159" w:rsidRDefault="00000000" w:rsidP="004E6552">
          <w:pPr>
            <w:pStyle w:val="T2"/>
            <w:spacing w:line="360" w:lineRule="auto"/>
            <w:rPr>
              <w:rFonts w:asciiTheme="minorHAnsi" w:hAnsiTheme="minorHAnsi"/>
              <w:kern w:val="2"/>
              <w:sz w:val="22"/>
              <w:lang w:eastAsia="tr-TR" w:bidi="ar-SA"/>
              <w14:ligatures w14:val="standardContextual"/>
            </w:rPr>
          </w:pPr>
          <w:hyperlink w:anchor="_Toc141205453" w:history="1">
            <w:r w:rsidR="00B10159" w:rsidRPr="00A52194">
              <w:rPr>
                <w:rStyle w:val="Kpr"/>
              </w:rPr>
              <w:t>3.2</w:t>
            </w:r>
            <w:r w:rsidR="00B10159">
              <w:rPr>
                <w:rFonts w:asciiTheme="minorHAnsi" w:hAnsiTheme="minorHAnsi"/>
                <w:kern w:val="2"/>
                <w:sz w:val="22"/>
                <w:lang w:eastAsia="tr-TR" w:bidi="ar-SA"/>
                <w14:ligatures w14:val="standardContextual"/>
              </w:rPr>
              <w:tab/>
            </w:r>
            <w:r w:rsidR="00B10159" w:rsidRPr="00A52194">
              <w:rPr>
                <w:rStyle w:val="Kpr"/>
              </w:rPr>
              <w:t>Tezleri Oluşturan Bölümlerin Genel Yazım Planı</w:t>
            </w:r>
            <w:r w:rsidR="00B10159">
              <w:rPr>
                <w:webHidden/>
              </w:rPr>
              <w:tab/>
            </w:r>
            <w:r w:rsidR="00B10159">
              <w:rPr>
                <w:webHidden/>
              </w:rPr>
              <w:fldChar w:fldCharType="begin"/>
            </w:r>
            <w:r w:rsidR="00B10159">
              <w:rPr>
                <w:webHidden/>
              </w:rPr>
              <w:instrText xml:space="preserve"> PAGEREF _Toc141205453 \h </w:instrText>
            </w:r>
            <w:r w:rsidR="00B10159">
              <w:rPr>
                <w:webHidden/>
              </w:rPr>
            </w:r>
            <w:r w:rsidR="00B10159">
              <w:rPr>
                <w:webHidden/>
              </w:rPr>
              <w:fldChar w:fldCharType="separate"/>
            </w:r>
            <w:r w:rsidR="002D1EDC">
              <w:rPr>
                <w:webHidden/>
              </w:rPr>
              <w:t>4</w:t>
            </w:r>
            <w:r w:rsidR="00B10159">
              <w:rPr>
                <w:webHidden/>
              </w:rPr>
              <w:fldChar w:fldCharType="end"/>
            </w:r>
          </w:hyperlink>
        </w:p>
        <w:p w14:paraId="4EA0A69D" w14:textId="0128D2AE" w:rsidR="00B10159" w:rsidRDefault="00000000" w:rsidP="004E6552">
          <w:pPr>
            <w:pStyle w:val="T2"/>
            <w:spacing w:line="360" w:lineRule="auto"/>
            <w:rPr>
              <w:rFonts w:asciiTheme="minorHAnsi" w:hAnsiTheme="minorHAnsi"/>
              <w:kern w:val="2"/>
              <w:sz w:val="22"/>
              <w:lang w:eastAsia="tr-TR" w:bidi="ar-SA"/>
              <w14:ligatures w14:val="standardContextual"/>
            </w:rPr>
          </w:pPr>
          <w:hyperlink w:anchor="_Toc141205454" w:history="1">
            <w:r w:rsidR="00B10159" w:rsidRPr="00A52194">
              <w:rPr>
                <w:rStyle w:val="Kpr"/>
              </w:rPr>
              <w:t>3.3</w:t>
            </w:r>
            <w:r w:rsidR="00B10159">
              <w:rPr>
                <w:rFonts w:asciiTheme="minorHAnsi" w:hAnsiTheme="minorHAnsi"/>
                <w:kern w:val="2"/>
                <w:sz w:val="22"/>
                <w:lang w:eastAsia="tr-TR" w:bidi="ar-SA"/>
                <w14:ligatures w14:val="standardContextual"/>
              </w:rPr>
              <w:tab/>
            </w:r>
            <w:r w:rsidR="00B10159" w:rsidRPr="00A52194">
              <w:rPr>
                <w:rStyle w:val="Kpr"/>
              </w:rPr>
              <w:t>Alıntılar</w:t>
            </w:r>
            <w:r w:rsidR="00B10159">
              <w:rPr>
                <w:webHidden/>
              </w:rPr>
              <w:tab/>
            </w:r>
            <w:r w:rsidR="00B10159">
              <w:rPr>
                <w:webHidden/>
              </w:rPr>
              <w:fldChar w:fldCharType="begin"/>
            </w:r>
            <w:r w:rsidR="00B10159">
              <w:rPr>
                <w:webHidden/>
              </w:rPr>
              <w:instrText xml:space="preserve"> PAGEREF _Toc141205454 \h </w:instrText>
            </w:r>
            <w:r w:rsidR="00B10159">
              <w:rPr>
                <w:webHidden/>
              </w:rPr>
            </w:r>
            <w:r w:rsidR="00B10159">
              <w:rPr>
                <w:webHidden/>
              </w:rPr>
              <w:fldChar w:fldCharType="separate"/>
            </w:r>
            <w:r w:rsidR="002D1EDC">
              <w:rPr>
                <w:webHidden/>
              </w:rPr>
              <w:t>4</w:t>
            </w:r>
            <w:r w:rsidR="00B10159">
              <w:rPr>
                <w:webHidden/>
              </w:rPr>
              <w:fldChar w:fldCharType="end"/>
            </w:r>
          </w:hyperlink>
        </w:p>
        <w:p w14:paraId="0424B386" w14:textId="7136FE73" w:rsidR="00B10159" w:rsidRDefault="00000000" w:rsidP="004E6552">
          <w:pPr>
            <w:pStyle w:val="T2"/>
            <w:spacing w:line="360" w:lineRule="auto"/>
            <w:rPr>
              <w:rFonts w:asciiTheme="minorHAnsi" w:hAnsiTheme="minorHAnsi"/>
              <w:kern w:val="2"/>
              <w:sz w:val="22"/>
              <w:lang w:eastAsia="tr-TR" w:bidi="ar-SA"/>
              <w14:ligatures w14:val="standardContextual"/>
            </w:rPr>
          </w:pPr>
          <w:hyperlink w:anchor="_Toc141205455" w:history="1">
            <w:r w:rsidR="00B10159" w:rsidRPr="00A52194">
              <w:rPr>
                <w:rStyle w:val="Kpr"/>
              </w:rPr>
              <w:t>3.4</w:t>
            </w:r>
            <w:r w:rsidR="00B10159">
              <w:rPr>
                <w:rFonts w:asciiTheme="minorHAnsi" w:hAnsiTheme="minorHAnsi"/>
                <w:kern w:val="2"/>
                <w:sz w:val="22"/>
                <w:lang w:eastAsia="tr-TR" w:bidi="ar-SA"/>
                <w14:ligatures w14:val="standardContextual"/>
              </w:rPr>
              <w:tab/>
            </w:r>
            <w:r w:rsidR="00B10159" w:rsidRPr="00A52194">
              <w:rPr>
                <w:rStyle w:val="Kpr"/>
              </w:rPr>
              <w:t>Paragraf Düzeni ve Satır Aralıkları</w:t>
            </w:r>
            <w:r w:rsidR="00B10159">
              <w:rPr>
                <w:webHidden/>
              </w:rPr>
              <w:tab/>
            </w:r>
            <w:r w:rsidR="00B10159">
              <w:rPr>
                <w:webHidden/>
              </w:rPr>
              <w:fldChar w:fldCharType="begin"/>
            </w:r>
            <w:r w:rsidR="00B10159">
              <w:rPr>
                <w:webHidden/>
              </w:rPr>
              <w:instrText xml:space="preserve"> PAGEREF _Toc141205455 \h </w:instrText>
            </w:r>
            <w:r w:rsidR="00B10159">
              <w:rPr>
                <w:webHidden/>
              </w:rPr>
            </w:r>
            <w:r w:rsidR="00B10159">
              <w:rPr>
                <w:webHidden/>
              </w:rPr>
              <w:fldChar w:fldCharType="separate"/>
            </w:r>
            <w:r w:rsidR="002D1EDC">
              <w:rPr>
                <w:webHidden/>
              </w:rPr>
              <w:t>4</w:t>
            </w:r>
            <w:r w:rsidR="00B10159">
              <w:rPr>
                <w:webHidden/>
              </w:rPr>
              <w:fldChar w:fldCharType="end"/>
            </w:r>
          </w:hyperlink>
        </w:p>
        <w:p w14:paraId="0F07D108" w14:textId="6D496E01" w:rsidR="00B10159" w:rsidRDefault="00000000" w:rsidP="004E6552">
          <w:pPr>
            <w:pStyle w:val="T2"/>
            <w:spacing w:line="360" w:lineRule="auto"/>
            <w:rPr>
              <w:rFonts w:asciiTheme="minorHAnsi" w:hAnsiTheme="minorHAnsi"/>
              <w:kern w:val="2"/>
              <w:sz w:val="22"/>
              <w:lang w:eastAsia="tr-TR" w:bidi="ar-SA"/>
              <w14:ligatures w14:val="standardContextual"/>
            </w:rPr>
          </w:pPr>
          <w:hyperlink w:anchor="_Toc141205456" w:history="1">
            <w:r w:rsidR="00B10159" w:rsidRPr="00A52194">
              <w:rPr>
                <w:rStyle w:val="Kpr"/>
              </w:rPr>
              <w:t>3.5</w:t>
            </w:r>
            <w:r w:rsidR="00B10159">
              <w:rPr>
                <w:rFonts w:asciiTheme="minorHAnsi" w:hAnsiTheme="minorHAnsi"/>
                <w:kern w:val="2"/>
                <w:sz w:val="22"/>
                <w:lang w:eastAsia="tr-TR" w:bidi="ar-SA"/>
                <w14:ligatures w14:val="standardContextual"/>
              </w:rPr>
              <w:tab/>
            </w:r>
            <w:r w:rsidR="00B10159" w:rsidRPr="00A52194">
              <w:rPr>
                <w:rStyle w:val="Kpr"/>
              </w:rPr>
              <w:t>Dipnotlar</w:t>
            </w:r>
            <w:r w:rsidR="00B10159">
              <w:rPr>
                <w:webHidden/>
              </w:rPr>
              <w:tab/>
            </w:r>
            <w:r w:rsidR="00B10159">
              <w:rPr>
                <w:webHidden/>
              </w:rPr>
              <w:fldChar w:fldCharType="begin"/>
            </w:r>
            <w:r w:rsidR="00B10159">
              <w:rPr>
                <w:webHidden/>
              </w:rPr>
              <w:instrText xml:space="preserve"> PAGEREF _Toc141205456 \h </w:instrText>
            </w:r>
            <w:r w:rsidR="00B10159">
              <w:rPr>
                <w:webHidden/>
              </w:rPr>
            </w:r>
            <w:r w:rsidR="00B10159">
              <w:rPr>
                <w:webHidden/>
              </w:rPr>
              <w:fldChar w:fldCharType="separate"/>
            </w:r>
            <w:r w:rsidR="002D1EDC">
              <w:rPr>
                <w:webHidden/>
              </w:rPr>
              <w:t>4</w:t>
            </w:r>
            <w:r w:rsidR="00B10159">
              <w:rPr>
                <w:webHidden/>
              </w:rPr>
              <w:fldChar w:fldCharType="end"/>
            </w:r>
          </w:hyperlink>
        </w:p>
        <w:p w14:paraId="39EADFF8" w14:textId="77B8ABDF"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57" w:history="1">
            <w:r w:rsidR="00B10159" w:rsidRPr="00A52194">
              <w:rPr>
                <w:rStyle w:val="Kpr"/>
              </w:rPr>
              <w:t>4.</w:t>
            </w:r>
            <w:r w:rsidR="00B10159">
              <w:rPr>
                <w:rFonts w:asciiTheme="minorHAnsi" w:hAnsiTheme="minorHAnsi"/>
                <w:b w:val="0"/>
                <w:kern w:val="2"/>
                <w:sz w:val="22"/>
                <w:lang w:eastAsia="tr-TR" w:bidi="ar-SA"/>
                <w14:ligatures w14:val="standardContextual"/>
              </w:rPr>
              <w:tab/>
            </w:r>
            <w:r w:rsidR="00B10159" w:rsidRPr="00A52194">
              <w:rPr>
                <w:rStyle w:val="Kpr"/>
              </w:rPr>
              <w:t>YÖNTEM</w:t>
            </w:r>
            <w:r w:rsidR="00B10159">
              <w:rPr>
                <w:webHidden/>
              </w:rPr>
              <w:tab/>
            </w:r>
            <w:r w:rsidR="00B10159">
              <w:rPr>
                <w:webHidden/>
              </w:rPr>
              <w:fldChar w:fldCharType="begin"/>
            </w:r>
            <w:r w:rsidR="00B10159">
              <w:rPr>
                <w:webHidden/>
              </w:rPr>
              <w:instrText xml:space="preserve"> PAGEREF _Toc141205457 \h </w:instrText>
            </w:r>
            <w:r w:rsidR="00B10159">
              <w:rPr>
                <w:webHidden/>
              </w:rPr>
            </w:r>
            <w:r w:rsidR="00B10159">
              <w:rPr>
                <w:webHidden/>
              </w:rPr>
              <w:fldChar w:fldCharType="separate"/>
            </w:r>
            <w:r w:rsidR="002D1EDC">
              <w:rPr>
                <w:webHidden/>
              </w:rPr>
              <w:t>6</w:t>
            </w:r>
            <w:r w:rsidR="00B10159">
              <w:rPr>
                <w:webHidden/>
              </w:rPr>
              <w:fldChar w:fldCharType="end"/>
            </w:r>
          </w:hyperlink>
        </w:p>
        <w:p w14:paraId="029F128D" w14:textId="4B44C3F7"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58" w:history="1">
            <w:r w:rsidR="00B10159" w:rsidRPr="00A52194">
              <w:rPr>
                <w:rStyle w:val="Kpr"/>
              </w:rPr>
              <w:t>5.</w:t>
            </w:r>
            <w:r w:rsidR="00B10159">
              <w:rPr>
                <w:rFonts w:asciiTheme="minorHAnsi" w:hAnsiTheme="minorHAnsi"/>
                <w:b w:val="0"/>
                <w:kern w:val="2"/>
                <w:sz w:val="22"/>
                <w:lang w:eastAsia="tr-TR" w:bidi="ar-SA"/>
                <w14:ligatures w14:val="standardContextual"/>
              </w:rPr>
              <w:tab/>
            </w:r>
            <w:r w:rsidR="00B10159" w:rsidRPr="00A52194">
              <w:rPr>
                <w:rStyle w:val="Kpr"/>
              </w:rPr>
              <w:t>BULGULAR</w:t>
            </w:r>
            <w:r w:rsidR="00B10159">
              <w:rPr>
                <w:webHidden/>
              </w:rPr>
              <w:tab/>
            </w:r>
            <w:r w:rsidR="00B10159">
              <w:rPr>
                <w:webHidden/>
              </w:rPr>
              <w:fldChar w:fldCharType="begin"/>
            </w:r>
            <w:r w:rsidR="00B10159">
              <w:rPr>
                <w:webHidden/>
              </w:rPr>
              <w:instrText xml:space="preserve"> PAGEREF _Toc141205458 \h </w:instrText>
            </w:r>
            <w:r w:rsidR="00B10159">
              <w:rPr>
                <w:webHidden/>
              </w:rPr>
            </w:r>
            <w:r w:rsidR="00B10159">
              <w:rPr>
                <w:webHidden/>
              </w:rPr>
              <w:fldChar w:fldCharType="separate"/>
            </w:r>
            <w:r w:rsidR="002D1EDC">
              <w:rPr>
                <w:webHidden/>
              </w:rPr>
              <w:t>7</w:t>
            </w:r>
            <w:r w:rsidR="00B10159">
              <w:rPr>
                <w:webHidden/>
              </w:rPr>
              <w:fldChar w:fldCharType="end"/>
            </w:r>
          </w:hyperlink>
        </w:p>
        <w:p w14:paraId="2B975C74" w14:textId="3C305728"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59" w:history="1">
            <w:r w:rsidR="00B10159" w:rsidRPr="00A52194">
              <w:rPr>
                <w:rStyle w:val="Kpr"/>
              </w:rPr>
              <w:t>6.</w:t>
            </w:r>
            <w:r w:rsidR="00B10159">
              <w:rPr>
                <w:rFonts w:asciiTheme="minorHAnsi" w:hAnsiTheme="minorHAnsi"/>
                <w:b w:val="0"/>
                <w:kern w:val="2"/>
                <w:sz w:val="22"/>
                <w:lang w:eastAsia="tr-TR" w:bidi="ar-SA"/>
                <w14:ligatures w14:val="standardContextual"/>
              </w:rPr>
              <w:tab/>
            </w:r>
            <w:r w:rsidR="00B10159" w:rsidRPr="00A52194">
              <w:rPr>
                <w:rStyle w:val="Kpr"/>
              </w:rPr>
              <w:t>ANA BÖLÜM BAŞLIĞI</w:t>
            </w:r>
            <w:r w:rsidR="00B10159">
              <w:rPr>
                <w:webHidden/>
              </w:rPr>
              <w:tab/>
            </w:r>
            <w:r w:rsidR="00B10159">
              <w:rPr>
                <w:webHidden/>
              </w:rPr>
              <w:fldChar w:fldCharType="begin"/>
            </w:r>
            <w:r w:rsidR="00B10159">
              <w:rPr>
                <w:webHidden/>
              </w:rPr>
              <w:instrText xml:space="preserve"> PAGEREF _Toc141205459 \h </w:instrText>
            </w:r>
            <w:r w:rsidR="00B10159">
              <w:rPr>
                <w:webHidden/>
              </w:rPr>
            </w:r>
            <w:r w:rsidR="00B10159">
              <w:rPr>
                <w:webHidden/>
              </w:rPr>
              <w:fldChar w:fldCharType="separate"/>
            </w:r>
            <w:r w:rsidR="002D1EDC">
              <w:rPr>
                <w:webHidden/>
              </w:rPr>
              <w:t>8</w:t>
            </w:r>
            <w:r w:rsidR="00B10159">
              <w:rPr>
                <w:webHidden/>
              </w:rPr>
              <w:fldChar w:fldCharType="end"/>
            </w:r>
          </w:hyperlink>
        </w:p>
        <w:p w14:paraId="68C28E94" w14:textId="15DCF016"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60" w:history="1">
            <w:r w:rsidR="00B10159" w:rsidRPr="00A52194">
              <w:rPr>
                <w:rStyle w:val="Kpr"/>
              </w:rPr>
              <w:t>7.</w:t>
            </w:r>
            <w:r w:rsidR="00B10159">
              <w:rPr>
                <w:rFonts w:asciiTheme="minorHAnsi" w:hAnsiTheme="minorHAnsi"/>
                <w:b w:val="0"/>
                <w:kern w:val="2"/>
                <w:sz w:val="22"/>
                <w:lang w:eastAsia="tr-TR" w:bidi="ar-SA"/>
                <w14:ligatures w14:val="standardContextual"/>
              </w:rPr>
              <w:tab/>
            </w:r>
            <w:r w:rsidR="00B10159" w:rsidRPr="00A52194">
              <w:rPr>
                <w:rStyle w:val="Kpr"/>
              </w:rPr>
              <w:t>ANA BÖLÜM BAŞLIĞI</w:t>
            </w:r>
            <w:r w:rsidR="00B10159">
              <w:rPr>
                <w:webHidden/>
              </w:rPr>
              <w:tab/>
            </w:r>
            <w:r w:rsidR="00B10159">
              <w:rPr>
                <w:webHidden/>
              </w:rPr>
              <w:fldChar w:fldCharType="begin"/>
            </w:r>
            <w:r w:rsidR="00B10159">
              <w:rPr>
                <w:webHidden/>
              </w:rPr>
              <w:instrText xml:space="preserve"> PAGEREF _Toc141205460 \h </w:instrText>
            </w:r>
            <w:r w:rsidR="00B10159">
              <w:rPr>
                <w:webHidden/>
              </w:rPr>
            </w:r>
            <w:r w:rsidR="00B10159">
              <w:rPr>
                <w:webHidden/>
              </w:rPr>
              <w:fldChar w:fldCharType="separate"/>
            </w:r>
            <w:r w:rsidR="002D1EDC">
              <w:rPr>
                <w:webHidden/>
              </w:rPr>
              <w:t>9</w:t>
            </w:r>
            <w:r w:rsidR="00B10159">
              <w:rPr>
                <w:webHidden/>
              </w:rPr>
              <w:fldChar w:fldCharType="end"/>
            </w:r>
          </w:hyperlink>
        </w:p>
        <w:p w14:paraId="0AE4BCB4" w14:textId="29598A48"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61" w:history="1">
            <w:r w:rsidR="00B10159" w:rsidRPr="00A52194">
              <w:rPr>
                <w:rStyle w:val="Kpr"/>
              </w:rPr>
              <w:t>8.</w:t>
            </w:r>
            <w:r w:rsidR="00B10159">
              <w:rPr>
                <w:rFonts w:asciiTheme="minorHAnsi" w:hAnsiTheme="minorHAnsi"/>
                <w:b w:val="0"/>
                <w:kern w:val="2"/>
                <w:sz w:val="22"/>
                <w:lang w:eastAsia="tr-TR" w:bidi="ar-SA"/>
                <w14:ligatures w14:val="standardContextual"/>
              </w:rPr>
              <w:tab/>
            </w:r>
            <w:r w:rsidR="00B10159" w:rsidRPr="00A52194">
              <w:rPr>
                <w:rStyle w:val="Kpr"/>
              </w:rPr>
              <w:t>SONUÇ VE ÖNERİLER</w:t>
            </w:r>
            <w:r w:rsidR="00B10159">
              <w:rPr>
                <w:webHidden/>
              </w:rPr>
              <w:tab/>
            </w:r>
            <w:r w:rsidR="00B10159">
              <w:rPr>
                <w:webHidden/>
              </w:rPr>
              <w:fldChar w:fldCharType="begin"/>
            </w:r>
            <w:r w:rsidR="00B10159">
              <w:rPr>
                <w:webHidden/>
              </w:rPr>
              <w:instrText xml:space="preserve"> PAGEREF _Toc141205461 \h </w:instrText>
            </w:r>
            <w:r w:rsidR="00B10159">
              <w:rPr>
                <w:webHidden/>
              </w:rPr>
            </w:r>
            <w:r w:rsidR="00B10159">
              <w:rPr>
                <w:webHidden/>
              </w:rPr>
              <w:fldChar w:fldCharType="separate"/>
            </w:r>
            <w:r w:rsidR="002D1EDC">
              <w:rPr>
                <w:webHidden/>
              </w:rPr>
              <w:t>10</w:t>
            </w:r>
            <w:r w:rsidR="00B10159">
              <w:rPr>
                <w:webHidden/>
              </w:rPr>
              <w:fldChar w:fldCharType="end"/>
            </w:r>
          </w:hyperlink>
        </w:p>
        <w:p w14:paraId="0427FF50" w14:textId="7B982B69"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62" w:history="1">
            <w:r w:rsidR="00B10159" w:rsidRPr="00A52194">
              <w:rPr>
                <w:rStyle w:val="Kpr"/>
              </w:rPr>
              <w:t>KAYNAKLAR</w:t>
            </w:r>
            <w:r w:rsidR="00B10159">
              <w:rPr>
                <w:webHidden/>
              </w:rPr>
              <w:tab/>
            </w:r>
            <w:r w:rsidR="00B10159">
              <w:rPr>
                <w:webHidden/>
              </w:rPr>
              <w:fldChar w:fldCharType="begin"/>
            </w:r>
            <w:r w:rsidR="00B10159">
              <w:rPr>
                <w:webHidden/>
              </w:rPr>
              <w:instrText xml:space="preserve"> PAGEREF _Toc141205462 \h </w:instrText>
            </w:r>
            <w:r w:rsidR="00B10159">
              <w:rPr>
                <w:webHidden/>
              </w:rPr>
            </w:r>
            <w:r w:rsidR="00B10159">
              <w:rPr>
                <w:webHidden/>
              </w:rPr>
              <w:fldChar w:fldCharType="separate"/>
            </w:r>
            <w:r w:rsidR="002D1EDC">
              <w:rPr>
                <w:webHidden/>
              </w:rPr>
              <w:t>11</w:t>
            </w:r>
            <w:r w:rsidR="00B10159">
              <w:rPr>
                <w:webHidden/>
              </w:rPr>
              <w:fldChar w:fldCharType="end"/>
            </w:r>
          </w:hyperlink>
        </w:p>
        <w:p w14:paraId="0D7A6334" w14:textId="2FD93503"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63" w:history="1">
            <w:r w:rsidR="00B10159" w:rsidRPr="00A52194">
              <w:rPr>
                <w:rStyle w:val="Kpr"/>
              </w:rPr>
              <w:t>EKLER</w:t>
            </w:r>
            <w:r w:rsidR="00B10159">
              <w:rPr>
                <w:webHidden/>
              </w:rPr>
              <w:tab/>
            </w:r>
            <w:r w:rsidR="00B10159">
              <w:rPr>
                <w:webHidden/>
              </w:rPr>
              <w:fldChar w:fldCharType="begin"/>
            </w:r>
            <w:r w:rsidR="00B10159">
              <w:rPr>
                <w:webHidden/>
              </w:rPr>
              <w:instrText xml:space="preserve"> PAGEREF _Toc141205463 \h </w:instrText>
            </w:r>
            <w:r w:rsidR="00B10159">
              <w:rPr>
                <w:webHidden/>
              </w:rPr>
            </w:r>
            <w:r w:rsidR="00B10159">
              <w:rPr>
                <w:webHidden/>
              </w:rPr>
              <w:fldChar w:fldCharType="separate"/>
            </w:r>
            <w:r w:rsidR="002D1EDC">
              <w:rPr>
                <w:webHidden/>
              </w:rPr>
              <w:t>12</w:t>
            </w:r>
            <w:r w:rsidR="00B10159">
              <w:rPr>
                <w:webHidden/>
              </w:rPr>
              <w:fldChar w:fldCharType="end"/>
            </w:r>
          </w:hyperlink>
        </w:p>
        <w:p w14:paraId="2B3C6BC7" w14:textId="5DD0F979"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64" w:history="1">
            <w:r w:rsidR="00B10159" w:rsidRPr="00A52194">
              <w:rPr>
                <w:rStyle w:val="Kpr"/>
              </w:rPr>
              <w:t>YASAL/ÖZEL İZİN BELGESİ</w:t>
            </w:r>
            <w:r w:rsidR="00B10159">
              <w:rPr>
                <w:webHidden/>
              </w:rPr>
              <w:tab/>
            </w:r>
            <w:r w:rsidR="00B10159">
              <w:rPr>
                <w:webHidden/>
              </w:rPr>
              <w:fldChar w:fldCharType="begin"/>
            </w:r>
            <w:r w:rsidR="00B10159">
              <w:rPr>
                <w:webHidden/>
              </w:rPr>
              <w:instrText xml:space="preserve"> PAGEREF _Toc141205464 \h </w:instrText>
            </w:r>
            <w:r w:rsidR="00B10159">
              <w:rPr>
                <w:webHidden/>
              </w:rPr>
            </w:r>
            <w:r w:rsidR="00B10159">
              <w:rPr>
                <w:webHidden/>
              </w:rPr>
              <w:fldChar w:fldCharType="separate"/>
            </w:r>
            <w:r w:rsidR="002D1EDC">
              <w:rPr>
                <w:webHidden/>
              </w:rPr>
              <w:t>13</w:t>
            </w:r>
            <w:r w:rsidR="00B10159">
              <w:rPr>
                <w:webHidden/>
              </w:rPr>
              <w:fldChar w:fldCharType="end"/>
            </w:r>
          </w:hyperlink>
        </w:p>
        <w:p w14:paraId="47FF7960" w14:textId="4796E845" w:rsidR="00B10159" w:rsidRDefault="00000000" w:rsidP="004E6552">
          <w:pPr>
            <w:pStyle w:val="T1"/>
            <w:spacing w:line="360" w:lineRule="auto"/>
            <w:rPr>
              <w:rFonts w:asciiTheme="minorHAnsi" w:hAnsiTheme="minorHAnsi"/>
              <w:b w:val="0"/>
              <w:kern w:val="2"/>
              <w:sz w:val="22"/>
              <w:lang w:eastAsia="tr-TR" w:bidi="ar-SA"/>
              <w14:ligatures w14:val="standardContextual"/>
            </w:rPr>
          </w:pPr>
          <w:hyperlink w:anchor="_Toc141205465" w:history="1">
            <w:r w:rsidR="00B10159" w:rsidRPr="00A52194">
              <w:rPr>
                <w:rStyle w:val="Kpr"/>
              </w:rPr>
              <w:t>ÖZGEÇMİŞ</w:t>
            </w:r>
            <w:r w:rsidR="00B10159">
              <w:rPr>
                <w:webHidden/>
              </w:rPr>
              <w:tab/>
            </w:r>
            <w:r w:rsidR="00B10159">
              <w:rPr>
                <w:webHidden/>
              </w:rPr>
              <w:fldChar w:fldCharType="begin"/>
            </w:r>
            <w:r w:rsidR="00B10159">
              <w:rPr>
                <w:webHidden/>
              </w:rPr>
              <w:instrText xml:space="preserve"> PAGEREF _Toc141205465 \h </w:instrText>
            </w:r>
            <w:r w:rsidR="00B10159">
              <w:rPr>
                <w:webHidden/>
              </w:rPr>
            </w:r>
            <w:r w:rsidR="00B10159">
              <w:rPr>
                <w:webHidden/>
              </w:rPr>
              <w:fldChar w:fldCharType="separate"/>
            </w:r>
            <w:r w:rsidR="002D1EDC">
              <w:rPr>
                <w:webHidden/>
              </w:rPr>
              <w:t>14</w:t>
            </w:r>
            <w:r w:rsidR="00B10159">
              <w:rPr>
                <w:webHidden/>
              </w:rPr>
              <w:fldChar w:fldCharType="end"/>
            </w:r>
          </w:hyperlink>
        </w:p>
        <w:p w14:paraId="44A27F17" w14:textId="2EE027AD" w:rsidR="00DC5F18" w:rsidRDefault="00EE48CA" w:rsidP="004E6552">
          <w:pPr>
            <w:pStyle w:val="T1"/>
            <w:spacing w:line="360" w:lineRule="auto"/>
          </w:pPr>
          <w:r>
            <w:fldChar w:fldCharType="end"/>
          </w:r>
        </w:p>
      </w:sdtContent>
    </w:sdt>
    <w:p w14:paraId="4D63C4DF" w14:textId="2EDE5C85" w:rsidR="00536D38" w:rsidRPr="004C564A" w:rsidRDefault="00536D38" w:rsidP="00DC5F18">
      <w:pPr>
        <w:pStyle w:val="sbedipnotVerme"/>
        <w:tabs>
          <w:tab w:val="right" w:pos="7937"/>
          <w:tab w:val="left" w:pos="8503"/>
        </w:tabs>
      </w:pPr>
      <w:r w:rsidRPr="004C564A">
        <w:br w:type="page"/>
      </w:r>
    </w:p>
    <w:p w14:paraId="07848405" w14:textId="10F790D0" w:rsidR="00411E3C" w:rsidRPr="00DC5F18" w:rsidRDefault="00DC5F18" w:rsidP="006B0D2A">
      <w:pPr>
        <w:pStyle w:val="asbezelSayfalarOrtal"/>
      </w:pPr>
      <w:bookmarkStart w:id="18" w:name="_Toc141205438"/>
      <w:r w:rsidRPr="00DC5F18">
        <w:lastRenderedPageBreak/>
        <w:t>TABLOLAR</w:t>
      </w:r>
      <w:bookmarkEnd w:id="18"/>
    </w:p>
    <w:sdt>
      <w:sdtPr>
        <w:rPr>
          <w:u w:val="single"/>
        </w:rPr>
        <w:id w:val="824628458"/>
        <w:lock w:val="contentLocked"/>
        <w:placeholder>
          <w:docPart w:val="DefaultPlaceholder_-1854013440"/>
        </w:placeholder>
      </w:sdtPr>
      <w:sdtContent>
        <w:p w14:paraId="01C9619A" w14:textId="5564D6DB" w:rsidR="00536D38" w:rsidRPr="004C564A" w:rsidRDefault="00536D38" w:rsidP="00DC5F18">
          <w:pPr>
            <w:pStyle w:val="sbedipnotVerme"/>
            <w:tabs>
              <w:tab w:val="right" w:pos="7937"/>
            </w:tabs>
            <w:jc w:val="right"/>
          </w:pPr>
          <w:r w:rsidRPr="004C564A">
            <w:rPr>
              <w:u w:val="single"/>
            </w:rPr>
            <w:t>Sayfa</w:t>
          </w:r>
        </w:p>
      </w:sdtContent>
    </w:sdt>
    <w:bookmarkStart w:id="19" w:name="_Hlk123580216"/>
    <w:p w14:paraId="439838B6" w14:textId="4A0301A4" w:rsidR="00BC40CB" w:rsidRPr="002D1EDC" w:rsidRDefault="00D46636" w:rsidP="002D1EDC">
      <w:pPr>
        <w:pStyle w:val="ekillerTablosu"/>
      </w:pPr>
      <w:r w:rsidRPr="002D1EDC">
        <w:fldChar w:fldCharType="begin"/>
      </w:r>
      <w:r w:rsidRPr="002D1EDC">
        <w:instrText xml:space="preserve"> TOC \c "Tablo 2." </w:instrText>
      </w:r>
      <w:r w:rsidRPr="002D1EDC">
        <w:fldChar w:fldCharType="separate"/>
      </w:r>
      <w:r w:rsidR="00BC40CB" w:rsidRPr="002D1EDC">
        <w:t>Tablo 2. 1 Tablo ve Şekil başlıklarının birinci satıra sığmaması durumunda ikinci satırdan asılı 2 olarak girintili başlanması ve hizalanması gerekir.</w:t>
      </w:r>
      <w:r w:rsidR="00BC40CB" w:rsidRPr="002D1EDC">
        <w:tab/>
      </w:r>
      <w:r w:rsidR="00BC40CB" w:rsidRPr="002D1EDC">
        <w:fldChar w:fldCharType="begin"/>
      </w:r>
      <w:r w:rsidR="00BC40CB" w:rsidRPr="002D1EDC">
        <w:instrText xml:space="preserve"> PAGEREF _Toc123858910 \h </w:instrText>
      </w:r>
      <w:r w:rsidR="00BC40CB" w:rsidRPr="002D1EDC">
        <w:fldChar w:fldCharType="separate"/>
      </w:r>
      <w:r w:rsidR="002D1EDC" w:rsidRPr="002D1EDC">
        <w:t>2</w:t>
      </w:r>
      <w:r w:rsidR="00BC40CB" w:rsidRPr="002D1EDC">
        <w:fldChar w:fldCharType="end"/>
      </w:r>
    </w:p>
    <w:p w14:paraId="41C4673F" w14:textId="17E28938" w:rsidR="00BC40CB" w:rsidRPr="002D1EDC" w:rsidRDefault="00BC40CB" w:rsidP="002D1EDC">
      <w:pPr>
        <w:pStyle w:val="ekillerTablosu"/>
      </w:pPr>
      <w:r w:rsidRPr="002D1EDC">
        <w:t>Tablo 2. 2 Örnek Çalışma</w:t>
      </w:r>
      <w:r w:rsidRPr="002D1EDC">
        <w:tab/>
      </w:r>
      <w:r w:rsidRPr="002D1EDC">
        <w:fldChar w:fldCharType="begin"/>
      </w:r>
      <w:r w:rsidRPr="002D1EDC">
        <w:instrText xml:space="preserve"> PAGEREF _Toc123858911 \h </w:instrText>
      </w:r>
      <w:r w:rsidRPr="002D1EDC">
        <w:fldChar w:fldCharType="separate"/>
      </w:r>
      <w:r w:rsidR="002D1EDC" w:rsidRPr="002D1EDC">
        <w:t>3</w:t>
      </w:r>
      <w:r w:rsidRPr="002D1EDC">
        <w:fldChar w:fldCharType="end"/>
      </w:r>
    </w:p>
    <w:p w14:paraId="78D7F7F4" w14:textId="4085D639" w:rsidR="00E648E3" w:rsidRPr="002D1EDC" w:rsidRDefault="00D46636" w:rsidP="002D1EDC">
      <w:pPr>
        <w:pStyle w:val="ekillerTablosu"/>
      </w:pPr>
      <w:r w:rsidRPr="002D1EDC">
        <w:fldChar w:fldCharType="end"/>
      </w:r>
      <w:bookmarkEnd w:id="19"/>
      <w:r w:rsidR="00E648E3" w:rsidRPr="002D1EDC">
        <w:t>Tablo 2. 2 Örnek Çalışma</w:t>
      </w:r>
      <w:r w:rsidR="00E648E3" w:rsidRPr="002D1EDC">
        <w:tab/>
      </w:r>
      <w:r w:rsidR="00E648E3" w:rsidRPr="002D1EDC">
        <w:fldChar w:fldCharType="begin"/>
      </w:r>
      <w:r w:rsidR="00E648E3" w:rsidRPr="002D1EDC">
        <w:instrText xml:space="preserve"> PAGEREF _Toc123858911 \h </w:instrText>
      </w:r>
      <w:r w:rsidR="00E648E3" w:rsidRPr="002D1EDC">
        <w:fldChar w:fldCharType="separate"/>
      </w:r>
      <w:r w:rsidR="002D1EDC" w:rsidRPr="002D1EDC">
        <w:t>3</w:t>
      </w:r>
      <w:r w:rsidR="00E648E3" w:rsidRPr="002D1EDC">
        <w:fldChar w:fldCharType="end"/>
      </w:r>
    </w:p>
    <w:p w14:paraId="50AFECAE" w14:textId="40596BF7" w:rsidR="00E648E3" w:rsidRPr="002D1EDC" w:rsidRDefault="00E648E3" w:rsidP="002D1EDC">
      <w:pPr>
        <w:pStyle w:val="ekillerTablosu"/>
      </w:pPr>
      <w:r w:rsidRPr="002D1EDC">
        <w:t>Tablo 2. 2 Örnek Çalışma</w:t>
      </w:r>
      <w:r w:rsidRPr="002D1EDC">
        <w:tab/>
      </w:r>
      <w:r w:rsidRPr="002D1EDC">
        <w:fldChar w:fldCharType="begin"/>
      </w:r>
      <w:r w:rsidRPr="002D1EDC">
        <w:instrText xml:space="preserve"> PAGEREF _Toc123858911 \h </w:instrText>
      </w:r>
      <w:r w:rsidRPr="002D1EDC">
        <w:fldChar w:fldCharType="separate"/>
      </w:r>
      <w:r w:rsidR="002D1EDC" w:rsidRPr="002D1EDC">
        <w:t>3</w:t>
      </w:r>
      <w:r w:rsidRPr="002D1EDC">
        <w:fldChar w:fldCharType="end"/>
      </w:r>
    </w:p>
    <w:p w14:paraId="0817C1EE" w14:textId="3F621FD2" w:rsidR="00E648E3" w:rsidRPr="002D1EDC" w:rsidRDefault="00E648E3" w:rsidP="002D1EDC">
      <w:pPr>
        <w:pStyle w:val="ekillerTablosu"/>
      </w:pPr>
      <w:r w:rsidRPr="002D1EDC">
        <w:t>Tablo 2. 2 Örnek Çalışma</w:t>
      </w:r>
      <w:r w:rsidRPr="002D1EDC">
        <w:tab/>
      </w:r>
      <w:r w:rsidRPr="002D1EDC">
        <w:fldChar w:fldCharType="begin"/>
      </w:r>
      <w:r w:rsidRPr="002D1EDC">
        <w:instrText xml:space="preserve"> PAGEREF _Toc123858911 \h </w:instrText>
      </w:r>
      <w:r w:rsidRPr="002D1EDC">
        <w:fldChar w:fldCharType="separate"/>
      </w:r>
      <w:r w:rsidR="002D1EDC" w:rsidRPr="002D1EDC">
        <w:t>3</w:t>
      </w:r>
      <w:r w:rsidRPr="002D1EDC">
        <w:fldChar w:fldCharType="end"/>
      </w:r>
    </w:p>
    <w:p w14:paraId="12777E76" w14:textId="6153C68B" w:rsidR="00E648E3" w:rsidRPr="00E648E3" w:rsidRDefault="00E648E3" w:rsidP="002D1EDC">
      <w:pPr>
        <w:pStyle w:val="ekillerTablosu"/>
        <w:rPr>
          <w:rFonts w:asciiTheme="minorHAnsi" w:hAnsiTheme="minorHAnsi"/>
          <w:sz w:val="22"/>
          <w:lang w:eastAsia="tr-TR" w:bidi="ar-SA"/>
        </w:rPr>
      </w:pPr>
      <w:r w:rsidRPr="00E648E3">
        <w:t>Tablo 2. 2 Örnek Çalışma</w:t>
      </w:r>
      <w:r w:rsidRPr="00E648E3">
        <w:tab/>
      </w:r>
      <w:r w:rsidRPr="00E648E3">
        <w:fldChar w:fldCharType="begin"/>
      </w:r>
      <w:r w:rsidRPr="00E648E3">
        <w:instrText xml:space="preserve"> PAGEREF _Toc123858911 \h </w:instrText>
      </w:r>
      <w:r w:rsidRPr="00E648E3">
        <w:fldChar w:fldCharType="separate"/>
      </w:r>
      <w:r w:rsidR="002D1EDC">
        <w:t>3</w:t>
      </w:r>
      <w:r w:rsidRPr="00E648E3">
        <w:fldChar w:fldCharType="end"/>
      </w:r>
    </w:p>
    <w:p w14:paraId="0D3B34C9" w14:textId="74E1D81E" w:rsidR="00E648E3" w:rsidRPr="00E648E3" w:rsidRDefault="00E648E3" w:rsidP="002D1EDC">
      <w:pPr>
        <w:pStyle w:val="ekillerTablosu"/>
        <w:rPr>
          <w:rFonts w:asciiTheme="minorHAnsi" w:hAnsiTheme="minorHAnsi"/>
          <w:sz w:val="22"/>
          <w:lang w:eastAsia="tr-TR" w:bidi="ar-SA"/>
        </w:rPr>
      </w:pPr>
      <w:r w:rsidRPr="00E648E3">
        <w:t>Tablo 2. 2 Örnek Çalışma</w:t>
      </w:r>
      <w:r w:rsidRPr="00E648E3">
        <w:tab/>
      </w:r>
      <w:r w:rsidRPr="00E648E3">
        <w:fldChar w:fldCharType="begin"/>
      </w:r>
      <w:r w:rsidRPr="00E648E3">
        <w:instrText xml:space="preserve"> PAGEREF _Toc123858911 \h </w:instrText>
      </w:r>
      <w:r w:rsidRPr="00E648E3">
        <w:fldChar w:fldCharType="separate"/>
      </w:r>
      <w:r w:rsidR="002D1EDC">
        <w:t>3</w:t>
      </w:r>
      <w:r w:rsidRPr="00E648E3">
        <w:fldChar w:fldCharType="end"/>
      </w:r>
    </w:p>
    <w:p w14:paraId="3364B42C" w14:textId="313EC725" w:rsidR="00E648E3" w:rsidRPr="00E648E3" w:rsidRDefault="00E648E3" w:rsidP="002D1EDC">
      <w:pPr>
        <w:pStyle w:val="ekillerTablosu"/>
        <w:rPr>
          <w:rFonts w:asciiTheme="minorHAnsi" w:hAnsiTheme="minorHAnsi"/>
          <w:sz w:val="22"/>
          <w:lang w:eastAsia="tr-TR" w:bidi="ar-SA"/>
        </w:rPr>
      </w:pPr>
      <w:r w:rsidRPr="00E648E3">
        <w:t>Tablo 2. 2 Örnek Çalışma</w:t>
      </w:r>
      <w:r w:rsidRPr="00E648E3">
        <w:tab/>
      </w:r>
      <w:r w:rsidRPr="00E648E3">
        <w:fldChar w:fldCharType="begin"/>
      </w:r>
      <w:r w:rsidRPr="00E648E3">
        <w:instrText xml:space="preserve"> PAGEREF _Toc123858911 \h </w:instrText>
      </w:r>
      <w:r w:rsidRPr="00E648E3">
        <w:fldChar w:fldCharType="separate"/>
      </w:r>
      <w:r w:rsidR="002D1EDC">
        <w:t>3</w:t>
      </w:r>
      <w:r w:rsidRPr="00E648E3">
        <w:fldChar w:fldCharType="end"/>
      </w:r>
    </w:p>
    <w:p w14:paraId="3960DBD2" w14:textId="25840827" w:rsidR="00E648E3" w:rsidRPr="00E648E3" w:rsidRDefault="00E648E3" w:rsidP="002D1EDC">
      <w:pPr>
        <w:pStyle w:val="ekillerTablosu"/>
        <w:rPr>
          <w:rFonts w:asciiTheme="minorHAnsi" w:hAnsiTheme="minorHAnsi"/>
          <w:sz w:val="22"/>
          <w:lang w:eastAsia="tr-TR" w:bidi="ar-SA"/>
        </w:rPr>
      </w:pPr>
      <w:r w:rsidRPr="00E648E3">
        <w:t>Tablo 2. 2 Örnek Çalışma</w:t>
      </w:r>
      <w:r w:rsidRPr="00E648E3">
        <w:tab/>
      </w:r>
      <w:r w:rsidRPr="00E648E3">
        <w:fldChar w:fldCharType="begin"/>
      </w:r>
      <w:r w:rsidRPr="00E648E3">
        <w:instrText xml:space="preserve"> PAGEREF _Toc123858911 \h </w:instrText>
      </w:r>
      <w:r w:rsidRPr="00E648E3">
        <w:fldChar w:fldCharType="separate"/>
      </w:r>
      <w:r w:rsidR="002D1EDC">
        <w:t>3</w:t>
      </w:r>
      <w:r w:rsidRPr="00E648E3">
        <w:fldChar w:fldCharType="end"/>
      </w:r>
    </w:p>
    <w:p w14:paraId="53DDC6FA" w14:textId="1B0A509A" w:rsidR="00E648E3" w:rsidRPr="00E648E3" w:rsidRDefault="00E648E3" w:rsidP="002D1EDC">
      <w:pPr>
        <w:pStyle w:val="ekillerTablosu"/>
        <w:rPr>
          <w:rFonts w:asciiTheme="minorHAnsi" w:hAnsiTheme="minorHAnsi"/>
          <w:sz w:val="22"/>
          <w:lang w:eastAsia="tr-TR" w:bidi="ar-SA"/>
        </w:rPr>
      </w:pPr>
      <w:r w:rsidRPr="00E648E3">
        <w:t>Tablo 2. 2 Örnek Çalışma</w:t>
      </w:r>
      <w:r w:rsidRPr="00E648E3">
        <w:tab/>
      </w:r>
      <w:r w:rsidRPr="00E648E3">
        <w:fldChar w:fldCharType="begin"/>
      </w:r>
      <w:r w:rsidRPr="00E648E3">
        <w:instrText xml:space="preserve"> PAGEREF _Toc123858911 \h </w:instrText>
      </w:r>
      <w:r w:rsidRPr="00E648E3">
        <w:fldChar w:fldCharType="separate"/>
      </w:r>
      <w:r w:rsidR="002D1EDC">
        <w:t>3</w:t>
      </w:r>
      <w:r w:rsidRPr="00E648E3">
        <w:fldChar w:fldCharType="end"/>
      </w:r>
    </w:p>
    <w:p w14:paraId="3DCB3B55" w14:textId="3D12F049" w:rsidR="009A3A5E" w:rsidRPr="00D117BC" w:rsidRDefault="009A3A5E" w:rsidP="002D1EDC">
      <w:pPr>
        <w:pStyle w:val="ekillerTablosu"/>
      </w:pPr>
      <w:r w:rsidRPr="00D117BC">
        <w:t xml:space="preserve">Tablo 3.1 </w:t>
      </w:r>
      <w:r w:rsidR="00D117BC" w:rsidRPr="00D117BC">
        <w:t>Tablolar arası tek satır aralığında  ve aynı hizada olacak</w:t>
      </w:r>
      <w:r w:rsidRPr="00D117BC">
        <w:tab/>
        <w:t>5</w:t>
      </w:r>
    </w:p>
    <w:p w14:paraId="7D516603" w14:textId="77777777" w:rsidR="007B26B6" w:rsidRPr="00D117BC" w:rsidRDefault="007B26B6" w:rsidP="002D1EDC">
      <w:pPr>
        <w:pStyle w:val="ekillerTablosu"/>
        <w:sectPr w:rsidR="007B26B6" w:rsidRPr="00D117BC" w:rsidSect="002D2A07">
          <w:footerReference w:type="default" r:id="rId15"/>
          <w:pgSz w:w="11906" w:h="16838" w:code="9"/>
          <w:pgMar w:top="1418" w:right="1418" w:bottom="1418" w:left="1985" w:header="709" w:footer="709" w:gutter="0"/>
          <w:pgNumType w:fmt="lowerRoman"/>
          <w:cols w:space="708"/>
          <w:docGrid w:linePitch="360"/>
        </w:sectPr>
      </w:pPr>
    </w:p>
    <w:p w14:paraId="7D455C71" w14:textId="27DAFC75" w:rsidR="002F7C74" w:rsidRDefault="007B26B6" w:rsidP="007B26B6">
      <w:pPr>
        <w:pStyle w:val="asbezelSayfalarOrtal"/>
      </w:pPr>
      <w:bookmarkStart w:id="20" w:name="_Toc141205439"/>
      <w:r>
        <w:lastRenderedPageBreak/>
        <w:t>ŞEKİLLER</w:t>
      </w:r>
      <w:bookmarkEnd w:id="20"/>
    </w:p>
    <w:sdt>
      <w:sdtPr>
        <w:rPr>
          <w:u w:val="single"/>
        </w:rPr>
        <w:id w:val="-346400476"/>
        <w:placeholder>
          <w:docPart w:val="94E06E8C93D04128A278723BB17906F2"/>
        </w:placeholder>
      </w:sdtPr>
      <w:sdtContent>
        <w:p w14:paraId="0D731CED" w14:textId="77777777" w:rsidR="007B26B6" w:rsidRPr="004C564A" w:rsidRDefault="007B26B6" w:rsidP="00046E3F">
          <w:pPr>
            <w:pStyle w:val="sbedipnotVerme"/>
            <w:tabs>
              <w:tab w:val="right" w:pos="7937"/>
            </w:tabs>
            <w:jc w:val="right"/>
          </w:pPr>
          <w:r w:rsidRPr="004C564A">
            <w:rPr>
              <w:u w:val="single"/>
            </w:rPr>
            <w:t>Sayfa</w:t>
          </w:r>
        </w:p>
      </w:sdtContent>
    </w:sdt>
    <w:p w14:paraId="4C46A1BA" w14:textId="723D8BEB" w:rsidR="00E648E3" w:rsidRPr="002D1EDC" w:rsidRDefault="00E648E3" w:rsidP="002D1EDC">
      <w:pPr>
        <w:pStyle w:val="ekillerTablosu"/>
      </w:pPr>
      <w:r w:rsidRPr="002D1EDC">
        <w:fldChar w:fldCharType="begin"/>
      </w:r>
      <w:r w:rsidRPr="002D1EDC">
        <w:instrText xml:space="preserve"> TOC \c "Şekil 2." </w:instrText>
      </w:r>
      <w:r w:rsidRPr="002D1EDC">
        <w:fldChar w:fldCharType="separate"/>
      </w:r>
      <w:r w:rsidRPr="002D1EDC">
        <w:t>Şekil 2. 1 Yeni Düzen</w:t>
      </w:r>
      <w:r w:rsidRPr="002D1EDC">
        <w:tab/>
      </w:r>
      <w:r w:rsidRPr="002D1EDC">
        <w:fldChar w:fldCharType="begin"/>
      </w:r>
      <w:r w:rsidRPr="002D1EDC">
        <w:instrText xml:space="preserve"> PAGEREF _Toc123858959 \h </w:instrText>
      </w:r>
      <w:r w:rsidRPr="002D1EDC">
        <w:fldChar w:fldCharType="separate"/>
      </w:r>
      <w:r w:rsidR="002D1EDC" w:rsidRPr="002D1EDC">
        <w:t>3</w:t>
      </w:r>
      <w:r w:rsidRPr="002D1EDC">
        <w:fldChar w:fldCharType="end"/>
      </w:r>
    </w:p>
    <w:p w14:paraId="3E2BD9DB" w14:textId="77E21841" w:rsidR="00E648E3" w:rsidRDefault="00E648E3" w:rsidP="002D1EDC">
      <w:pPr>
        <w:pStyle w:val="ekillerTablosu"/>
        <w:rPr>
          <w:rFonts w:asciiTheme="minorHAnsi" w:hAnsiTheme="minorHAnsi"/>
          <w:sz w:val="22"/>
          <w:lang w:eastAsia="tr-TR" w:bidi="ar-SA"/>
        </w:rPr>
      </w:pPr>
      <w:r w:rsidRPr="002D1EDC">
        <w:fldChar w:fldCharType="end"/>
      </w:r>
      <w:r>
        <w:fldChar w:fldCharType="begin"/>
      </w:r>
      <w:r>
        <w:instrText xml:space="preserve"> TOC \c "Şekil 2." </w:instrText>
      </w:r>
      <w:r>
        <w:fldChar w:fldCharType="separate"/>
      </w:r>
      <w:r>
        <w:t>Şekil 2. 1 Yeni Düzen</w:t>
      </w:r>
      <w:r>
        <w:tab/>
      </w:r>
      <w:r>
        <w:fldChar w:fldCharType="begin"/>
      </w:r>
      <w:r>
        <w:instrText xml:space="preserve"> PAGEREF _Toc123858959 \h </w:instrText>
      </w:r>
      <w:r>
        <w:fldChar w:fldCharType="separate"/>
      </w:r>
      <w:r w:rsidR="002D1EDC">
        <w:t>3</w:t>
      </w:r>
      <w:r>
        <w:fldChar w:fldCharType="end"/>
      </w:r>
    </w:p>
    <w:p w14:paraId="5570407D" w14:textId="44D3DA9B" w:rsidR="00E648E3" w:rsidRDefault="00E648E3" w:rsidP="002D1EDC">
      <w:pPr>
        <w:pStyle w:val="ekillerTablosu"/>
        <w:rPr>
          <w:rFonts w:asciiTheme="minorHAnsi" w:hAnsiTheme="minorHAnsi"/>
          <w:sz w:val="22"/>
          <w:lang w:eastAsia="tr-TR" w:bidi="ar-SA"/>
        </w:rPr>
      </w:pPr>
      <w:r>
        <w:fldChar w:fldCharType="end"/>
      </w:r>
      <w:r>
        <w:fldChar w:fldCharType="begin"/>
      </w:r>
      <w:r>
        <w:instrText xml:space="preserve"> TOC \c "Şekil 2." </w:instrText>
      </w:r>
      <w:r>
        <w:fldChar w:fldCharType="separate"/>
      </w:r>
      <w:r>
        <w:t>Şekil 2. 1 Yeni Düzen</w:t>
      </w:r>
      <w:r>
        <w:tab/>
      </w:r>
      <w:r>
        <w:fldChar w:fldCharType="begin"/>
      </w:r>
      <w:r>
        <w:instrText xml:space="preserve"> PAGEREF _Toc123858959 \h </w:instrText>
      </w:r>
      <w:r>
        <w:fldChar w:fldCharType="separate"/>
      </w:r>
      <w:r w:rsidR="002D1EDC">
        <w:t>3</w:t>
      </w:r>
      <w:r>
        <w:fldChar w:fldCharType="end"/>
      </w:r>
    </w:p>
    <w:p w14:paraId="5C1AF262" w14:textId="6796B232" w:rsidR="00E648E3" w:rsidRDefault="00E648E3" w:rsidP="002D1EDC">
      <w:pPr>
        <w:pStyle w:val="ekillerTablosu"/>
        <w:rPr>
          <w:rFonts w:asciiTheme="minorHAnsi" w:hAnsiTheme="minorHAnsi"/>
          <w:sz w:val="22"/>
          <w:lang w:eastAsia="tr-TR" w:bidi="ar-SA"/>
        </w:rPr>
      </w:pPr>
      <w:r>
        <w:fldChar w:fldCharType="end"/>
      </w:r>
      <w:r>
        <w:fldChar w:fldCharType="begin"/>
      </w:r>
      <w:r>
        <w:instrText xml:space="preserve"> TOC \c "Şekil 2." </w:instrText>
      </w:r>
      <w:r>
        <w:fldChar w:fldCharType="separate"/>
      </w:r>
      <w:r>
        <w:t>Şekil 2. 1 Yeni Düzen</w:t>
      </w:r>
      <w:r>
        <w:tab/>
      </w:r>
      <w:r>
        <w:fldChar w:fldCharType="begin"/>
      </w:r>
      <w:r>
        <w:instrText xml:space="preserve"> PAGEREF _Toc123858959 \h </w:instrText>
      </w:r>
      <w:r>
        <w:fldChar w:fldCharType="separate"/>
      </w:r>
      <w:r w:rsidR="002D1EDC">
        <w:t>3</w:t>
      </w:r>
      <w:r>
        <w:fldChar w:fldCharType="end"/>
      </w:r>
    </w:p>
    <w:p w14:paraId="50CA6AC1" w14:textId="5C31070B" w:rsidR="00E648E3" w:rsidRDefault="00E648E3" w:rsidP="002D1EDC">
      <w:pPr>
        <w:pStyle w:val="ekillerTablosu"/>
        <w:rPr>
          <w:rFonts w:asciiTheme="minorHAnsi" w:hAnsiTheme="minorHAnsi"/>
          <w:sz w:val="22"/>
          <w:lang w:eastAsia="tr-TR" w:bidi="ar-SA"/>
        </w:rPr>
      </w:pPr>
      <w:r>
        <w:fldChar w:fldCharType="end"/>
      </w:r>
      <w:r>
        <w:fldChar w:fldCharType="begin"/>
      </w:r>
      <w:r>
        <w:instrText xml:space="preserve"> TOC \c "Şekil 2." </w:instrText>
      </w:r>
      <w:r>
        <w:fldChar w:fldCharType="separate"/>
      </w:r>
      <w:r>
        <w:t>Şekil 2. 1 Yeni Düzen</w:t>
      </w:r>
      <w:r>
        <w:tab/>
      </w:r>
      <w:r>
        <w:fldChar w:fldCharType="begin"/>
      </w:r>
      <w:r>
        <w:instrText xml:space="preserve"> PAGEREF _Toc123858959 \h </w:instrText>
      </w:r>
      <w:r>
        <w:fldChar w:fldCharType="separate"/>
      </w:r>
      <w:r w:rsidR="002D1EDC">
        <w:t>3</w:t>
      </w:r>
      <w:r>
        <w:fldChar w:fldCharType="end"/>
      </w:r>
    </w:p>
    <w:p w14:paraId="215DF23B" w14:textId="6322AEDA" w:rsidR="00E648E3" w:rsidRDefault="00E648E3" w:rsidP="002D1EDC">
      <w:pPr>
        <w:pStyle w:val="ekillerTablosu"/>
        <w:rPr>
          <w:rFonts w:asciiTheme="minorHAnsi" w:hAnsiTheme="minorHAnsi"/>
          <w:sz w:val="22"/>
          <w:lang w:eastAsia="tr-TR" w:bidi="ar-SA"/>
        </w:rPr>
      </w:pPr>
      <w:r>
        <w:fldChar w:fldCharType="end"/>
      </w:r>
      <w:r>
        <w:fldChar w:fldCharType="begin"/>
      </w:r>
      <w:r>
        <w:instrText xml:space="preserve"> TOC \c "Şekil 2." </w:instrText>
      </w:r>
      <w:r>
        <w:fldChar w:fldCharType="separate"/>
      </w:r>
      <w:r>
        <w:t>Şekil 2. 1 Yeni Düzen</w:t>
      </w:r>
      <w:r>
        <w:tab/>
      </w:r>
      <w:r>
        <w:fldChar w:fldCharType="begin"/>
      </w:r>
      <w:r>
        <w:instrText xml:space="preserve"> PAGEREF _Toc123858959 \h </w:instrText>
      </w:r>
      <w:r>
        <w:fldChar w:fldCharType="separate"/>
      </w:r>
      <w:r w:rsidR="002D1EDC">
        <w:t>3</w:t>
      </w:r>
      <w:r>
        <w:fldChar w:fldCharType="end"/>
      </w:r>
    </w:p>
    <w:p w14:paraId="5BD27102" w14:textId="0D9B1111" w:rsidR="00E648E3" w:rsidRDefault="00E648E3" w:rsidP="002D1EDC">
      <w:pPr>
        <w:pStyle w:val="ekillerTablosu"/>
      </w:pPr>
      <w:r>
        <w:fldChar w:fldCharType="end"/>
      </w:r>
    </w:p>
    <w:p w14:paraId="6CBAC8FB" w14:textId="2782995F" w:rsidR="00536D38" w:rsidRDefault="00536D38" w:rsidP="00E648E3">
      <w:pPr>
        <w:pStyle w:val="sbeTablostYazMetni"/>
        <w:tabs>
          <w:tab w:val="right" w:leader="dot" w:pos="8503"/>
        </w:tabs>
        <w:spacing w:before="0" w:after="0"/>
        <w:rPr>
          <w:b/>
          <w:bCs/>
          <w:noProof/>
        </w:rPr>
      </w:pPr>
    </w:p>
    <w:p w14:paraId="153413DB" w14:textId="09EA70E9" w:rsidR="009169C1" w:rsidRDefault="009169C1" w:rsidP="001101F7">
      <w:pPr>
        <w:pStyle w:val="akaynaka"/>
        <w:spacing w:before="0" w:after="0" w:line="360" w:lineRule="auto"/>
      </w:pPr>
    </w:p>
    <w:p w14:paraId="2654A505" w14:textId="77777777" w:rsidR="00865658" w:rsidRDefault="00865658" w:rsidP="001101F7">
      <w:pPr>
        <w:pStyle w:val="asbezelSayfalarOrtal"/>
        <w:spacing w:after="0" w:line="360" w:lineRule="auto"/>
        <w:sectPr w:rsidR="00865658" w:rsidSect="005B6D01">
          <w:pgSz w:w="11906" w:h="16838" w:code="9"/>
          <w:pgMar w:top="1418" w:right="1418" w:bottom="1418" w:left="1985" w:header="709" w:footer="709" w:gutter="0"/>
          <w:pgNumType w:fmt="lowerRoman"/>
          <w:cols w:space="708"/>
          <w:docGrid w:linePitch="360"/>
        </w:sectPr>
      </w:pPr>
    </w:p>
    <w:p w14:paraId="01FA3E8A" w14:textId="098FD321" w:rsidR="009169C1" w:rsidRPr="009169C1" w:rsidRDefault="009169C1" w:rsidP="009169C1">
      <w:pPr>
        <w:pStyle w:val="asbezelSayfalarOrtal"/>
      </w:pPr>
      <w:bookmarkStart w:id="21" w:name="_Toc141205440"/>
      <w:r>
        <w:lastRenderedPageBreak/>
        <w:t>GÖRSELLER</w:t>
      </w:r>
      <w:bookmarkEnd w:id="21"/>
    </w:p>
    <w:sdt>
      <w:sdtPr>
        <w:rPr>
          <w:u w:val="single"/>
        </w:rPr>
        <w:id w:val="-535200926"/>
        <w:lock w:val="contentLocked"/>
        <w:placeholder>
          <w:docPart w:val="C3A0174FEC5247F6B7078B870E896347"/>
        </w:placeholder>
      </w:sdtPr>
      <w:sdtContent>
        <w:p w14:paraId="5E0C9922" w14:textId="77777777" w:rsidR="00FD5591" w:rsidRPr="004C564A" w:rsidRDefault="00FD5591" w:rsidP="00046E3F">
          <w:pPr>
            <w:pStyle w:val="sbedipnotVerme"/>
            <w:tabs>
              <w:tab w:val="right" w:pos="7937"/>
            </w:tabs>
            <w:jc w:val="right"/>
          </w:pPr>
          <w:r w:rsidRPr="004C564A">
            <w:rPr>
              <w:u w:val="single"/>
            </w:rPr>
            <w:t>Sayfa</w:t>
          </w:r>
        </w:p>
      </w:sdtContent>
    </w:sdt>
    <w:p w14:paraId="3CA02D13" w14:textId="1D6E10F4" w:rsidR="00E648E3" w:rsidRPr="00E648E3" w:rsidRDefault="00E648E3" w:rsidP="002D1EDC">
      <w:pPr>
        <w:pStyle w:val="ekillerTablosu"/>
        <w:rPr>
          <w:rFonts w:asciiTheme="minorHAnsi" w:hAnsiTheme="minorHAnsi"/>
          <w:sz w:val="22"/>
          <w:lang w:eastAsia="tr-TR" w:bidi="ar-SA"/>
        </w:rPr>
      </w:pPr>
      <w:r w:rsidRPr="00E648E3">
        <w:rPr>
          <w:noProof w:val="0"/>
        </w:rPr>
        <w:fldChar w:fldCharType="begin"/>
      </w:r>
      <w:r w:rsidRPr="00E648E3">
        <w:rPr>
          <w:noProof w:val="0"/>
        </w:rPr>
        <w:instrText xml:space="preserve"> TOC \h \z \c "Görsel 2." </w:instrText>
      </w:r>
      <w:r w:rsidRPr="00E648E3">
        <w:rPr>
          <w:noProof w:val="0"/>
        </w:rPr>
        <w:fldChar w:fldCharType="separate"/>
      </w:r>
      <w:hyperlink w:anchor="_Toc123859079" w:history="1">
        <w:r w:rsidRPr="00E648E3">
          <w:rPr>
            <w:rStyle w:val="Kpr"/>
            <w:color w:val="auto"/>
            <w:u w:val="none"/>
          </w:rPr>
          <w:t>Görsel 2. 1 Eski Yazı Tipinde Bir Örnek.</w:t>
        </w:r>
        <w:r w:rsidRPr="00E648E3">
          <w:rPr>
            <w:webHidden/>
          </w:rPr>
          <w:tab/>
        </w:r>
        <w:r w:rsidRPr="00E648E3">
          <w:rPr>
            <w:webHidden/>
          </w:rPr>
          <w:fldChar w:fldCharType="begin"/>
        </w:r>
        <w:r w:rsidRPr="00E648E3">
          <w:rPr>
            <w:webHidden/>
          </w:rPr>
          <w:instrText xml:space="preserve"> PAGEREF _Toc123859079 \h </w:instrText>
        </w:r>
        <w:r w:rsidRPr="00E648E3">
          <w:rPr>
            <w:webHidden/>
          </w:rPr>
        </w:r>
        <w:r w:rsidRPr="00E648E3">
          <w:rPr>
            <w:webHidden/>
          </w:rPr>
          <w:fldChar w:fldCharType="separate"/>
        </w:r>
        <w:r w:rsidR="002D1EDC">
          <w:rPr>
            <w:webHidden/>
          </w:rPr>
          <w:t>3</w:t>
        </w:r>
        <w:r w:rsidRPr="00E648E3">
          <w:rPr>
            <w:webHidden/>
          </w:rPr>
          <w:fldChar w:fldCharType="end"/>
        </w:r>
      </w:hyperlink>
    </w:p>
    <w:p w14:paraId="55D32326" w14:textId="1CD8CB94" w:rsidR="00E648E3" w:rsidRPr="00E648E3" w:rsidRDefault="00E648E3" w:rsidP="002D1EDC">
      <w:pPr>
        <w:pStyle w:val="ekillerTablosu"/>
        <w:rPr>
          <w:rFonts w:asciiTheme="minorHAnsi" w:hAnsiTheme="minorHAnsi"/>
          <w:sz w:val="22"/>
          <w:lang w:eastAsia="tr-TR" w:bidi="ar-SA"/>
        </w:rPr>
      </w:pPr>
      <w:r w:rsidRPr="00E648E3">
        <w:rPr>
          <w:noProof w:val="0"/>
        </w:rPr>
        <w:fldChar w:fldCharType="end"/>
      </w:r>
      <w:hyperlink w:anchor="_Toc123859079" w:history="1">
        <w:r w:rsidRPr="00E648E3">
          <w:rPr>
            <w:rStyle w:val="Kpr"/>
            <w:color w:val="auto"/>
            <w:u w:val="none"/>
          </w:rPr>
          <w:t>Görsel 2. 1 Eski Yazı Tipinde Bir Örnek.</w:t>
        </w:r>
        <w:r w:rsidRPr="00E648E3">
          <w:rPr>
            <w:webHidden/>
          </w:rPr>
          <w:tab/>
        </w:r>
        <w:r w:rsidRPr="00E648E3">
          <w:rPr>
            <w:webHidden/>
          </w:rPr>
          <w:fldChar w:fldCharType="begin"/>
        </w:r>
        <w:r w:rsidRPr="00E648E3">
          <w:rPr>
            <w:webHidden/>
          </w:rPr>
          <w:instrText xml:space="preserve"> PAGEREF _Toc123859079 \h </w:instrText>
        </w:r>
        <w:r w:rsidRPr="00E648E3">
          <w:rPr>
            <w:webHidden/>
          </w:rPr>
        </w:r>
        <w:r w:rsidRPr="00E648E3">
          <w:rPr>
            <w:webHidden/>
          </w:rPr>
          <w:fldChar w:fldCharType="separate"/>
        </w:r>
        <w:r w:rsidR="002D1EDC">
          <w:rPr>
            <w:webHidden/>
          </w:rPr>
          <w:t>3</w:t>
        </w:r>
        <w:r w:rsidRPr="00E648E3">
          <w:rPr>
            <w:webHidden/>
          </w:rPr>
          <w:fldChar w:fldCharType="end"/>
        </w:r>
      </w:hyperlink>
    </w:p>
    <w:p w14:paraId="030CB692" w14:textId="4CDF6076" w:rsidR="00E648E3" w:rsidRPr="00E648E3" w:rsidRDefault="00000000" w:rsidP="002D1EDC">
      <w:pPr>
        <w:pStyle w:val="ekillerTablosu"/>
        <w:rPr>
          <w:rFonts w:asciiTheme="minorHAnsi" w:hAnsiTheme="minorHAnsi"/>
          <w:sz w:val="22"/>
          <w:lang w:eastAsia="tr-TR" w:bidi="ar-SA"/>
        </w:rPr>
      </w:pPr>
      <w:hyperlink w:anchor="_Toc123859079" w:history="1">
        <w:r w:rsidR="00E648E3" w:rsidRPr="00E648E3">
          <w:rPr>
            <w:rStyle w:val="Kpr"/>
            <w:color w:val="auto"/>
            <w:u w:val="none"/>
          </w:rPr>
          <w:t>Görsel 2. 1 Eski Yazı Tipinde Bir Örnek.</w:t>
        </w:r>
        <w:r w:rsidR="00E648E3" w:rsidRPr="00E648E3">
          <w:rPr>
            <w:webHidden/>
          </w:rPr>
          <w:tab/>
        </w:r>
        <w:r w:rsidR="00E648E3" w:rsidRPr="00E648E3">
          <w:rPr>
            <w:webHidden/>
          </w:rPr>
          <w:fldChar w:fldCharType="begin"/>
        </w:r>
        <w:r w:rsidR="00E648E3" w:rsidRPr="00E648E3">
          <w:rPr>
            <w:webHidden/>
          </w:rPr>
          <w:instrText xml:space="preserve"> PAGEREF _Toc123859079 \h </w:instrText>
        </w:r>
        <w:r w:rsidR="00E648E3" w:rsidRPr="00E648E3">
          <w:rPr>
            <w:webHidden/>
          </w:rPr>
        </w:r>
        <w:r w:rsidR="00E648E3" w:rsidRPr="00E648E3">
          <w:rPr>
            <w:webHidden/>
          </w:rPr>
          <w:fldChar w:fldCharType="separate"/>
        </w:r>
        <w:r w:rsidR="002D1EDC">
          <w:rPr>
            <w:webHidden/>
          </w:rPr>
          <w:t>3</w:t>
        </w:r>
        <w:r w:rsidR="00E648E3" w:rsidRPr="00E648E3">
          <w:rPr>
            <w:webHidden/>
          </w:rPr>
          <w:fldChar w:fldCharType="end"/>
        </w:r>
      </w:hyperlink>
    </w:p>
    <w:p w14:paraId="297749D6" w14:textId="65C2761E" w:rsidR="00E648E3" w:rsidRPr="00E648E3" w:rsidRDefault="00000000" w:rsidP="002D1EDC">
      <w:pPr>
        <w:pStyle w:val="ekillerTablosu"/>
        <w:rPr>
          <w:rFonts w:asciiTheme="minorHAnsi" w:hAnsiTheme="minorHAnsi"/>
          <w:sz w:val="22"/>
          <w:lang w:eastAsia="tr-TR" w:bidi="ar-SA"/>
        </w:rPr>
      </w:pPr>
      <w:hyperlink w:anchor="_Toc123859079" w:history="1">
        <w:r w:rsidR="00E648E3" w:rsidRPr="00E648E3">
          <w:rPr>
            <w:rStyle w:val="Kpr"/>
            <w:color w:val="auto"/>
            <w:u w:val="none"/>
          </w:rPr>
          <w:t>Görsel 2. 1 Eski Yazı Tipinde Bir Örnek.</w:t>
        </w:r>
        <w:r w:rsidR="00E648E3" w:rsidRPr="00E648E3">
          <w:rPr>
            <w:webHidden/>
          </w:rPr>
          <w:tab/>
        </w:r>
        <w:r w:rsidR="00E648E3" w:rsidRPr="00E648E3">
          <w:rPr>
            <w:webHidden/>
          </w:rPr>
          <w:fldChar w:fldCharType="begin"/>
        </w:r>
        <w:r w:rsidR="00E648E3" w:rsidRPr="00E648E3">
          <w:rPr>
            <w:webHidden/>
          </w:rPr>
          <w:instrText xml:space="preserve"> PAGEREF _Toc123859079 \h </w:instrText>
        </w:r>
        <w:r w:rsidR="00E648E3" w:rsidRPr="00E648E3">
          <w:rPr>
            <w:webHidden/>
          </w:rPr>
        </w:r>
        <w:r w:rsidR="00E648E3" w:rsidRPr="00E648E3">
          <w:rPr>
            <w:webHidden/>
          </w:rPr>
          <w:fldChar w:fldCharType="separate"/>
        </w:r>
        <w:r w:rsidR="002D1EDC">
          <w:rPr>
            <w:webHidden/>
          </w:rPr>
          <w:t>3</w:t>
        </w:r>
        <w:r w:rsidR="00E648E3" w:rsidRPr="00E648E3">
          <w:rPr>
            <w:webHidden/>
          </w:rPr>
          <w:fldChar w:fldCharType="end"/>
        </w:r>
      </w:hyperlink>
    </w:p>
    <w:p w14:paraId="605866C4" w14:textId="0821367F" w:rsidR="00E648E3" w:rsidRPr="00E648E3" w:rsidRDefault="00000000" w:rsidP="002D1EDC">
      <w:pPr>
        <w:pStyle w:val="ekillerTablosu"/>
        <w:rPr>
          <w:rFonts w:asciiTheme="minorHAnsi" w:hAnsiTheme="minorHAnsi"/>
          <w:sz w:val="22"/>
          <w:lang w:eastAsia="tr-TR" w:bidi="ar-SA"/>
        </w:rPr>
      </w:pPr>
      <w:hyperlink w:anchor="_Toc123859079" w:history="1">
        <w:r w:rsidR="00E648E3" w:rsidRPr="00E648E3">
          <w:rPr>
            <w:rStyle w:val="Kpr"/>
            <w:color w:val="auto"/>
            <w:u w:val="none"/>
          </w:rPr>
          <w:t>Görsel 2. 1 Eski Yazı Tipinde Bir Örnek.</w:t>
        </w:r>
        <w:r w:rsidR="00E648E3" w:rsidRPr="00E648E3">
          <w:rPr>
            <w:webHidden/>
          </w:rPr>
          <w:tab/>
        </w:r>
        <w:r w:rsidR="00E648E3" w:rsidRPr="00E648E3">
          <w:rPr>
            <w:webHidden/>
          </w:rPr>
          <w:fldChar w:fldCharType="begin"/>
        </w:r>
        <w:r w:rsidR="00E648E3" w:rsidRPr="00E648E3">
          <w:rPr>
            <w:webHidden/>
          </w:rPr>
          <w:instrText xml:space="preserve"> PAGEREF _Toc123859079 \h </w:instrText>
        </w:r>
        <w:r w:rsidR="00E648E3" w:rsidRPr="00E648E3">
          <w:rPr>
            <w:webHidden/>
          </w:rPr>
        </w:r>
        <w:r w:rsidR="00E648E3" w:rsidRPr="00E648E3">
          <w:rPr>
            <w:webHidden/>
          </w:rPr>
          <w:fldChar w:fldCharType="separate"/>
        </w:r>
        <w:r w:rsidR="002D1EDC">
          <w:rPr>
            <w:webHidden/>
          </w:rPr>
          <w:t>3</w:t>
        </w:r>
        <w:r w:rsidR="00E648E3" w:rsidRPr="00E648E3">
          <w:rPr>
            <w:webHidden/>
          </w:rPr>
          <w:fldChar w:fldCharType="end"/>
        </w:r>
      </w:hyperlink>
    </w:p>
    <w:p w14:paraId="3A6B46BE" w14:textId="59EC09E6" w:rsidR="00E648E3" w:rsidRPr="00E648E3" w:rsidRDefault="00000000" w:rsidP="002D1EDC">
      <w:pPr>
        <w:pStyle w:val="ekillerTablosu"/>
        <w:rPr>
          <w:rFonts w:asciiTheme="minorHAnsi" w:hAnsiTheme="minorHAnsi"/>
          <w:sz w:val="22"/>
          <w:lang w:eastAsia="tr-TR" w:bidi="ar-SA"/>
        </w:rPr>
      </w:pPr>
      <w:hyperlink w:anchor="_Toc123859079" w:history="1">
        <w:r w:rsidR="00E648E3" w:rsidRPr="00E648E3">
          <w:rPr>
            <w:rStyle w:val="Kpr"/>
            <w:color w:val="auto"/>
            <w:u w:val="none"/>
          </w:rPr>
          <w:t>Görsel 2. 1 Eski Yazı Tipinde Bir Örnek.</w:t>
        </w:r>
        <w:r w:rsidR="00E648E3" w:rsidRPr="00E648E3">
          <w:rPr>
            <w:webHidden/>
          </w:rPr>
          <w:tab/>
        </w:r>
        <w:r w:rsidR="00E648E3" w:rsidRPr="00E648E3">
          <w:rPr>
            <w:webHidden/>
          </w:rPr>
          <w:fldChar w:fldCharType="begin"/>
        </w:r>
        <w:r w:rsidR="00E648E3" w:rsidRPr="00E648E3">
          <w:rPr>
            <w:webHidden/>
          </w:rPr>
          <w:instrText xml:space="preserve"> PAGEREF _Toc123859079 \h </w:instrText>
        </w:r>
        <w:r w:rsidR="00E648E3" w:rsidRPr="00E648E3">
          <w:rPr>
            <w:webHidden/>
          </w:rPr>
        </w:r>
        <w:r w:rsidR="00E648E3" w:rsidRPr="00E648E3">
          <w:rPr>
            <w:webHidden/>
          </w:rPr>
          <w:fldChar w:fldCharType="separate"/>
        </w:r>
        <w:r w:rsidR="002D1EDC">
          <w:rPr>
            <w:webHidden/>
          </w:rPr>
          <w:t>3</w:t>
        </w:r>
        <w:r w:rsidR="00E648E3" w:rsidRPr="00E648E3">
          <w:rPr>
            <w:webHidden/>
          </w:rPr>
          <w:fldChar w:fldCharType="end"/>
        </w:r>
      </w:hyperlink>
    </w:p>
    <w:p w14:paraId="4085C32F" w14:textId="17A05777" w:rsidR="00E648E3" w:rsidRPr="00E648E3" w:rsidRDefault="00000000" w:rsidP="002D1EDC">
      <w:pPr>
        <w:pStyle w:val="ekillerTablosu"/>
        <w:rPr>
          <w:rFonts w:asciiTheme="minorHAnsi" w:hAnsiTheme="minorHAnsi"/>
          <w:sz w:val="22"/>
          <w:lang w:eastAsia="tr-TR" w:bidi="ar-SA"/>
        </w:rPr>
      </w:pPr>
      <w:hyperlink w:anchor="_Toc123859079" w:history="1">
        <w:r w:rsidR="00E648E3" w:rsidRPr="00E648E3">
          <w:rPr>
            <w:rStyle w:val="Kpr"/>
            <w:color w:val="auto"/>
            <w:u w:val="none"/>
          </w:rPr>
          <w:t>Görsel 2. 1 Eski Yazı Tipinde Bir Örnek.</w:t>
        </w:r>
        <w:r w:rsidR="00E648E3" w:rsidRPr="00E648E3">
          <w:rPr>
            <w:webHidden/>
          </w:rPr>
          <w:tab/>
        </w:r>
        <w:r w:rsidR="00E648E3" w:rsidRPr="00E648E3">
          <w:rPr>
            <w:webHidden/>
          </w:rPr>
          <w:fldChar w:fldCharType="begin"/>
        </w:r>
        <w:r w:rsidR="00E648E3" w:rsidRPr="00E648E3">
          <w:rPr>
            <w:webHidden/>
          </w:rPr>
          <w:instrText xml:space="preserve"> PAGEREF _Toc123859079 \h </w:instrText>
        </w:r>
        <w:r w:rsidR="00E648E3" w:rsidRPr="00E648E3">
          <w:rPr>
            <w:webHidden/>
          </w:rPr>
        </w:r>
        <w:r w:rsidR="00E648E3" w:rsidRPr="00E648E3">
          <w:rPr>
            <w:webHidden/>
          </w:rPr>
          <w:fldChar w:fldCharType="separate"/>
        </w:r>
        <w:r w:rsidR="002D1EDC">
          <w:rPr>
            <w:webHidden/>
          </w:rPr>
          <w:t>3</w:t>
        </w:r>
        <w:r w:rsidR="00E648E3" w:rsidRPr="00E648E3">
          <w:rPr>
            <w:webHidden/>
          </w:rPr>
          <w:fldChar w:fldCharType="end"/>
        </w:r>
      </w:hyperlink>
    </w:p>
    <w:p w14:paraId="669DCBF2" w14:textId="57433DBF" w:rsidR="00E648E3" w:rsidRPr="00E648E3" w:rsidRDefault="00000000" w:rsidP="002D1EDC">
      <w:pPr>
        <w:pStyle w:val="ekillerTablosu"/>
        <w:rPr>
          <w:rFonts w:asciiTheme="minorHAnsi" w:hAnsiTheme="minorHAnsi"/>
          <w:sz w:val="22"/>
          <w:lang w:eastAsia="tr-TR" w:bidi="ar-SA"/>
        </w:rPr>
      </w:pPr>
      <w:hyperlink w:anchor="_Toc123859079" w:history="1">
        <w:r w:rsidR="00E648E3" w:rsidRPr="00E648E3">
          <w:rPr>
            <w:rStyle w:val="Kpr"/>
            <w:color w:val="auto"/>
            <w:u w:val="none"/>
          </w:rPr>
          <w:t>Görsel 2. 1 Eski Yazı Tipinde Bir Örnek.</w:t>
        </w:r>
        <w:r w:rsidR="00E648E3" w:rsidRPr="00E648E3">
          <w:rPr>
            <w:webHidden/>
          </w:rPr>
          <w:tab/>
        </w:r>
        <w:r w:rsidR="00E648E3" w:rsidRPr="00E648E3">
          <w:rPr>
            <w:webHidden/>
          </w:rPr>
          <w:fldChar w:fldCharType="begin"/>
        </w:r>
        <w:r w:rsidR="00E648E3" w:rsidRPr="00E648E3">
          <w:rPr>
            <w:webHidden/>
          </w:rPr>
          <w:instrText xml:space="preserve"> PAGEREF _Toc123859079 \h </w:instrText>
        </w:r>
        <w:r w:rsidR="00E648E3" w:rsidRPr="00E648E3">
          <w:rPr>
            <w:webHidden/>
          </w:rPr>
        </w:r>
        <w:r w:rsidR="00E648E3" w:rsidRPr="00E648E3">
          <w:rPr>
            <w:webHidden/>
          </w:rPr>
          <w:fldChar w:fldCharType="separate"/>
        </w:r>
        <w:r w:rsidR="002D1EDC">
          <w:rPr>
            <w:webHidden/>
          </w:rPr>
          <w:t>3</w:t>
        </w:r>
        <w:r w:rsidR="00E648E3" w:rsidRPr="00E648E3">
          <w:rPr>
            <w:webHidden/>
          </w:rPr>
          <w:fldChar w:fldCharType="end"/>
        </w:r>
      </w:hyperlink>
    </w:p>
    <w:p w14:paraId="00B9097E" w14:textId="150ECE21" w:rsidR="00027F8A" w:rsidRDefault="00027F8A" w:rsidP="00B9046D">
      <w:pPr>
        <w:pStyle w:val="sbeTablostYazMetni"/>
        <w:tabs>
          <w:tab w:val="right" w:leader="dot" w:pos="9072"/>
        </w:tabs>
        <w:spacing w:before="0" w:after="0" w:line="360" w:lineRule="auto"/>
        <w:rPr>
          <w:b/>
          <w:bCs/>
          <w:noProof/>
        </w:rPr>
      </w:pPr>
    </w:p>
    <w:p w14:paraId="55ADDA9F" w14:textId="77777777" w:rsidR="0026721D" w:rsidRPr="0026721D" w:rsidRDefault="0026721D" w:rsidP="00B9046D">
      <w:pPr>
        <w:pStyle w:val="akaynaka"/>
        <w:spacing w:before="0" w:after="0" w:line="360" w:lineRule="auto"/>
      </w:pPr>
    </w:p>
    <w:p w14:paraId="09A8FA48" w14:textId="4EF6616C" w:rsidR="0026721D" w:rsidRDefault="0026721D" w:rsidP="00B9046D">
      <w:pPr>
        <w:pStyle w:val="akaynaka"/>
        <w:spacing w:before="0" w:after="0" w:line="360" w:lineRule="auto"/>
      </w:pPr>
    </w:p>
    <w:p w14:paraId="3296460B" w14:textId="77777777" w:rsidR="00027F8A" w:rsidRPr="004C564A" w:rsidRDefault="00027F8A" w:rsidP="00B9046D">
      <w:pPr>
        <w:spacing w:after="0" w:line="360" w:lineRule="auto"/>
        <w:rPr>
          <w:rFonts w:ascii="Times New Roman" w:hAnsi="Times New Roman"/>
          <w:b/>
          <w:sz w:val="28"/>
        </w:rPr>
      </w:pPr>
      <w:r w:rsidRPr="004C564A">
        <w:br w:type="page"/>
      </w:r>
    </w:p>
    <w:p w14:paraId="6B8B4A22" w14:textId="2B6BD1E8" w:rsidR="00865658" w:rsidRPr="00865658" w:rsidRDefault="00865658" w:rsidP="00865658">
      <w:pPr>
        <w:pStyle w:val="asbezelSayfalarOrtal"/>
        <w:rPr>
          <w:rFonts w:eastAsia="Times New Roman"/>
          <w:lang w:val="en-US" w:bidi="ar-SA"/>
        </w:rPr>
      </w:pPr>
      <w:bookmarkStart w:id="22" w:name="_Toc123555855"/>
      <w:bookmarkStart w:id="23" w:name="_Toc141205441"/>
      <w:r w:rsidRPr="00865658">
        <w:rPr>
          <w:rFonts w:eastAsia="Times New Roman"/>
          <w:lang w:val="en-US" w:bidi="ar-SA"/>
        </w:rPr>
        <w:lastRenderedPageBreak/>
        <w:t>SİMGELER VE KISALTMALAR</w:t>
      </w:r>
      <w:bookmarkEnd w:id="22"/>
      <w:bookmarkEnd w:id="23"/>
    </w:p>
    <w:sdt>
      <w:sdtPr>
        <w:rPr>
          <w:rFonts w:ascii="Times New Roman" w:eastAsia="Times New Roman" w:hAnsi="Times New Roman" w:cs="Times New Roman"/>
          <w:b/>
          <w:sz w:val="24"/>
          <w:u w:val="single"/>
          <w:lang w:bidi="ar-SA"/>
        </w:rPr>
        <w:id w:val="-178048119"/>
        <w:lock w:val="contentLocked"/>
        <w:placeholder>
          <w:docPart w:val="DefaultPlaceholder_-1854013440"/>
        </w:placeholder>
      </w:sdtPr>
      <w:sdtContent>
        <w:p w14:paraId="59A7EE31" w14:textId="7404E429" w:rsidR="00865658" w:rsidRPr="00865658" w:rsidRDefault="00865658" w:rsidP="00865658">
          <w:pPr>
            <w:widowControl w:val="0"/>
            <w:tabs>
              <w:tab w:val="left" w:pos="1276"/>
              <w:tab w:val="right" w:leader="dot" w:pos="8505"/>
            </w:tabs>
            <w:autoSpaceDE w:val="0"/>
            <w:autoSpaceDN w:val="0"/>
            <w:spacing w:before="120" w:after="120" w:line="240" w:lineRule="auto"/>
            <w:jc w:val="both"/>
            <w:rPr>
              <w:rFonts w:ascii="Times New Roman" w:eastAsia="Times New Roman" w:hAnsi="Times New Roman" w:cs="Times New Roman"/>
              <w:sz w:val="24"/>
              <w:u w:val="single"/>
              <w:lang w:bidi="ar-SA"/>
            </w:rPr>
          </w:pPr>
          <w:r w:rsidRPr="00865658">
            <w:rPr>
              <w:rFonts w:ascii="Times New Roman" w:eastAsia="Times New Roman" w:hAnsi="Times New Roman" w:cs="Times New Roman"/>
              <w:b/>
              <w:sz w:val="24"/>
              <w:u w:val="single"/>
              <w:lang w:bidi="ar-SA"/>
            </w:rPr>
            <w:t>Simgeler</w:t>
          </w:r>
        </w:p>
      </w:sdtContent>
    </w:sdt>
    <w:p w14:paraId="1A69A0C0" w14:textId="72F62CBF" w:rsidR="00865658" w:rsidRPr="00D117BC" w:rsidRDefault="00865658" w:rsidP="00035FD9">
      <w:pPr>
        <w:tabs>
          <w:tab w:val="left" w:pos="993"/>
          <w:tab w:val="left" w:pos="1276"/>
        </w:tabs>
        <w:spacing w:after="0" w:line="360" w:lineRule="auto"/>
        <w:jc w:val="both"/>
        <w:rPr>
          <w:rFonts w:ascii="Times New Roman" w:eastAsia="Times New Roman" w:hAnsi="Times New Roman" w:cs="Arial"/>
          <w:bCs/>
          <w:color w:val="FF0000"/>
          <w:sz w:val="24"/>
        </w:rPr>
      </w:pPr>
      <w:r w:rsidRPr="00D117BC">
        <w:rPr>
          <w:rFonts w:ascii="Times New Roman" w:eastAsia="Times New Roman" w:hAnsi="Times New Roman" w:cs="Arial"/>
          <w:bCs/>
          <w:color w:val="FF0000"/>
          <w:sz w:val="24"/>
        </w:rPr>
        <w:t xml:space="preserve">Simge </w:t>
      </w:r>
      <w:r w:rsidRPr="00D117BC">
        <w:rPr>
          <w:rFonts w:ascii="Times New Roman" w:eastAsia="Times New Roman" w:hAnsi="Times New Roman" w:cs="Arial"/>
          <w:bCs/>
          <w:color w:val="FF0000"/>
          <w:sz w:val="24"/>
        </w:rPr>
        <w:tab/>
      </w:r>
      <w:r w:rsidRPr="00D117BC">
        <w:rPr>
          <w:rFonts w:ascii="Times New Roman" w:eastAsia="Times New Roman" w:hAnsi="Times New Roman" w:cs="Arial"/>
          <w:bCs/>
          <w:color w:val="FF0000"/>
          <w:sz w:val="24"/>
        </w:rPr>
        <w:tab/>
        <w:t xml:space="preserve">: </w:t>
      </w:r>
      <w:r w:rsidR="00DA0823" w:rsidRPr="00D117BC">
        <w:rPr>
          <w:rFonts w:ascii="Times New Roman" w:eastAsia="Times New Roman" w:hAnsi="Times New Roman" w:cs="Arial"/>
          <w:bCs/>
          <w:color w:val="FF0000"/>
          <w:sz w:val="24"/>
        </w:rPr>
        <w:t>Alfabetik Sıraya Göre</w:t>
      </w:r>
      <w:r w:rsidR="009A3A5E" w:rsidRPr="00D117BC">
        <w:rPr>
          <w:rFonts w:ascii="Times New Roman" w:eastAsia="Times New Roman" w:hAnsi="Times New Roman" w:cs="Arial"/>
          <w:bCs/>
          <w:color w:val="FF0000"/>
          <w:sz w:val="24"/>
        </w:rPr>
        <w:t xml:space="preserve"> ve Aynı Hizada bulunacak</w:t>
      </w:r>
      <w:r w:rsidR="00D117BC" w:rsidRPr="00D117BC">
        <w:rPr>
          <w:rFonts w:ascii="Times New Roman" w:eastAsia="Times New Roman" w:hAnsi="Times New Roman" w:cs="Arial"/>
          <w:bCs/>
          <w:color w:val="FF0000"/>
          <w:sz w:val="24"/>
        </w:rPr>
        <w:t>, tek satır aralığında olacak</w:t>
      </w:r>
    </w:p>
    <w:p w14:paraId="61489C25" w14:textId="33306386" w:rsidR="00865658" w:rsidRPr="00865658" w:rsidRDefault="00865658" w:rsidP="00035FD9">
      <w:pPr>
        <w:tabs>
          <w:tab w:val="left" w:pos="993"/>
          <w:tab w:val="left" w:pos="1276"/>
        </w:tabs>
        <w:spacing w:after="0" w:line="360" w:lineRule="auto"/>
        <w:jc w:val="both"/>
        <w:rPr>
          <w:rFonts w:ascii="Times New Roman" w:eastAsia="Times New Roman" w:hAnsi="Times New Roman" w:cs="Arial"/>
          <w:bCs/>
          <w:sz w:val="24"/>
        </w:rPr>
      </w:pPr>
      <w:r w:rsidRPr="00865658">
        <w:rPr>
          <w:rFonts w:ascii="Times New Roman" w:eastAsia="Times New Roman" w:hAnsi="Times New Roman" w:cs="Arial"/>
          <w:bCs/>
          <w:sz w:val="24"/>
        </w:rPr>
        <w:t xml:space="preserve">Simge </w:t>
      </w:r>
      <w:r w:rsidRPr="00865658">
        <w:rPr>
          <w:rFonts w:ascii="Times New Roman" w:eastAsia="Times New Roman" w:hAnsi="Times New Roman" w:cs="Arial"/>
          <w:bCs/>
          <w:sz w:val="24"/>
        </w:rPr>
        <w:tab/>
      </w:r>
      <w:r w:rsidRPr="00865658">
        <w:rPr>
          <w:rFonts w:ascii="Times New Roman" w:eastAsia="Times New Roman" w:hAnsi="Times New Roman" w:cs="Arial"/>
          <w:bCs/>
          <w:sz w:val="24"/>
        </w:rPr>
        <w:tab/>
        <w:t>: Açıklaması veya Adı</w:t>
      </w:r>
    </w:p>
    <w:p w14:paraId="1E8DC852" w14:textId="77777777" w:rsidR="00DA0823" w:rsidRPr="00865658" w:rsidRDefault="00DA0823" w:rsidP="00035FD9">
      <w:pPr>
        <w:tabs>
          <w:tab w:val="left" w:pos="993"/>
          <w:tab w:val="left" w:pos="1276"/>
        </w:tabs>
        <w:spacing w:after="0" w:line="360" w:lineRule="auto"/>
        <w:jc w:val="both"/>
        <w:rPr>
          <w:rFonts w:ascii="Times New Roman" w:eastAsia="Times New Roman" w:hAnsi="Times New Roman" w:cs="Arial"/>
          <w:bCs/>
          <w:sz w:val="24"/>
        </w:rPr>
      </w:pPr>
      <w:r w:rsidRPr="00865658">
        <w:rPr>
          <w:rFonts w:ascii="Times New Roman" w:eastAsia="Times New Roman" w:hAnsi="Times New Roman" w:cs="Arial"/>
          <w:bCs/>
          <w:sz w:val="24"/>
        </w:rPr>
        <w:t xml:space="preserve">Simge </w:t>
      </w:r>
      <w:r w:rsidRPr="00865658">
        <w:rPr>
          <w:rFonts w:ascii="Times New Roman" w:eastAsia="Times New Roman" w:hAnsi="Times New Roman" w:cs="Arial"/>
          <w:bCs/>
          <w:sz w:val="24"/>
        </w:rPr>
        <w:tab/>
      </w:r>
      <w:r w:rsidRPr="00865658">
        <w:rPr>
          <w:rFonts w:ascii="Times New Roman" w:eastAsia="Times New Roman" w:hAnsi="Times New Roman" w:cs="Arial"/>
          <w:bCs/>
          <w:sz w:val="24"/>
        </w:rPr>
        <w:tab/>
        <w:t xml:space="preserve">: </w:t>
      </w:r>
      <w:r>
        <w:rPr>
          <w:rFonts w:ascii="Times New Roman" w:eastAsia="Times New Roman" w:hAnsi="Times New Roman" w:cs="Arial"/>
          <w:bCs/>
          <w:sz w:val="24"/>
        </w:rPr>
        <w:t>Alfabetik Sıraya Göre</w:t>
      </w:r>
    </w:p>
    <w:p w14:paraId="404AAB69" w14:textId="77777777" w:rsidR="00DA0823" w:rsidRPr="00865658" w:rsidRDefault="00DA0823" w:rsidP="00035FD9">
      <w:pPr>
        <w:tabs>
          <w:tab w:val="left" w:pos="993"/>
          <w:tab w:val="left" w:pos="1276"/>
        </w:tabs>
        <w:spacing w:after="0" w:line="360" w:lineRule="auto"/>
        <w:jc w:val="both"/>
        <w:rPr>
          <w:rFonts w:ascii="Times New Roman" w:eastAsia="Times New Roman" w:hAnsi="Times New Roman" w:cs="Arial"/>
          <w:bCs/>
          <w:sz w:val="24"/>
        </w:rPr>
      </w:pPr>
      <w:r w:rsidRPr="00865658">
        <w:rPr>
          <w:rFonts w:ascii="Times New Roman" w:eastAsia="Times New Roman" w:hAnsi="Times New Roman" w:cs="Arial"/>
          <w:bCs/>
          <w:sz w:val="24"/>
        </w:rPr>
        <w:t xml:space="preserve">Simge </w:t>
      </w:r>
      <w:r w:rsidRPr="00865658">
        <w:rPr>
          <w:rFonts w:ascii="Times New Roman" w:eastAsia="Times New Roman" w:hAnsi="Times New Roman" w:cs="Arial"/>
          <w:bCs/>
          <w:sz w:val="24"/>
        </w:rPr>
        <w:tab/>
      </w:r>
      <w:r w:rsidRPr="00865658">
        <w:rPr>
          <w:rFonts w:ascii="Times New Roman" w:eastAsia="Times New Roman" w:hAnsi="Times New Roman" w:cs="Arial"/>
          <w:bCs/>
          <w:sz w:val="24"/>
        </w:rPr>
        <w:tab/>
        <w:t>: Açıklaması veya Adı</w:t>
      </w:r>
    </w:p>
    <w:p w14:paraId="11F4CF27" w14:textId="77777777" w:rsidR="00865658" w:rsidRPr="00865658" w:rsidRDefault="00865658" w:rsidP="00035FD9">
      <w:pPr>
        <w:tabs>
          <w:tab w:val="left" w:pos="1276"/>
        </w:tabs>
        <w:spacing w:after="0" w:line="360" w:lineRule="auto"/>
        <w:jc w:val="both"/>
        <w:rPr>
          <w:rFonts w:ascii="Times New Roman" w:eastAsia="Times New Roman" w:hAnsi="Times New Roman" w:cs="Arial"/>
          <w:sz w:val="24"/>
        </w:rPr>
      </w:pPr>
      <w:r w:rsidRPr="00865658">
        <w:rPr>
          <w:rFonts w:ascii="Times New Roman" w:eastAsia="Times New Roman" w:hAnsi="Times New Roman" w:cs="Arial"/>
          <w:sz w:val="24"/>
        </w:rPr>
        <w:t>....</w:t>
      </w:r>
    </w:p>
    <w:p w14:paraId="77BBC1A3" w14:textId="77777777" w:rsidR="00865658" w:rsidRPr="00865658" w:rsidRDefault="00865658" w:rsidP="00035FD9">
      <w:pPr>
        <w:tabs>
          <w:tab w:val="left" w:pos="1276"/>
        </w:tabs>
        <w:spacing w:after="0" w:line="360" w:lineRule="auto"/>
        <w:jc w:val="both"/>
        <w:rPr>
          <w:rFonts w:ascii="Times New Roman" w:eastAsia="Times New Roman" w:hAnsi="Times New Roman" w:cs="Arial"/>
          <w:sz w:val="24"/>
        </w:rPr>
      </w:pPr>
      <w:r w:rsidRPr="00865658">
        <w:rPr>
          <w:rFonts w:ascii="Times New Roman" w:eastAsia="Times New Roman" w:hAnsi="Times New Roman" w:cs="Arial"/>
          <w:sz w:val="24"/>
        </w:rPr>
        <w:t>....</w:t>
      </w:r>
    </w:p>
    <w:p w14:paraId="79008C70" w14:textId="77777777" w:rsidR="00865658" w:rsidRPr="00865658" w:rsidRDefault="00865658" w:rsidP="00035FD9">
      <w:pPr>
        <w:tabs>
          <w:tab w:val="left" w:pos="1276"/>
        </w:tabs>
        <w:spacing w:after="0" w:line="360" w:lineRule="auto"/>
        <w:jc w:val="both"/>
        <w:rPr>
          <w:rFonts w:ascii="Times New Roman" w:eastAsia="Times New Roman" w:hAnsi="Times New Roman" w:cs="Arial"/>
          <w:sz w:val="24"/>
        </w:rPr>
      </w:pPr>
    </w:p>
    <w:p w14:paraId="25189934" w14:textId="77777777" w:rsidR="00865658" w:rsidRPr="00865658" w:rsidRDefault="00865658" w:rsidP="003340AC">
      <w:pPr>
        <w:tabs>
          <w:tab w:val="left" w:pos="1276"/>
        </w:tabs>
        <w:spacing w:after="0" w:line="240" w:lineRule="auto"/>
        <w:jc w:val="both"/>
        <w:rPr>
          <w:rFonts w:ascii="Times New Roman" w:eastAsia="Times New Roman" w:hAnsi="Times New Roman" w:cs="Arial"/>
          <w:sz w:val="24"/>
        </w:rPr>
      </w:pPr>
    </w:p>
    <w:p w14:paraId="3BBA24C0" w14:textId="77777777" w:rsidR="00865658" w:rsidRPr="00865658" w:rsidRDefault="00865658" w:rsidP="003340AC">
      <w:pPr>
        <w:tabs>
          <w:tab w:val="left" w:pos="1276"/>
        </w:tabs>
        <w:spacing w:after="0" w:line="240" w:lineRule="auto"/>
        <w:jc w:val="both"/>
        <w:rPr>
          <w:rFonts w:ascii="Times New Roman" w:eastAsia="Times New Roman" w:hAnsi="Times New Roman" w:cs="Arial"/>
          <w:sz w:val="24"/>
        </w:rPr>
      </w:pPr>
    </w:p>
    <w:sdt>
      <w:sdtPr>
        <w:rPr>
          <w:rFonts w:ascii="Times New Roman" w:eastAsia="Times New Roman" w:hAnsi="Times New Roman" w:cs="Arial"/>
          <w:b/>
          <w:sz w:val="24"/>
          <w:u w:val="single"/>
        </w:rPr>
        <w:id w:val="-1084063186"/>
        <w:lock w:val="contentLocked"/>
        <w:placeholder>
          <w:docPart w:val="DefaultPlaceholder_-1854013440"/>
        </w:placeholder>
      </w:sdtPr>
      <w:sdtContent>
        <w:p w14:paraId="6F20B0D0" w14:textId="01CAE4A2" w:rsidR="00865658" w:rsidRPr="00865658" w:rsidRDefault="00865658" w:rsidP="00865658">
          <w:pPr>
            <w:tabs>
              <w:tab w:val="left" w:pos="1276"/>
            </w:tabs>
            <w:spacing w:before="240" w:after="120" w:line="240" w:lineRule="auto"/>
            <w:jc w:val="both"/>
            <w:rPr>
              <w:rFonts w:ascii="Times New Roman" w:eastAsia="Times New Roman" w:hAnsi="Times New Roman" w:cs="Arial"/>
              <w:sz w:val="24"/>
              <w:u w:val="single"/>
            </w:rPr>
          </w:pPr>
          <w:r w:rsidRPr="00865658">
            <w:rPr>
              <w:rFonts w:ascii="Times New Roman" w:eastAsia="Times New Roman" w:hAnsi="Times New Roman" w:cs="Arial"/>
              <w:b/>
              <w:sz w:val="24"/>
              <w:u w:val="single"/>
            </w:rPr>
            <w:t>Kısaltmalar</w:t>
          </w:r>
        </w:p>
      </w:sdtContent>
    </w:sdt>
    <w:p w14:paraId="542C1E50" w14:textId="0FC0690B" w:rsidR="00865658" w:rsidRPr="00D117BC" w:rsidRDefault="00865658" w:rsidP="00035FD9">
      <w:pPr>
        <w:tabs>
          <w:tab w:val="left" w:pos="993"/>
          <w:tab w:val="left" w:pos="1276"/>
        </w:tabs>
        <w:spacing w:after="0" w:line="360" w:lineRule="auto"/>
        <w:jc w:val="both"/>
        <w:rPr>
          <w:rFonts w:ascii="Times New Roman" w:eastAsia="Times New Roman" w:hAnsi="Times New Roman" w:cs="Arial"/>
          <w:bCs/>
          <w:color w:val="FF0000"/>
          <w:sz w:val="24"/>
        </w:rPr>
      </w:pPr>
      <w:r w:rsidRPr="00D117BC">
        <w:rPr>
          <w:rFonts w:ascii="Times New Roman" w:eastAsia="Times New Roman" w:hAnsi="Times New Roman" w:cs="Arial"/>
          <w:bCs/>
          <w:color w:val="FF0000"/>
          <w:sz w:val="24"/>
        </w:rPr>
        <w:t xml:space="preserve">Kısaltma </w:t>
      </w:r>
      <w:r w:rsidRPr="00D117BC">
        <w:rPr>
          <w:rFonts w:ascii="Times New Roman" w:eastAsia="Times New Roman" w:hAnsi="Times New Roman" w:cs="Arial"/>
          <w:bCs/>
          <w:color w:val="FF0000"/>
          <w:sz w:val="24"/>
        </w:rPr>
        <w:tab/>
      </w:r>
      <w:r w:rsidRPr="00D117BC">
        <w:rPr>
          <w:rFonts w:ascii="Times New Roman" w:eastAsia="Times New Roman" w:hAnsi="Times New Roman" w:cs="Arial"/>
          <w:bCs/>
          <w:color w:val="FF0000"/>
          <w:sz w:val="24"/>
        </w:rPr>
        <w:tab/>
        <w:t xml:space="preserve">: </w:t>
      </w:r>
      <w:r w:rsidR="00DA0823" w:rsidRPr="00D117BC">
        <w:rPr>
          <w:rFonts w:ascii="Times New Roman" w:eastAsia="Times New Roman" w:hAnsi="Times New Roman" w:cs="Arial"/>
          <w:bCs/>
          <w:color w:val="FF0000"/>
          <w:sz w:val="24"/>
        </w:rPr>
        <w:t>Alfabetik Sıraya Göre</w:t>
      </w:r>
      <w:r w:rsidR="009A3A5E" w:rsidRPr="00D117BC">
        <w:rPr>
          <w:rFonts w:ascii="Times New Roman" w:eastAsia="Times New Roman" w:hAnsi="Times New Roman" w:cs="Arial"/>
          <w:bCs/>
          <w:color w:val="FF0000"/>
          <w:sz w:val="24"/>
        </w:rPr>
        <w:t xml:space="preserve"> ve varsa simgelerle birlikte aynı hizada bulunacak</w:t>
      </w:r>
    </w:p>
    <w:p w14:paraId="3B93BB8E" w14:textId="77777777" w:rsidR="00865658" w:rsidRPr="00865658" w:rsidRDefault="00865658" w:rsidP="00035FD9">
      <w:pPr>
        <w:tabs>
          <w:tab w:val="left" w:pos="993"/>
          <w:tab w:val="left" w:pos="1276"/>
        </w:tabs>
        <w:spacing w:after="0" w:line="360" w:lineRule="auto"/>
        <w:jc w:val="both"/>
        <w:rPr>
          <w:rFonts w:ascii="Times New Roman" w:eastAsia="Times New Roman" w:hAnsi="Times New Roman" w:cs="Arial"/>
          <w:bCs/>
          <w:sz w:val="24"/>
        </w:rPr>
      </w:pPr>
      <w:r w:rsidRPr="00865658">
        <w:rPr>
          <w:rFonts w:ascii="Times New Roman" w:eastAsia="Times New Roman" w:hAnsi="Times New Roman" w:cs="Arial"/>
          <w:bCs/>
          <w:sz w:val="24"/>
        </w:rPr>
        <w:t xml:space="preserve">Kısaltma </w:t>
      </w:r>
      <w:r w:rsidRPr="00865658">
        <w:rPr>
          <w:rFonts w:ascii="Times New Roman" w:eastAsia="Times New Roman" w:hAnsi="Times New Roman" w:cs="Arial"/>
          <w:bCs/>
          <w:sz w:val="24"/>
        </w:rPr>
        <w:tab/>
      </w:r>
      <w:r w:rsidRPr="00865658">
        <w:rPr>
          <w:rFonts w:ascii="Times New Roman" w:eastAsia="Times New Roman" w:hAnsi="Times New Roman" w:cs="Arial"/>
          <w:bCs/>
          <w:sz w:val="24"/>
        </w:rPr>
        <w:tab/>
        <w:t>: Açıklaması veya Adı</w:t>
      </w:r>
    </w:p>
    <w:p w14:paraId="5E3D468E" w14:textId="77777777" w:rsidR="00DA0823" w:rsidRPr="00865658" w:rsidRDefault="00DA0823" w:rsidP="00035FD9">
      <w:pPr>
        <w:tabs>
          <w:tab w:val="left" w:pos="993"/>
          <w:tab w:val="left" w:pos="1276"/>
        </w:tabs>
        <w:spacing w:after="0" w:line="360" w:lineRule="auto"/>
        <w:jc w:val="both"/>
        <w:rPr>
          <w:rFonts w:ascii="Times New Roman" w:eastAsia="Times New Roman" w:hAnsi="Times New Roman" w:cs="Arial"/>
          <w:bCs/>
          <w:sz w:val="24"/>
        </w:rPr>
      </w:pPr>
      <w:r w:rsidRPr="00865658">
        <w:rPr>
          <w:rFonts w:ascii="Times New Roman" w:eastAsia="Times New Roman" w:hAnsi="Times New Roman" w:cs="Arial"/>
          <w:bCs/>
          <w:sz w:val="24"/>
        </w:rPr>
        <w:t xml:space="preserve">Kısaltma </w:t>
      </w:r>
      <w:r w:rsidRPr="00865658">
        <w:rPr>
          <w:rFonts w:ascii="Times New Roman" w:eastAsia="Times New Roman" w:hAnsi="Times New Roman" w:cs="Arial"/>
          <w:bCs/>
          <w:sz w:val="24"/>
        </w:rPr>
        <w:tab/>
      </w:r>
      <w:r w:rsidRPr="00865658">
        <w:rPr>
          <w:rFonts w:ascii="Times New Roman" w:eastAsia="Times New Roman" w:hAnsi="Times New Roman" w:cs="Arial"/>
          <w:bCs/>
          <w:sz w:val="24"/>
        </w:rPr>
        <w:tab/>
        <w:t xml:space="preserve">: </w:t>
      </w:r>
      <w:r>
        <w:rPr>
          <w:rFonts w:ascii="Times New Roman" w:eastAsia="Times New Roman" w:hAnsi="Times New Roman" w:cs="Arial"/>
          <w:bCs/>
          <w:sz w:val="24"/>
        </w:rPr>
        <w:t>Alfabetik Sıraya Göre</w:t>
      </w:r>
    </w:p>
    <w:p w14:paraId="6FC89378" w14:textId="77777777" w:rsidR="00DA0823" w:rsidRPr="00865658" w:rsidRDefault="00DA0823" w:rsidP="00035FD9">
      <w:pPr>
        <w:tabs>
          <w:tab w:val="left" w:pos="993"/>
          <w:tab w:val="left" w:pos="1276"/>
        </w:tabs>
        <w:spacing w:after="0" w:line="360" w:lineRule="auto"/>
        <w:jc w:val="both"/>
        <w:rPr>
          <w:rFonts w:ascii="Times New Roman" w:eastAsia="Times New Roman" w:hAnsi="Times New Roman" w:cs="Arial"/>
          <w:bCs/>
          <w:sz w:val="24"/>
        </w:rPr>
      </w:pPr>
      <w:r w:rsidRPr="00865658">
        <w:rPr>
          <w:rFonts w:ascii="Times New Roman" w:eastAsia="Times New Roman" w:hAnsi="Times New Roman" w:cs="Arial"/>
          <w:bCs/>
          <w:sz w:val="24"/>
        </w:rPr>
        <w:t xml:space="preserve">Kısaltma </w:t>
      </w:r>
      <w:r w:rsidRPr="00865658">
        <w:rPr>
          <w:rFonts w:ascii="Times New Roman" w:eastAsia="Times New Roman" w:hAnsi="Times New Roman" w:cs="Arial"/>
          <w:bCs/>
          <w:sz w:val="24"/>
        </w:rPr>
        <w:tab/>
      </w:r>
      <w:r w:rsidRPr="00865658">
        <w:rPr>
          <w:rFonts w:ascii="Times New Roman" w:eastAsia="Times New Roman" w:hAnsi="Times New Roman" w:cs="Arial"/>
          <w:bCs/>
          <w:sz w:val="24"/>
        </w:rPr>
        <w:tab/>
        <w:t>: Açıklaması veya Adı</w:t>
      </w:r>
    </w:p>
    <w:p w14:paraId="61AFF736" w14:textId="77777777" w:rsidR="00865658" w:rsidRPr="00865658" w:rsidRDefault="00865658" w:rsidP="00035FD9">
      <w:pPr>
        <w:tabs>
          <w:tab w:val="left" w:pos="1276"/>
        </w:tabs>
        <w:spacing w:after="0" w:line="360" w:lineRule="auto"/>
        <w:jc w:val="both"/>
        <w:rPr>
          <w:rFonts w:ascii="Times New Roman" w:eastAsia="Times New Roman" w:hAnsi="Times New Roman" w:cs="Arial"/>
          <w:sz w:val="24"/>
        </w:rPr>
      </w:pPr>
      <w:r w:rsidRPr="00865658">
        <w:rPr>
          <w:rFonts w:ascii="Times New Roman" w:eastAsia="Times New Roman" w:hAnsi="Times New Roman" w:cs="Arial"/>
          <w:sz w:val="24"/>
        </w:rPr>
        <w:t>....</w:t>
      </w:r>
    </w:p>
    <w:p w14:paraId="36ABC077" w14:textId="77777777" w:rsidR="00865658" w:rsidRPr="00865658" w:rsidRDefault="00865658" w:rsidP="00035FD9">
      <w:pPr>
        <w:tabs>
          <w:tab w:val="left" w:pos="1276"/>
        </w:tabs>
        <w:spacing w:after="0" w:line="360" w:lineRule="auto"/>
        <w:jc w:val="center"/>
        <w:rPr>
          <w:rFonts w:ascii="Times New Roman" w:eastAsia="Times New Roman" w:hAnsi="Times New Roman" w:cs="Times New Roman"/>
          <w:b/>
          <w:sz w:val="24"/>
          <w:lang w:bidi="ar-SA"/>
        </w:rPr>
      </w:pPr>
    </w:p>
    <w:p w14:paraId="760353A5" w14:textId="77777777" w:rsidR="00865658" w:rsidRPr="00865658" w:rsidRDefault="00865658" w:rsidP="00035FD9">
      <w:pPr>
        <w:widowControl w:val="0"/>
        <w:tabs>
          <w:tab w:val="left" w:pos="1276"/>
        </w:tabs>
        <w:autoSpaceDE w:val="0"/>
        <w:autoSpaceDN w:val="0"/>
        <w:spacing w:after="0" w:line="360" w:lineRule="auto"/>
        <w:jc w:val="both"/>
        <w:rPr>
          <w:rFonts w:ascii="Times New Roman" w:eastAsia="Times New Roman" w:hAnsi="Times New Roman" w:cs="Times New Roman"/>
          <w:b/>
          <w:sz w:val="24"/>
          <w:szCs w:val="24"/>
          <w:lang w:bidi="ar-SA"/>
        </w:rPr>
        <w:sectPr w:rsidR="00865658" w:rsidRPr="00865658" w:rsidSect="00486DB8">
          <w:pgSz w:w="11906" w:h="16838"/>
          <w:pgMar w:top="1418" w:right="1418" w:bottom="1418" w:left="1985" w:header="709" w:footer="709" w:gutter="0"/>
          <w:pgNumType w:fmt="lowerRoman"/>
          <w:cols w:space="708"/>
          <w:docGrid w:linePitch="360"/>
        </w:sectPr>
      </w:pPr>
    </w:p>
    <w:p w14:paraId="2557635F" w14:textId="2D5E2F5E" w:rsidR="00467831" w:rsidRPr="00243FAC" w:rsidRDefault="003C481B" w:rsidP="00243FAC">
      <w:pPr>
        <w:pStyle w:val="aSbebalk1"/>
      </w:pPr>
      <w:bookmarkStart w:id="24" w:name="_Toc123578029"/>
      <w:bookmarkStart w:id="25" w:name="_Toc141205442"/>
      <w:r w:rsidRPr="00243FAC">
        <w:lastRenderedPageBreak/>
        <w:t>GİRİŞ</w:t>
      </w:r>
      <w:bookmarkEnd w:id="24"/>
      <w:bookmarkEnd w:id="25"/>
    </w:p>
    <w:p w14:paraId="47BC3103" w14:textId="610D74DA" w:rsidR="00362918" w:rsidRDefault="00362918" w:rsidP="00A13723">
      <w:pPr>
        <w:pStyle w:val="aSbemetinTezi"/>
      </w:pPr>
      <w:r w:rsidRPr="00362918">
        <w:t xml:space="preserve">Tez metni, 1,5 satır aralığında ve iki yana yaslı şekilde hizalanarak (paragraf başı için girinti olmayacak şekilde) yazılmalıdır paragraflar, eşitlikler, doğrudan alıntılar ve kaynaklar arasında önce ve sonra 6 nk, boşluk bırakılmalıdır. </w:t>
      </w:r>
    </w:p>
    <w:p w14:paraId="056F43E5" w14:textId="45E6F119" w:rsidR="00A13723" w:rsidRPr="00D90FDB" w:rsidRDefault="00A13723" w:rsidP="00A13723">
      <w:pPr>
        <w:pStyle w:val="aSbemetinTezi"/>
      </w:pPr>
      <w:r w:rsidRPr="00D90FDB">
        <w:t>Tez, Giriş</w:t>
      </w:r>
      <w:r>
        <w:t xml:space="preserve"> bölümü ile başlayıp</w:t>
      </w:r>
      <w:r w:rsidRPr="00D90FDB">
        <w:t>, Genel Bilgiler ve/veya Kuramsal Temeller ve/veya Kaynak Özetleri, Materyal ve Yöntem, Bulgular, Tartışma ve Sonuç veya Sonuç (varsa ÖNERİLER) olmak üzere beş ana bölümden oluşur</w:t>
      </w:r>
      <w:r>
        <w:t xml:space="preserve"> ve bu bölümler 1. düzeyden numaralandırılır.</w:t>
      </w:r>
      <w:r w:rsidRPr="00D90FDB">
        <w:t xml:space="preserve"> </w:t>
      </w:r>
      <w:r>
        <w:t>T</w:t>
      </w:r>
      <w:r w:rsidRPr="00D90FDB">
        <w:t xml:space="preserve">ezin amaç ve kapsamı doğrultusunda Giriş ile Sonuç bölümü arasındaki diğer bölümler yazar ve danışman tarafından belirlenebilir. </w:t>
      </w:r>
    </w:p>
    <w:p w14:paraId="27543C22" w14:textId="758BB782" w:rsidR="00677E7E" w:rsidRDefault="00196F22" w:rsidP="00196F22">
      <w:pPr>
        <w:pStyle w:val="aSbemetinTezi"/>
      </w:pPr>
      <w:bookmarkStart w:id="26" w:name="_Hlk123590687"/>
      <w:r w:rsidRPr="006704F7">
        <w:rPr>
          <w:color w:val="FF0000"/>
        </w:rPr>
        <w:t>Başlıkları</w:t>
      </w:r>
      <w:r w:rsidR="006704F7" w:rsidRPr="006704F7">
        <w:rPr>
          <w:color w:val="FF0000"/>
        </w:rPr>
        <w:t>, boşluklarla ve numaralandırmayla uğraşmadan zahmetsizce</w:t>
      </w:r>
      <w:r w:rsidRPr="006704F7">
        <w:rPr>
          <w:color w:val="FF0000"/>
        </w:rPr>
        <w:t xml:space="preserve"> şekillendirmek için</w:t>
      </w:r>
      <w:r w:rsidRPr="00196F22">
        <w:t xml:space="preserve"> </w:t>
      </w:r>
      <w:r w:rsidR="006704F7">
        <w:t>“</w:t>
      </w:r>
      <w:r>
        <w:t>Giriş</w:t>
      </w:r>
      <w:r w:rsidR="006704F7">
        <w:t>”</w:t>
      </w:r>
      <w:r>
        <w:t xml:space="preserve"> menüsü, </w:t>
      </w:r>
      <w:r w:rsidR="006704F7">
        <w:t>“</w:t>
      </w:r>
      <w:r w:rsidRPr="00196F22">
        <w:t>stiller</w:t>
      </w:r>
      <w:r w:rsidR="006704F7">
        <w:t>”</w:t>
      </w:r>
      <w:r w:rsidRPr="00196F22">
        <w:t xml:space="preserve"> bölümünde</w:t>
      </w:r>
      <w:r>
        <w:t xml:space="preserve">n; </w:t>
      </w:r>
      <w:bookmarkEnd w:id="26"/>
      <w:r>
        <w:t>Ana bölüm başlıkları için her yeni bir sayfa başında</w:t>
      </w:r>
      <w:r w:rsidR="006704F7">
        <w:t>n başlanarak</w:t>
      </w:r>
      <w:r>
        <w:t xml:space="preserve"> başlığı yazarak</w:t>
      </w:r>
      <w:r w:rsidRPr="00196F22">
        <w:t xml:space="preserve"> </w:t>
      </w:r>
      <w:r>
        <w:t>“s</w:t>
      </w:r>
      <w:r w:rsidRPr="00196F22">
        <w:t>be_başlık_</w:t>
      </w:r>
      <w:r>
        <w:t xml:space="preserve">1”, birinci alt düzey </w:t>
      </w:r>
      <w:r w:rsidRPr="009A3A5E">
        <w:rPr>
          <w:color w:val="000000" w:themeColor="text1"/>
        </w:rPr>
        <w:t>başlıklar</w:t>
      </w:r>
      <w:r>
        <w:t xml:space="preserve"> için “s</w:t>
      </w:r>
      <w:r w:rsidRPr="00196F22">
        <w:t>be_başlık_</w:t>
      </w:r>
      <w:r>
        <w:t>2”, üçüncü düzey alt başlıklar için “s</w:t>
      </w:r>
      <w:r w:rsidRPr="00196F22">
        <w:t>be_başlık_</w:t>
      </w:r>
      <w:r>
        <w:t xml:space="preserve">3” </w:t>
      </w:r>
      <w:r w:rsidRPr="00196F22">
        <w:t>stilini seç</w:t>
      </w:r>
      <w:r>
        <w:t xml:space="preserve">erek </w:t>
      </w:r>
      <w:r w:rsidRPr="00196F22">
        <w:rPr>
          <w:color w:val="FF0000"/>
        </w:rPr>
        <w:t>başka bir işleme gerek kalmaksızın ana ve alt düzey başlıklarınızı kolayca oluşturabilirsiniz.</w:t>
      </w:r>
      <w:r w:rsidRPr="00196F22">
        <w:t xml:space="preserve"> </w:t>
      </w:r>
    </w:p>
    <w:p w14:paraId="6A39BBDF" w14:textId="6065C0C1" w:rsidR="00064D64" w:rsidRDefault="00064D64" w:rsidP="00064D64">
      <w:pPr>
        <w:pStyle w:val="aSbemetinTezi"/>
        <w:rPr>
          <w:szCs w:val="24"/>
        </w:rPr>
      </w:pPr>
      <w:r w:rsidRPr="00082083">
        <w:rPr>
          <w:szCs w:val="24"/>
        </w:rPr>
        <w:t xml:space="preserve">Sayfa sayısının 300’ü aşması halinde kâğıdın her iki yüzü de kullanılacaksa </w:t>
      </w:r>
      <w:r w:rsidR="00364CEB">
        <w:rPr>
          <w:szCs w:val="24"/>
        </w:rPr>
        <w:t xml:space="preserve">giriş bölümüne kadar olan kısım tez yüze, giriş bölümünden sonraki kısımlar iki yüze basılır. </w:t>
      </w:r>
    </w:p>
    <w:p w14:paraId="6593B725" w14:textId="166A4A63" w:rsidR="00DA1222" w:rsidRPr="00B20018" w:rsidRDefault="004D69B0" w:rsidP="00B20018">
      <w:pPr>
        <w:pStyle w:val="aSbebalk2"/>
      </w:pPr>
      <w:bookmarkStart w:id="27" w:name="_Toc123578030"/>
      <w:bookmarkStart w:id="28" w:name="_Toc141205443"/>
      <w:r w:rsidRPr="00B20018">
        <w:t>İkinci Düzey Alt Başlık</w:t>
      </w:r>
      <w:bookmarkEnd w:id="27"/>
      <w:bookmarkEnd w:id="28"/>
    </w:p>
    <w:p w14:paraId="07F32CA1" w14:textId="791CA81E" w:rsidR="00DE3A2E" w:rsidRPr="00B20018" w:rsidRDefault="001538BF" w:rsidP="001538BF">
      <w:pPr>
        <w:pStyle w:val="aSbemetinTezi"/>
      </w:pPr>
      <w:bookmarkStart w:id="29" w:name="_Hlk123587135"/>
      <w:r>
        <w:t>İkinci</w:t>
      </w:r>
      <w:r w:rsidRPr="001538BF">
        <w:t xml:space="preserve"> düzey alt bölüm başlıklarını yazmak için stiller bölümünden </w:t>
      </w:r>
      <w:r>
        <w:t>“s</w:t>
      </w:r>
      <w:r w:rsidRPr="001538BF">
        <w:t>be_başlık_</w:t>
      </w:r>
      <w:r>
        <w:t>2”</w:t>
      </w:r>
      <w:r w:rsidRPr="001538BF">
        <w:t xml:space="preserve"> stilini seçiniz. </w:t>
      </w:r>
    </w:p>
    <w:p w14:paraId="070C16E4" w14:textId="18D1DBFE" w:rsidR="00463DA7" w:rsidRPr="004C564A" w:rsidRDefault="006704F7" w:rsidP="00FC6AB7">
      <w:pPr>
        <w:pStyle w:val="aSbebalk3"/>
      </w:pPr>
      <w:bookmarkStart w:id="30" w:name="_Toc123578032"/>
      <w:bookmarkStart w:id="31" w:name="_Toc141205444"/>
      <w:bookmarkEnd w:id="29"/>
      <w:r>
        <w:t>Üçüncü</w:t>
      </w:r>
      <w:r w:rsidR="004D69B0" w:rsidRPr="004C564A">
        <w:t xml:space="preserve"> Düzey Alt Başlık</w:t>
      </w:r>
      <w:bookmarkEnd w:id="30"/>
      <w:bookmarkEnd w:id="31"/>
    </w:p>
    <w:p w14:paraId="75D6DD0D" w14:textId="5AC9673E" w:rsidR="00971C17" w:rsidRPr="004C564A" w:rsidRDefault="006704F7" w:rsidP="00971C17">
      <w:pPr>
        <w:pStyle w:val="aSbemetinTezi"/>
      </w:pPr>
      <w:r>
        <w:t>Üçüncü</w:t>
      </w:r>
      <w:r w:rsidRPr="006704F7">
        <w:t xml:space="preserve"> düzey alt bölüm başlıklarını yazmak için stiller bölümünden “sbe_başlık_</w:t>
      </w:r>
      <w:r>
        <w:t>3</w:t>
      </w:r>
      <w:r w:rsidRPr="006704F7">
        <w:t>” stilini seçiniz.</w:t>
      </w:r>
    </w:p>
    <w:p w14:paraId="4EEB2CB7" w14:textId="307C89B5" w:rsidR="00041FFD" w:rsidRPr="00EE48CA" w:rsidRDefault="004D69B0" w:rsidP="00FC6AB7">
      <w:pPr>
        <w:pStyle w:val="aSbebalk4"/>
      </w:pPr>
      <w:bookmarkStart w:id="32" w:name="_Toc123578033"/>
      <w:bookmarkStart w:id="33" w:name="_Toc141205445"/>
      <w:r w:rsidRPr="00EE48CA">
        <w:t>Dördüncü Düzey Alt Başlık</w:t>
      </w:r>
      <w:bookmarkEnd w:id="32"/>
      <w:bookmarkEnd w:id="33"/>
    </w:p>
    <w:p w14:paraId="5CC19B26" w14:textId="6C1D0A7F" w:rsidR="00F0111A" w:rsidRPr="00B20018" w:rsidRDefault="006704F7" w:rsidP="00FC6AB7">
      <w:pPr>
        <w:pStyle w:val="aSbebalk5"/>
      </w:pPr>
      <w:bookmarkStart w:id="34" w:name="_Toc141205446"/>
      <w:r w:rsidRPr="00EE48CA">
        <w:t>Başlıkların İçindekiler Tablosuna Aktarılması</w:t>
      </w:r>
      <w:bookmarkEnd w:id="34"/>
    </w:p>
    <w:p w14:paraId="1E11CE48" w14:textId="624942FD" w:rsidR="00971C17" w:rsidRPr="004C564A" w:rsidRDefault="006704F7" w:rsidP="006704F7">
      <w:pPr>
        <w:pStyle w:val="aSbemetinTezi"/>
      </w:pPr>
      <w:r>
        <w:t>Başlıkların içindekiler tablosunda görünmesi için İÇİNDEKİLER tablosuna giderek tablonun herhangi bir yerine sağ tıklayıp “Alanı Güncelleştir” ve  çıkan pencereden “Tüm tabloyu güncelleştir” düğmesini işaretleyiniz. Yazmış olduğunuz yeni alt bölüm başlığının içindekiler tablosuna otomatik olarak numarasıyla birlikte eklendiğini görebilirsiniz</w:t>
      </w:r>
    </w:p>
    <w:p w14:paraId="2C236D69" w14:textId="241051BA" w:rsidR="00E57B00" w:rsidRDefault="00383FEF" w:rsidP="000A7009">
      <w:pPr>
        <w:pStyle w:val="aSbebalk1"/>
      </w:pPr>
      <w:bookmarkStart w:id="35" w:name="_Toc123578035"/>
      <w:bookmarkStart w:id="36" w:name="_Toc141205447"/>
      <w:r w:rsidRPr="000A7009">
        <w:lastRenderedPageBreak/>
        <w:t>ANA BÖLÜM</w:t>
      </w:r>
      <w:r w:rsidR="002B553C" w:rsidRPr="000A7009">
        <w:t xml:space="preserve"> BAŞLIĞI</w:t>
      </w:r>
      <w:bookmarkEnd w:id="35"/>
      <w:bookmarkEnd w:id="36"/>
    </w:p>
    <w:p w14:paraId="5414AB80" w14:textId="27D851EA" w:rsidR="001D3806" w:rsidRPr="001D3806" w:rsidRDefault="001D3806" w:rsidP="001D3806">
      <w:pPr>
        <w:pStyle w:val="aSbemetinTezi"/>
        <w:rPr>
          <w:color w:val="FF0000"/>
          <w:szCs w:val="24"/>
        </w:rPr>
      </w:pPr>
      <w:r w:rsidRPr="001D3806">
        <w:rPr>
          <w:color w:val="FF0000"/>
          <w:szCs w:val="24"/>
        </w:rPr>
        <w:t xml:space="preserve">Ana bölümlerin (birinci derece başlıkların) yazımına daima yeni bir sayfadan başlanmalıdır. </w:t>
      </w:r>
    </w:p>
    <w:p w14:paraId="203660C9" w14:textId="2254030D" w:rsidR="00D117BC" w:rsidRDefault="00D117BC" w:rsidP="00D117BC">
      <w:pPr>
        <w:pStyle w:val="aSbemetinTezi"/>
        <w:keepNext/>
      </w:pPr>
      <w:r>
        <w:t>Her yeni ana bölüm başlığı eklemek istediğinizde; size uygun ifadeyi sayfanın başına yazdıktan sonra stiller bölümünden “sbe_başlık_1” stilini seçiniz.</w:t>
      </w:r>
      <w:r w:rsidR="001D3806">
        <w:t xml:space="preserve"> </w:t>
      </w:r>
    </w:p>
    <w:p w14:paraId="13A2C57F" w14:textId="698F6D9D" w:rsidR="00D117BC" w:rsidRDefault="00D117BC" w:rsidP="00D117BC">
      <w:pPr>
        <w:pStyle w:val="aSbebalk2"/>
      </w:pPr>
      <w:bookmarkStart w:id="37" w:name="_Toc141205448"/>
      <w:r>
        <w:t>Şekil, Tablo, Görsel Ekleme</w:t>
      </w:r>
      <w:bookmarkEnd w:id="37"/>
    </w:p>
    <w:p w14:paraId="3C5173D1" w14:textId="0AC4020C" w:rsidR="0031363C" w:rsidRPr="00064D64" w:rsidRDefault="0031363C" w:rsidP="0031363C">
      <w:pPr>
        <w:widowControl w:val="0"/>
        <w:autoSpaceDE w:val="0"/>
        <w:autoSpaceDN w:val="0"/>
        <w:spacing w:after="120" w:line="360" w:lineRule="auto"/>
        <w:jc w:val="both"/>
        <w:rPr>
          <w:rFonts w:ascii="Times New Roman" w:eastAsia="Times New Roman" w:hAnsi="Times New Roman" w:cs="Times New Roman"/>
          <w:color w:val="FF0000"/>
          <w:sz w:val="24"/>
          <w:szCs w:val="24"/>
          <w:lang w:bidi="ar-SA"/>
        </w:rPr>
      </w:pPr>
      <w:r w:rsidRPr="00A000B1">
        <w:rPr>
          <w:rFonts w:ascii="Times New Roman" w:eastAsia="Times New Roman" w:hAnsi="Times New Roman" w:cs="Times New Roman"/>
          <w:color w:val="FF0000"/>
          <w:sz w:val="24"/>
          <w:szCs w:val="24"/>
          <w:lang w:bidi="ar-SA"/>
        </w:rPr>
        <w:t>T</w:t>
      </w:r>
      <w:r w:rsidRPr="00064D64">
        <w:rPr>
          <w:rFonts w:ascii="Times New Roman" w:eastAsia="Times New Roman" w:hAnsi="Times New Roman" w:cs="Times New Roman"/>
          <w:color w:val="FF0000"/>
          <w:sz w:val="24"/>
          <w:szCs w:val="24"/>
          <w:lang w:bidi="ar-SA"/>
        </w:rPr>
        <w:t>ablo tanıtım yazılarından önce 12 sonra 6 nk; şekil</w:t>
      </w:r>
      <w:r w:rsidR="00CE0628">
        <w:rPr>
          <w:rFonts w:ascii="Times New Roman" w:eastAsia="Times New Roman" w:hAnsi="Times New Roman" w:cs="Times New Roman"/>
          <w:color w:val="FF0000"/>
          <w:sz w:val="24"/>
          <w:szCs w:val="24"/>
          <w:lang w:bidi="ar-SA"/>
        </w:rPr>
        <w:t xml:space="preserve"> ve görsel</w:t>
      </w:r>
      <w:r w:rsidRPr="00064D64">
        <w:rPr>
          <w:rFonts w:ascii="Times New Roman" w:eastAsia="Times New Roman" w:hAnsi="Times New Roman" w:cs="Times New Roman"/>
          <w:color w:val="FF0000"/>
          <w:sz w:val="24"/>
          <w:szCs w:val="24"/>
          <w:lang w:bidi="ar-SA"/>
        </w:rPr>
        <w:t xml:space="preserve"> tanıtım yazılarından önce 6 sonra 12 nk boşluk bırakılmalıdır. </w:t>
      </w:r>
      <w:r w:rsidR="00CE0628">
        <w:rPr>
          <w:rFonts w:ascii="Times New Roman" w:eastAsia="Times New Roman" w:hAnsi="Times New Roman" w:cs="Times New Roman"/>
          <w:color w:val="FF0000"/>
          <w:sz w:val="24"/>
          <w:szCs w:val="24"/>
          <w:lang w:bidi="ar-SA"/>
        </w:rPr>
        <w:t>Tablo için metin seçilerek stiller galerisinden “sbe Tablo üst yazı metni” sitili, şekil ve görseller için “sbe_görsel_şekil_Altyazısı” sitili seçilerek te bu işlemler yapılabilir.</w:t>
      </w:r>
    </w:p>
    <w:p w14:paraId="0B41FE45" w14:textId="194C9854" w:rsidR="006C1406" w:rsidRDefault="00F67E48" w:rsidP="0031363C">
      <w:pPr>
        <w:pStyle w:val="aSbemetinTezi"/>
        <w:keepNext/>
        <w:rPr>
          <w:color w:val="FF0000"/>
        </w:rPr>
      </w:pPr>
      <w:r w:rsidRPr="00F67E48">
        <w:rPr>
          <w:rFonts w:eastAsia="Times New Roman" w:cs="Times New Roman"/>
          <w:lang w:bidi="ar-SA"/>
        </w:rPr>
        <w:t xml:space="preserve">Her şeklin, görselin ya da tablonun </w:t>
      </w:r>
      <w:r>
        <w:rPr>
          <w:rFonts w:eastAsia="Times New Roman" w:cs="Times New Roman"/>
          <w:lang w:bidi="ar-SA"/>
        </w:rPr>
        <w:t>yer aldığı</w:t>
      </w:r>
      <w:r w:rsidRPr="00F67E48">
        <w:rPr>
          <w:rFonts w:eastAsia="Times New Roman" w:cs="Times New Roman"/>
          <w:lang w:bidi="ar-SA"/>
        </w:rPr>
        <w:t xml:space="preserve"> </w:t>
      </w:r>
      <w:r>
        <w:rPr>
          <w:rFonts w:eastAsia="Times New Roman" w:cs="Times New Roman"/>
          <w:lang w:bidi="ar-SA"/>
        </w:rPr>
        <w:t>ana başlık düzeyine</w:t>
      </w:r>
      <w:r w:rsidRPr="00F67E48">
        <w:rPr>
          <w:rFonts w:eastAsia="Times New Roman" w:cs="Times New Roman"/>
          <w:lang w:bidi="ar-SA"/>
        </w:rPr>
        <w:t xml:space="preserve"> uygun bir numarası</w:t>
      </w:r>
      <w:r>
        <w:rPr>
          <w:rFonts w:eastAsia="Times New Roman" w:cs="Times New Roman"/>
          <w:lang w:bidi="ar-SA"/>
        </w:rPr>
        <w:t xml:space="preserve"> ve açıklaması</w:t>
      </w:r>
      <w:r w:rsidRPr="00F67E48">
        <w:rPr>
          <w:rFonts w:eastAsia="Times New Roman" w:cs="Times New Roman"/>
          <w:lang w:bidi="ar-SA"/>
        </w:rPr>
        <w:t xml:space="preserve"> bulunmalıdır. (Örneğin 1. bölümde geçen şekil numaraları Şekil 1.1, Şekil 1.2 şeklinde; tablo numaraları Tablo 1.1, Tablo 1.2 şeklinde yazılmalıdır.)</w:t>
      </w:r>
      <w:r>
        <w:rPr>
          <w:rFonts w:eastAsia="Times New Roman" w:cs="Times New Roman"/>
          <w:lang w:bidi="ar-SA"/>
        </w:rPr>
        <w:t xml:space="preserve"> Bunun için </w:t>
      </w:r>
      <w:r w:rsidR="00CE0628">
        <w:rPr>
          <w:color w:val="FF0000"/>
        </w:rPr>
        <w:t>ilgili şekil seçilerek</w:t>
      </w:r>
      <w:r w:rsidR="0031363C" w:rsidRPr="004C564A">
        <w:rPr>
          <w:color w:val="FF0000"/>
        </w:rPr>
        <w:t xml:space="preserve"> üzerine sağ tıklayıp “Resim yazısı ekle” seçeneğini seçiniz. </w:t>
      </w:r>
      <w:r>
        <w:rPr>
          <w:color w:val="FF0000"/>
        </w:rPr>
        <w:t xml:space="preserve">“Yeni Etiket Oluştur” Butonuna basarak hangi ana bölüm altında oluşturuluyor ise o ana bölümün numarası verilir (Şekil2..) </w:t>
      </w:r>
      <w:r w:rsidR="00083B68">
        <w:rPr>
          <w:color w:val="FF0000"/>
        </w:rPr>
        <w:t>Aynı pencerede iken</w:t>
      </w:r>
      <w:r>
        <w:rPr>
          <w:color w:val="FF0000"/>
        </w:rPr>
        <w:t xml:space="preserve"> “Resim Yazısı “bölü</w:t>
      </w:r>
      <w:r w:rsidR="00083B68">
        <w:rPr>
          <w:color w:val="FF0000"/>
        </w:rPr>
        <w:t>müne ilgili şeklin açıklaması yapılarak “Tamam” butonuna basılır.</w:t>
      </w:r>
    </w:p>
    <w:p w14:paraId="1C8134A8" w14:textId="0421F32F" w:rsidR="0031363C" w:rsidRPr="00A000B1" w:rsidRDefault="0031363C" w:rsidP="0031363C">
      <w:pPr>
        <w:pStyle w:val="aSbemetinTezi"/>
        <w:keepNext/>
      </w:pPr>
      <w:r w:rsidRPr="00A000B1">
        <w:t xml:space="preserve">Bu şeklin şekil listesinde gözükmesi için şekil listesine </w:t>
      </w:r>
      <w:r w:rsidR="000A7D98">
        <w:t xml:space="preserve">başlığı altına geliniz. </w:t>
      </w:r>
      <w:r w:rsidRPr="00A000B1">
        <w:t xml:space="preserve"> </w:t>
      </w:r>
      <w:r w:rsidR="000A7D98">
        <w:t>Başvurular menüsünden "Şekiller Tablosu Ekle” seçiniz. Açılan menüden “Resim Yazısı Etiketi” bölümünden şeklin türüne göre (tablo, görsel, şekil) seçilir. Gerisi işlemler içindekiler gibidir.</w:t>
      </w:r>
    </w:p>
    <w:p w14:paraId="38BF21CF" w14:textId="35D783E1" w:rsidR="00F67E48" w:rsidRPr="00F67E48" w:rsidRDefault="00F67E48" w:rsidP="00F67E48">
      <w:pPr>
        <w:widowControl w:val="0"/>
        <w:autoSpaceDE w:val="0"/>
        <w:autoSpaceDN w:val="0"/>
        <w:spacing w:after="0" w:line="360" w:lineRule="auto"/>
        <w:jc w:val="both"/>
        <w:rPr>
          <w:rFonts w:ascii="Times New Roman" w:eastAsia="Times New Roman" w:hAnsi="Times New Roman" w:cs="Times New Roman"/>
          <w:sz w:val="24"/>
          <w:lang w:bidi="ar-SA"/>
        </w:rPr>
      </w:pPr>
      <w:r w:rsidRPr="00F67E48">
        <w:rPr>
          <w:rFonts w:ascii="Times New Roman" w:eastAsia="Times New Roman" w:hAnsi="Times New Roman" w:cs="Times New Roman"/>
          <w:sz w:val="24"/>
          <w:lang w:bidi="ar-SA"/>
        </w:rPr>
        <w:t xml:space="preserve">Şekiller, tablolar ve görseller metinde ilk değinildikleri sayfa üzerinde veya bir sonrakinde yer almalıdır. Şekil, tablo ve görsellerin yerleştirilmelerinde sayfa kenarlarında bırakılması gerekli kenar boşlukları aşılmamalıdır. </w:t>
      </w:r>
    </w:p>
    <w:p w14:paraId="288EF4FC" w14:textId="066D90C3" w:rsidR="00283064" w:rsidRDefault="00283064" w:rsidP="004B214C">
      <w:pPr>
        <w:pStyle w:val="sbeTablostYazMetni"/>
      </w:pPr>
      <w:bookmarkStart w:id="38" w:name="_Toc123856708"/>
      <w:bookmarkStart w:id="39" w:name="_Toc123858910"/>
      <w:r w:rsidRPr="009567D8">
        <w:rPr>
          <w:b/>
          <w:bCs/>
        </w:rPr>
        <w:t xml:space="preserve">Tablo 2. </w:t>
      </w:r>
      <w:r w:rsidR="00BC40CB">
        <w:rPr>
          <w:b/>
          <w:bCs/>
        </w:rPr>
        <w:fldChar w:fldCharType="begin"/>
      </w:r>
      <w:r w:rsidR="00BC40CB">
        <w:rPr>
          <w:b/>
          <w:bCs/>
        </w:rPr>
        <w:instrText xml:space="preserve"> SEQ Tablo_2. \* ARABIC </w:instrText>
      </w:r>
      <w:r w:rsidR="00BC40CB">
        <w:rPr>
          <w:b/>
          <w:bCs/>
        </w:rPr>
        <w:fldChar w:fldCharType="separate"/>
      </w:r>
      <w:r w:rsidR="002D1EDC">
        <w:rPr>
          <w:b/>
          <w:bCs/>
          <w:noProof/>
        </w:rPr>
        <w:t>1</w:t>
      </w:r>
      <w:r w:rsidR="00BC40CB">
        <w:rPr>
          <w:b/>
          <w:bCs/>
        </w:rPr>
        <w:fldChar w:fldCharType="end"/>
      </w:r>
      <w:r>
        <w:t xml:space="preserve"> </w:t>
      </w:r>
      <w:r w:rsidRPr="00D46EBD">
        <w:t xml:space="preserve">Tablo ve Şekil başlıklarının birinci satıra sığmaması durumunda ikinci satırdan asılı </w:t>
      </w:r>
      <w:r w:rsidR="004B214C">
        <w:t>2</w:t>
      </w:r>
      <w:r w:rsidRPr="00D46EBD">
        <w:t xml:space="preserve"> olarak girintili başlanması ve hizalanması gerekir.</w:t>
      </w:r>
      <w:bookmarkEnd w:id="38"/>
      <w:bookmarkEnd w:id="39"/>
    </w:p>
    <w:tbl>
      <w:tblPr>
        <w:tblStyle w:val="TabloKlavuzu2"/>
        <w:tblW w:w="8505" w:type="dxa"/>
        <w:tblInd w:w="108" w:type="dxa"/>
        <w:tblLook w:val="04A0" w:firstRow="1" w:lastRow="0" w:firstColumn="1" w:lastColumn="0" w:noHBand="0" w:noVBand="1"/>
      </w:tblPr>
      <w:tblGrid>
        <w:gridCol w:w="2977"/>
        <w:gridCol w:w="5528"/>
      </w:tblGrid>
      <w:tr w:rsidR="0031363C" w:rsidRPr="00257CC9" w14:paraId="53CC2626" w14:textId="77777777" w:rsidTr="004B214C">
        <w:trPr>
          <w:trHeight w:val="315"/>
        </w:trPr>
        <w:tc>
          <w:tcPr>
            <w:tcW w:w="2977" w:type="dxa"/>
            <w:tcBorders>
              <w:top w:val="single" w:sz="4" w:space="0" w:color="000000"/>
              <w:bottom w:val="single" w:sz="4" w:space="0" w:color="000000"/>
            </w:tcBorders>
            <w:vAlign w:val="center"/>
          </w:tcPr>
          <w:p w14:paraId="109A42AB" w14:textId="25A997CE" w:rsidR="0031363C" w:rsidRPr="00257CC9" w:rsidRDefault="0031363C" w:rsidP="00417B98">
            <w:pPr>
              <w:rPr>
                <w:rFonts w:ascii="Times New Roman" w:eastAsia="Times New Roman" w:hAnsi="Times New Roman" w:cs="Times New Roman"/>
                <w:sz w:val="18"/>
                <w:szCs w:val="18"/>
              </w:rPr>
            </w:pPr>
            <w:r w:rsidRPr="00257CC9">
              <w:rPr>
                <w:rFonts w:ascii="Times New Roman" w:eastAsia="Times New Roman" w:hAnsi="Times New Roman" w:cs="Times New Roman"/>
                <w:b/>
                <w:sz w:val="18"/>
                <w:szCs w:val="18"/>
              </w:rPr>
              <w:t>Tezin Kısımları</w:t>
            </w:r>
          </w:p>
        </w:tc>
        <w:tc>
          <w:tcPr>
            <w:tcW w:w="5528" w:type="dxa"/>
            <w:tcBorders>
              <w:top w:val="single" w:sz="4" w:space="0" w:color="000000"/>
              <w:bottom w:val="single" w:sz="4" w:space="0" w:color="000000"/>
            </w:tcBorders>
            <w:vAlign w:val="center"/>
          </w:tcPr>
          <w:p w14:paraId="08FC5817" w14:textId="77777777" w:rsidR="0031363C" w:rsidRPr="00257CC9" w:rsidRDefault="0031363C" w:rsidP="00417B98">
            <w:pPr>
              <w:rPr>
                <w:rFonts w:ascii="Times New Roman" w:eastAsia="Times New Roman" w:hAnsi="Times New Roman" w:cs="Times New Roman"/>
                <w:sz w:val="18"/>
                <w:szCs w:val="18"/>
              </w:rPr>
            </w:pPr>
            <w:r w:rsidRPr="00257CC9">
              <w:rPr>
                <w:rFonts w:ascii="Times New Roman" w:eastAsia="Times New Roman" w:hAnsi="Times New Roman" w:cs="Times New Roman"/>
                <w:b/>
                <w:sz w:val="18"/>
                <w:szCs w:val="18"/>
              </w:rPr>
              <w:t>Numaralandırma Şekli</w:t>
            </w:r>
          </w:p>
        </w:tc>
      </w:tr>
      <w:tr w:rsidR="0031363C" w:rsidRPr="00257CC9" w14:paraId="711DFF44" w14:textId="77777777" w:rsidTr="004B214C">
        <w:trPr>
          <w:trHeight w:val="375"/>
        </w:trPr>
        <w:tc>
          <w:tcPr>
            <w:tcW w:w="2977" w:type="dxa"/>
            <w:vAlign w:val="center"/>
          </w:tcPr>
          <w:p w14:paraId="59E057B2" w14:textId="3C0E1F78" w:rsidR="0031363C" w:rsidRPr="00257CC9" w:rsidRDefault="0031363C" w:rsidP="00417B98">
            <w:pPr>
              <w:jc w:val="both"/>
              <w:rPr>
                <w:rFonts w:ascii="Times New Roman" w:eastAsia="Times New Roman" w:hAnsi="Times New Roman" w:cs="Times New Roman"/>
                <w:sz w:val="18"/>
                <w:szCs w:val="18"/>
              </w:rPr>
            </w:pPr>
            <w:r w:rsidRPr="00257CC9">
              <w:rPr>
                <w:rFonts w:ascii="Times New Roman" w:eastAsia="Times New Roman" w:hAnsi="Times New Roman" w:cs="Times New Roman"/>
                <w:sz w:val="18"/>
                <w:szCs w:val="18"/>
              </w:rPr>
              <w:t>İç Kapak</w:t>
            </w:r>
            <w:r w:rsidR="00D46636">
              <w:rPr>
                <w:rFonts w:ascii="Times New Roman" w:eastAsia="Times New Roman" w:hAnsi="Times New Roman" w:cs="Times New Roman"/>
                <w:sz w:val="18"/>
                <w:szCs w:val="18"/>
              </w:rPr>
              <w:t xml:space="preserve">tan </w:t>
            </w:r>
            <w:r w:rsidR="009567D8">
              <w:rPr>
                <w:rFonts w:ascii="Times New Roman" w:eastAsia="Times New Roman" w:hAnsi="Times New Roman" w:cs="Times New Roman"/>
                <w:sz w:val="18"/>
                <w:szCs w:val="18"/>
              </w:rPr>
              <w:t xml:space="preserve"> Girişe Kadar Olan</w:t>
            </w:r>
          </w:p>
        </w:tc>
        <w:tc>
          <w:tcPr>
            <w:tcW w:w="5528" w:type="dxa"/>
            <w:vAlign w:val="center"/>
          </w:tcPr>
          <w:p w14:paraId="0E9123FB" w14:textId="77777777" w:rsidR="0031363C" w:rsidRPr="00257CC9" w:rsidRDefault="0031363C" w:rsidP="00417B98">
            <w:pPr>
              <w:jc w:val="both"/>
              <w:rPr>
                <w:rFonts w:ascii="Times New Roman" w:eastAsia="Times New Roman" w:hAnsi="Times New Roman" w:cs="Times New Roman"/>
                <w:sz w:val="18"/>
                <w:szCs w:val="18"/>
              </w:rPr>
            </w:pPr>
            <w:r w:rsidRPr="00257CC9">
              <w:rPr>
                <w:rFonts w:ascii="Times New Roman" w:eastAsia="Times New Roman" w:hAnsi="Times New Roman" w:cs="Times New Roman"/>
                <w:sz w:val="18"/>
                <w:szCs w:val="18"/>
              </w:rPr>
              <w:t>Romen rakamıyla numaralandırılır (i); ancak rakam bu sayfada gizlenir.</w:t>
            </w:r>
          </w:p>
        </w:tc>
      </w:tr>
      <w:tr w:rsidR="0031363C" w:rsidRPr="00257CC9" w14:paraId="6D41634F" w14:textId="77777777" w:rsidTr="004B214C">
        <w:trPr>
          <w:trHeight w:val="311"/>
        </w:trPr>
        <w:tc>
          <w:tcPr>
            <w:tcW w:w="2977" w:type="dxa"/>
            <w:vAlign w:val="center"/>
          </w:tcPr>
          <w:p w14:paraId="6C39F9E0" w14:textId="2B5AAF04" w:rsidR="0031363C" w:rsidRPr="00257CC9" w:rsidRDefault="0031363C" w:rsidP="00417B98">
            <w:pPr>
              <w:jc w:val="both"/>
              <w:rPr>
                <w:rFonts w:ascii="Times New Roman" w:eastAsia="Times New Roman" w:hAnsi="Times New Roman" w:cs="Times New Roman"/>
                <w:sz w:val="18"/>
                <w:szCs w:val="18"/>
              </w:rPr>
            </w:pPr>
            <w:r w:rsidRPr="00257CC9">
              <w:rPr>
                <w:rFonts w:ascii="Times New Roman" w:eastAsia="Times New Roman" w:hAnsi="Times New Roman" w:cs="Times New Roman"/>
                <w:sz w:val="18"/>
                <w:szCs w:val="18"/>
              </w:rPr>
              <w:t>Giriş Bölümü</w:t>
            </w:r>
            <w:r w:rsidR="009567D8">
              <w:rPr>
                <w:rFonts w:ascii="Times New Roman" w:eastAsia="Times New Roman" w:hAnsi="Times New Roman" w:cs="Times New Roman"/>
                <w:sz w:val="18"/>
                <w:szCs w:val="18"/>
              </w:rPr>
              <w:t>nden Öz geçmişe kadar</w:t>
            </w:r>
          </w:p>
        </w:tc>
        <w:tc>
          <w:tcPr>
            <w:tcW w:w="5528" w:type="dxa"/>
            <w:vAlign w:val="center"/>
          </w:tcPr>
          <w:p w14:paraId="0733E769" w14:textId="180C6BAB" w:rsidR="0031363C" w:rsidRPr="00257CC9" w:rsidRDefault="0031363C" w:rsidP="00417B98">
            <w:pPr>
              <w:jc w:val="both"/>
              <w:rPr>
                <w:rFonts w:ascii="Times New Roman" w:eastAsia="Times New Roman" w:hAnsi="Times New Roman" w:cs="Times New Roman"/>
                <w:sz w:val="18"/>
                <w:szCs w:val="18"/>
              </w:rPr>
            </w:pPr>
            <w:r w:rsidRPr="00257CC9">
              <w:rPr>
                <w:rFonts w:ascii="Times New Roman" w:eastAsia="Times New Roman" w:hAnsi="Times New Roman" w:cs="Times New Roman"/>
                <w:sz w:val="18"/>
                <w:szCs w:val="18"/>
              </w:rPr>
              <w:t>Arabi rakamlarla numaralandırmaya başlanır (1).</w:t>
            </w:r>
          </w:p>
        </w:tc>
      </w:tr>
    </w:tbl>
    <w:p w14:paraId="08D6705C" w14:textId="46A7AC53" w:rsidR="0031363C" w:rsidRDefault="0031363C" w:rsidP="00257CC9">
      <w:pPr>
        <w:pStyle w:val="aSbemetinTezi"/>
        <w:keepNext/>
      </w:pPr>
    </w:p>
    <w:p w14:paraId="130E22B7" w14:textId="77777777" w:rsidR="004B214C" w:rsidRDefault="009567D8" w:rsidP="004B214C">
      <w:pPr>
        <w:pStyle w:val="aSbemetinTezi"/>
        <w:keepNext/>
        <w:jc w:val="center"/>
      </w:pPr>
      <w:r w:rsidRPr="009567D8">
        <w:rPr>
          <w:rFonts w:eastAsia="Calibri" w:cs="Times New Roman"/>
          <w:noProof/>
          <w:szCs w:val="24"/>
          <w:lang w:eastAsia="tr-TR" w:bidi="ar-SA"/>
        </w:rPr>
        <w:drawing>
          <wp:inline distT="0" distB="0" distL="0" distR="0" wp14:anchorId="333E0FCE" wp14:editId="25E3F5BC">
            <wp:extent cx="2455545" cy="1711842"/>
            <wp:effectExtent l="0" t="0" r="0" b="0"/>
            <wp:docPr id="33" name="Resim 3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sim 33" descr="metin içeren bir resim&#10;&#10;Açıklama otomatik olarak oluşturuldu"/>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6450" cy="1719444"/>
                    </a:xfrm>
                    <a:prstGeom prst="rect">
                      <a:avLst/>
                    </a:prstGeom>
                  </pic:spPr>
                </pic:pic>
              </a:graphicData>
            </a:graphic>
          </wp:inline>
        </w:drawing>
      </w:r>
    </w:p>
    <w:p w14:paraId="7A4A3E87" w14:textId="1510CC58" w:rsidR="009567D8" w:rsidRDefault="004B214C" w:rsidP="004B214C">
      <w:pPr>
        <w:pStyle w:val="SbeGrselekilAltYaz"/>
      </w:pPr>
      <w:bookmarkStart w:id="40" w:name="_Toc123859079"/>
      <w:r>
        <w:t xml:space="preserve">Görsel 2. </w:t>
      </w:r>
      <w:r>
        <w:fldChar w:fldCharType="begin"/>
      </w:r>
      <w:r>
        <w:instrText xml:space="preserve"> SEQ Görsel_2. \* ARABIC </w:instrText>
      </w:r>
      <w:r>
        <w:fldChar w:fldCharType="separate"/>
      </w:r>
      <w:r w:rsidR="002D1EDC">
        <w:rPr>
          <w:noProof/>
        </w:rPr>
        <w:t>1</w:t>
      </w:r>
      <w:r>
        <w:fldChar w:fldCharType="end"/>
      </w:r>
      <w:r>
        <w:t xml:space="preserve"> Eski Yazı Tipinde Bir Örnek.</w:t>
      </w:r>
      <w:bookmarkEnd w:id="40"/>
    </w:p>
    <w:p w14:paraId="47F9D8FB" w14:textId="77777777" w:rsidR="00FC6AB7" w:rsidRDefault="004B214C" w:rsidP="00FC6AB7">
      <w:pPr>
        <w:pStyle w:val="aSbemetinTezi"/>
        <w:keepNext/>
        <w:spacing w:after="0" w:line="240" w:lineRule="auto"/>
        <w:jc w:val="center"/>
      </w:pPr>
      <w:r>
        <w:rPr>
          <w:noProof/>
        </w:rPr>
        <w:drawing>
          <wp:inline distT="0" distB="0" distL="0" distR="0" wp14:anchorId="1587B2EE" wp14:editId="7B1054C4">
            <wp:extent cx="1806575" cy="1470355"/>
            <wp:effectExtent l="0" t="0" r="0" b="0"/>
            <wp:docPr id="9" name="Resim 9" descr="Geometrik Şekil Yuvarlak İçinde Çiçek Deseni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metrik Şekil Yuvarlak İçinde Çiçek Deseni Stick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1996" cy="1482906"/>
                    </a:xfrm>
                    <a:prstGeom prst="rect">
                      <a:avLst/>
                    </a:prstGeom>
                    <a:noFill/>
                    <a:ln>
                      <a:noFill/>
                    </a:ln>
                  </pic:spPr>
                </pic:pic>
              </a:graphicData>
            </a:graphic>
          </wp:inline>
        </w:drawing>
      </w:r>
    </w:p>
    <w:p w14:paraId="7206CBE8" w14:textId="1309533F" w:rsidR="004B214C" w:rsidRDefault="00FC6AB7" w:rsidP="002D1EDC">
      <w:pPr>
        <w:pStyle w:val="ResimYazs"/>
      </w:pPr>
      <w:bookmarkStart w:id="41" w:name="_Toc123858959"/>
      <w:bookmarkStart w:id="42" w:name="_Toc123859056"/>
      <w:r>
        <w:t xml:space="preserve">Şekil 2. </w:t>
      </w:r>
      <w:r>
        <w:fldChar w:fldCharType="begin"/>
      </w:r>
      <w:r>
        <w:instrText xml:space="preserve"> SEQ Şekil_2. \* ARABIC </w:instrText>
      </w:r>
      <w:r>
        <w:fldChar w:fldCharType="separate"/>
      </w:r>
      <w:r w:rsidR="002D1EDC">
        <w:t>1</w:t>
      </w:r>
      <w:r>
        <w:fldChar w:fldCharType="end"/>
      </w:r>
      <w:r>
        <w:t xml:space="preserve"> Yeni Düzen</w:t>
      </w:r>
      <w:bookmarkEnd w:id="41"/>
      <w:bookmarkEnd w:id="42"/>
    </w:p>
    <w:p w14:paraId="3AD43B0D" w14:textId="2B056530" w:rsidR="009567D8" w:rsidRDefault="009567D8" w:rsidP="009567D8">
      <w:pPr>
        <w:pStyle w:val="sbeTablostYazMetni"/>
        <w:rPr>
          <w:b/>
          <w:bCs/>
        </w:rPr>
      </w:pPr>
    </w:p>
    <w:p w14:paraId="09079983" w14:textId="77777777" w:rsidR="00FC6AB7" w:rsidRPr="00FC6AB7" w:rsidRDefault="00FC6AB7" w:rsidP="00FC6AB7">
      <w:pPr>
        <w:pStyle w:val="akaynaka"/>
      </w:pPr>
    </w:p>
    <w:p w14:paraId="225FC666" w14:textId="35BB258C" w:rsidR="00BC40CB" w:rsidRDefault="00BC40CB" w:rsidP="002D1EDC">
      <w:pPr>
        <w:pStyle w:val="ResimYazs"/>
      </w:pPr>
      <w:bookmarkStart w:id="43" w:name="_Toc123858911"/>
      <w:r>
        <w:t xml:space="preserve">Tablo 2. </w:t>
      </w:r>
      <w:r>
        <w:fldChar w:fldCharType="begin"/>
      </w:r>
      <w:r>
        <w:instrText xml:space="preserve"> SEQ Tablo_2. \* ARABIC </w:instrText>
      </w:r>
      <w:r>
        <w:fldChar w:fldCharType="separate"/>
      </w:r>
      <w:r w:rsidR="002D1EDC">
        <w:t>2</w:t>
      </w:r>
      <w:r>
        <w:fldChar w:fldCharType="end"/>
      </w:r>
      <w:r>
        <w:t xml:space="preserve"> </w:t>
      </w:r>
      <w:r w:rsidRPr="00BC40CB">
        <w:t>Örnek Çalışma</w:t>
      </w:r>
      <w:bookmarkEnd w:id="43"/>
    </w:p>
    <w:tbl>
      <w:tblPr>
        <w:tblStyle w:val="TabloKlavuzu"/>
        <w:tblW w:w="0" w:type="auto"/>
        <w:tblInd w:w="108" w:type="dxa"/>
        <w:tblLook w:val="04A0" w:firstRow="1" w:lastRow="0" w:firstColumn="1" w:lastColumn="0" w:noHBand="0" w:noVBand="1"/>
      </w:tblPr>
      <w:tblGrid>
        <w:gridCol w:w="4085"/>
        <w:gridCol w:w="4300"/>
      </w:tblGrid>
      <w:tr w:rsidR="00FE0199" w:rsidRPr="004C564A" w14:paraId="66B63577" w14:textId="77777777" w:rsidTr="009567D8">
        <w:trPr>
          <w:trHeight w:val="20"/>
        </w:trPr>
        <w:tc>
          <w:tcPr>
            <w:tcW w:w="4143" w:type="dxa"/>
          </w:tcPr>
          <w:p w14:paraId="4D93CC25" w14:textId="77777777" w:rsidR="00FE0199" w:rsidRPr="004C564A" w:rsidRDefault="00FE0199" w:rsidP="009B142C">
            <w:pPr>
              <w:pStyle w:val="aSbemetinTezi"/>
              <w:spacing w:after="0" w:line="240" w:lineRule="auto"/>
              <w:jc w:val="center"/>
            </w:pPr>
            <w:r w:rsidRPr="004C564A">
              <w:t>Örnek Tablo Başlığı</w:t>
            </w:r>
          </w:p>
        </w:tc>
        <w:tc>
          <w:tcPr>
            <w:tcW w:w="4362" w:type="dxa"/>
          </w:tcPr>
          <w:p w14:paraId="3A0B833B" w14:textId="77777777" w:rsidR="00FE0199" w:rsidRPr="004C564A" w:rsidRDefault="00FE0199" w:rsidP="009B142C">
            <w:pPr>
              <w:pStyle w:val="aSbemetinTezi"/>
              <w:spacing w:after="0" w:line="240" w:lineRule="auto"/>
              <w:jc w:val="center"/>
            </w:pPr>
            <w:r w:rsidRPr="004C564A">
              <w:t>Örnek Tablo Başlığı</w:t>
            </w:r>
          </w:p>
        </w:tc>
      </w:tr>
      <w:tr w:rsidR="00FE0199" w:rsidRPr="004C564A" w14:paraId="5E12B239" w14:textId="77777777" w:rsidTr="009567D8">
        <w:trPr>
          <w:trHeight w:val="20"/>
        </w:trPr>
        <w:tc>
          <w:tcPr>
            <w:tcW w:w="4143" w:type="dxa"/>
          </w:tcPr>
          <w:p w14:paraId="772DF78F" w14:textId="77777777" w:rsidR="00FE0199" w:rsidRPr="004C564A" w:rsidRDefault="00FE0199" w:rsidP="009B142C">
            <w:pPr>
              <w:pStyle w:val="aSbemetinTezi"/>
              <w:spacing w:after="0" w:line="240" w:lineRule="auto"/>
              <w:jc w:val="center"/>
            </w:pPr>
            <w:r w:rsidRPr="004C564A">
              <w:t>a</w:t>
            </w:r>
          </w:p>
        </w:tc>
        <w:tc>
          <w:tcPr>
            <w:tcW w:w="4362" w:type="dxa"/>
          </w:tcPr>
          <w:p w14:paraId="397F2747" w14:textId="17EE9E88" w:rsidR="00FE0199" w:rsidRPr="004C564A" w:rsidRDefault="009B142C" w:rsidP="00BC40CB">
            <w:pPr>
              <w:pStyle w:val="aSbemetinTezi"/>
              <w:keepNext/>
              <w:spacing w:after="0" w:line="240" w:lineRule="auto"/>
              <w:jc w:val="center"/>
            </w:pPr>
            <w:r>
              <w:t>1</w:t>
            </w:r>
          </w:p>
        </w:tc>
      </w:tr>
    </w:tbl>
    <w:p w14:paraId="0983C75B" w14:textId="7C4DC41B" w:rsidR="0017218D" w:rsidRDefault="00DD432D" w:rsidP="00FE0199">
      <w:pPr>
        <w:pStyle w:val="aSbebalk1"/>
      </w:pPr>
      <w:bookmarkStart w:id="44" w:name="_Toc123578036"/>
      <w:bookmarkStart w:id="45" w:name="_Toc141205449"/>
      <w:r>
        <w:lastRenderedPageBreak/>
        <w:t>TEZ YAZIM K</w:t>
      </w:r>
      <w:r w:rsidR="00172595">
        <w:t>I</w:t>
      </w:r>
      <w:r>
        <w:t>LAVUZU</w:t>
      </w:r>
      <w:bookmarkEnd w:id="44"/>
      <w:bookmarkEnd w:id="45"/>
    </w:p>
    <w:p w14:paraId="68342668" w14:textId="2451AC66" w:rsidR="00172595" w:rsidRPr="00FC6AB7" w:rsidRDefault="004B214C" w:rsidP="00FC6AB7">
      <w:pPr>
        <w:pStyle w:val="aSbebalk2"/>
      </w:pPr>
      <w:bookmarkStart w:id="46" w:name="_Toc141205450"/>
      <w:r w:rsidRPr="00FC6AB7">
        <w:t>Özet, Abstract ve Kaynakları Listesi Yazı Tipi Boyutu</w:t>
      </w:r>
      <w:bookmarkEnd w:id="46"/>
    </w:p>
    <w:p w14:paraId="0C0675D1" w14:textId="1BE9550D" w:rsidR="00CD2A58" w:rsidRPr="00CD2A58" w:rsidRDefault="00CD2A58" w:rsidP="00CD2A58">
      <w:pPr>
        <w:pStyle w:val="aSbemetinTezi"/>
      </w:pPr>
      <w:r w:rsidRPr="00CD2A58">
        <w:rPr>
          <w:lang w:bidi="ar-SA"/>
        </w:rPr>
        <w:t xml:space="preserve">Özet, Abstract </w:t>
      </w:r>
      <w:r w:rsidR="00FE3D1E">
        <w:rPr>
          <w:lang w:bidi="ar-SA"/>
        </w:rPr>
        <w:t xml:space="preserve"> metni ile</w:t>
      </w:r>
      <w:r w:rsidRPr="00CD2A58">
        <w:rPr>
          <w:lang w:bidi="ar-SA"/>
        </w:rPr>
        <w:t xml:space="preserve"> Kaynaklar listesi 11 punto olmalıdır. </w:t>
      </w:r>
    </w:p>
    <w:p w14:paraId="33B24E1B" w14:textId="16F33A79" w:rsidR="00172595" w:rsidRPr="00FC6AB7" w:rsidRDefault="00172595" w:rsidP="00FC6AB7">
      <w:pPr>
        <w:pStyle w:val="aSbebalk3"/>
      </w:pPr>
      <w:bookmarkStart w:id="47" w:name="_Toc123578039"/>
      <w:bookmarkStart w:id="48" w:name="_Toc141205451"/>
      <w:r w:rsidRPr="00FC6AB7">
        <w:t>Savunma Sınavından Önce</w:t>
      </w:r>
      <w:bookmarkEnd w:id="47"/>
      <w:bookmarkEnd w:id="48"/>
    </w:p>
    <w:p w14:paraId="5D6951A8" w14:textId="177FE8EE" w:rsidR="00172595" w:rsidRDefault="00172595" w:rsidP="00FC6AB7">
      <w:pPr>
        <w:pStyle w:val="aSbebalk3"/>
      </w:pPr>
      <w:bookmarkStart w:id="49" w:name="_Toc123578040"/>
      <w:bookmarkStart w:id="50" w:name="_Toc141205452"/>
      <w:r>
        <w:t>Savunma Sınavından S</w:t>
      </w:r>
      <w:r w:rsidRPr="00172595">
        <w:t>onra</w:t>
      </w:r>
      <w:bookmarkEnd w:id="49"/>
      <w:bookmarkEnd w:id="50"/>
    </w:p>
    <w:p w14:paraId="2E3BBF80" w14:textId="7ACD8DDE" w:rsidR="00E43BAE" w:rsidRDefault="00EC2C04" w:rsidP="007A30F4">
      <w:pPr>
        <w:pStyle w:val="aSbebalk2"/>
      </w:pPr>
      <w:bookmarkStart w:id="51" w:name="_Toc123578041"/>
      <w:bookmarkStart w:id="52" w:name="_Toc141205453"/>
      <w:r>
        <w:t>Tezleri Oluş</w:t>
      </w:r>
      <w:r w:rsidRPr="00EC2C04">
        <w:t>turan Bölümlerin Genel Yazım Planı</w:t>
      </w:r>
      <w:bookmarkEnd w:id="51"/>
      <w:bookmarkEnd w:id="52"/>
    </w:p>
    <w:p w14:paraId="07DD45CA" w14:textId="67BA610F" w:rsidR="005E7530" w:rsidRDefault="008D557F" w:rsidP="007A30F4">
      <w:pPr>
        <w:pStyle w:val="aSbebalk2"/>
      </w:pPr>
      <w:bookmarkStart w:id="53" w:name="_Toc141205454"/>
      <w:r>
        <w:t>Alıntılar</w:t>
      </w:r>
      <w:bookmarkEnd w:id="53"/>
    </w:p>
    <w:p w14:paraId="42AC3D84" w14:textId="77777777" w:rsidR="008D557F" w:rsidRDefault="008D557F" w:rsidP="008D557F">
      <w:pPr>
        <w:pStyle w:val="aSbemetinTezi"/>
      </w:pPr>
      <w:r w:rsidRPr="00D50C5F">
        <w:t xml:space="preserve">Tez metni içerisinde başka kaynaktan alınmış bir bölüm aynen aktarılmak isteniyorsa, bu alıntı tırnak içerisinde </w:t>
      </w:r>
      <w:r w:rsidRPr="00FB3FA8">
        <w:rPr>
          <w:b/>
          <w:bCs/>
        </w:rPr>
        <w:t xml:space="preserve">(“ ”) ve </w:t>
      </w:r>
      <w:r w:rsidRPr="00FB3FA8">
        <w:rPr>
          <w:b/>
          <w:bCs/>
          <w:i/>
        </w:rPr>
        <w:t>italik şekilde</w:t>
      </w:r>
      <w:r w:rsidRPr="00FB3FA8">
        <w:rPr>
          <w:b/>
          <w:bCs/>
        </w:rPr>
        <w:t xml:space="preserve"> yazılmalıdır.</w:t>
      </w:r>
      <w:r w:rsidRPr="00EC413F">
        <w:t xml:space="preserve"> Eğer doğrudan alıntı yapılan metin üç satırdan fazlaysa bu durumda yeni satıra geçilmeli ve sağ-sol taraftan birer cm girinti verilmelidir. Paragraftan önce ve sonra 12 nk boşluk bırakılmalı ve tırnaklar kaldırılmalıdır. Tek satır aralık ve italik yazı formatı kullanılmalıdır.</w:t>
      </w:r>
    </w:p>
    <w:p w14:paraId="3CBDD160" w14:textId="103DAF9A" w:rsidR="005E7530" w:rsidRDefault="005E7530" w:rsidP="007A30F4">
      <w:pPr>
        <w:pStyle w:val="aSbebalk2"/>
      </w:pPr>
      <w:bookmarkStart w:id="54" w:name="_Toc123578049"/>
      <w:bookmarkStart w:id="55" w:name="_Toc141205455"/>
      <w:r>
        <w:t>Paragraf Düzeni ve Satır Aralıkları</w:t>
      </w:r>
      <w:bookmarkEnd w:id="54"/>
      <w:bookmarkEnd w:id="55"/>
    </w:p>
    <w:p w14:paraId="0666A7F9" w14:textId="77777777" w:rsidR="008D557F" w:rsidRPr="00D26068" w:rsidRDefault="008D557F" w:rsidP="008D557F">
      <w:pPr>
        <w:pStyle w:val="aSbemetinTezi"/>
        <w:rPr>
          <w:szCs w:val="24"/>
        </w:rPr>
      </w:pPr>
      <w:r w:rsidRPr="00D117BC">
        <w:rPr>
          <w:color w:val="FF0000"/>
          <w:szCs w:val="24"/>
        </w:rPr>
        <w:t>Giriş menüsü Stiller galerisinden “sbe_Metin_Tezİçi” seçilerek de başka bir işleme gerek kalmaksızın tez içindeki metinler şekillendirilebilir.</w:t>
      </w:r>
      <w:r w:rsidRPr="00D36903">
        <w:rPr>
          <w:szCs w:val="24"/>
        </w:rPr>
        <w:t xml:space="preserve"> </w:t>
      </w:r>
      <w:r>
        <w:rPr>
          <w:szCs w:val="24"/>
        </w:rPr>
        <w:t xml:space="preserve">Bu işlemi yapamayanlar </w:t>
      </w:r>
      <w:r w:rsidRPr="00D36903">
        <w:rPr>
          <w:szCs w:val="24"/>
        </w:rPr>
        <w:t>metni</w:t>
      </w:r>
      <w:r>
        <w:rPr>
          <w:szCs w:val="24"/>
        </w:rPr>
        <w:t xml:space="preserve"> seçip</w:t>
      </w:r>
      <w:r w:rsidRPr="00D36903">
        <w:rPr>
          <w:szCs w:val="24"/>
        </w:rPr>
        <w:t>, 1,5 satır aralığında ve iki yana yaslı şekilde hizala</w:t>
      </w:r>
      <w:r>
        <w:rPr>
          <w:szCs w:val="24"/>
        </w:rPr>
        <w:t>y</w:t>
      </w:r>
      <w:r w:rsidRPr="00D36903">
        <w:rPr>
          <w:szCs w:val="24"/>
        </w:rPr>
        <w:t>arak (</w:t>
      </w:r>
      <w:r w:rsidRPr="00D36903">
        <w:rPr>
          <w:szCs w:val="24"/>
          <w:u w:val="single"/>
        </w:rPr>
        <w:t>paragraf başı için girinti olmayacak şekilde</w:t>
      </w:r>
      <w:r w:rsidRPr="00D36903">
        <w:rPr>
          <w:szCs w:val="24"/>
        </w:rPr>
        <w:t>) ya</w:t>
      </w:r>
      <w:r>
        <w:rPr>
          <w:szCs w:val="24"/>
        </w:rPr>
        <w:t>pabilirler</w:t>
      </w:r>
      <w:r w:rsidRPr="00D36903">
        <w:rPr>
          <w:szCs w:val="24"/>
        </w:rPr>
        <w:t>.</w:t>
      </w:r>
      <w:r>
        <w:rPr>
          <w:szCs w:val="24"/>
        </w:rPr>
        <w:t xml:space="preserve"> </w:t>
      </w:r>
      <w:r w:rsidRPr="00D36903">
        <w:rPr>
          <w:szCs w:val="24"/>
        </w:rPr>
        <w:t xml:space="preserve">Ancak özet, abstract, kaynaklar, doğrudan alıntılar ve dipnotlar tek satır aralığında yazılmalıdır. </w:t>
      </w:r>
    </w:p>
    <w:p w14:paraId="2B46A21F" w14:textId="77777777" w:rsidR="008D557F" w:rsidRDefault="008D557F" w:rsidP="008D557F">
      <w:pPr>
        <w:pStyle w:val="aSbemetinTezi"/>
        <w:rPr>
          <w:szCs w:val="24"/>
        </w:rPr>
      </w:pPr>
      <w:r w:rsidRPr="00D36903">
        <w:rPr>
          <w:szCs w:val="24"/>
        </w:rPr>
        <w:t xml:space="preserve">Özel sayfa veya ana bölüm başlığından sonra 24 nk; alt başlıklardan önce ve sonra 12 nk; paragraflar, eşitlikler, doğrudan alıntılar ve kaynaklar arasında önce ve sonra 6 nk,. </w:t>
      </w:r>
    </w:p>
    <w:p w14:paraId="4FC64E9C" w14:textId="77777777" w:rsidR="008D557F" w:rsidRPr="00082083" w:rsidRDefault="008D557F" w:rsidP="008D557F">
      <w:pPr>
        <w:pStyle w:val="aSbemetinTezi"/>
        <w:rPr>
          <w:szCs w:val="24"/>
        </w:rPr>
      </w:pPr>
      <w:r w:rsidRPr="00082083">
        <w:rPr>
          <w:szCs w:val="24"/>
        </w:rPr>
        <w:t>Bir alt bölüm başlığı sayfa sonuna gelirse, altında en az iki satırlık yazı bulunmalıdır. Yer yoksa yeni sayfaya geçilmelidir.</w:t>
      </w:r>
    </w:p>
    <w:p w14:paraId="2A239EC1" w14:textId="65AE0AB4" w:rsidR="005C4DD0" w:rsidRDefault="005C4DD0" w:rsidP="007A30F4">
      <w:pPr>
        <w:pStyle w:val="aSbebalk2"/>
      </w:pPr>
      <w:bookmarkStart w:id="56" w:name="_Toc123578052"/>
      <w:bookmarkStart w:id="57" w:name="_Toc141205456"/>
      <w:r>
        <w:t>Dipnotlar</w:t>
      </w:r>
      <w:bookmarkEnd w:id="56"/>
      <w:bookmarkEnd w:id="57"/>
    </w:p>
    <w:p w14:paraId="111EEDE8" w14:textId="01BFC9ED" w:rsidR="002C7202" w:rsidRPr="00AB7E12" w:rsidRDefault="002C7202" w:rsidP="002C7202">
      <w:pPr>
        <w:pStyle w:val="aSbemetinTezi"/>
      </w:pPr>
      <w:r w:rsidRPr="00AB7E12">
        <w:t>Tezin herhangi bir sayfasında, gerekli açıklamalar sayfanın altında “Dipnot” olarak verilebilir</w:t>
      </w:r>
      <w:r w:rsidR="008D557F">
        <w:rPr>
          <w:rStyle w:val="DipnotBavurusu"/>
        </w:rPr>
        <w:footnoteReference w:id="1"/>
      </w:r>
      <w:r w:rsidRPr="00AB7E12">
        <w:t>.</w:t>
      </w:r>
      <w:r w:rsidR="008D557F">
        <w:t xml:space="preserve"> Başvurular sekmesinden “Dipnot Ekle” seçilir. </w:t>
      </w:r>
      <w:bookmarkStart w:id="58" w:name="_Hlk123681816"/>
      <w:r>
        <w:t xml:space="preserve">Sayfa Altındaki dipnotu </w:t>
      </w:r>
      <w:r>
        <w:lastRenderedPageBreak/>
        <w:t>şekillendirmek için “sbe_Dipnot” still galerisinden yararlanılabilir</w:t>
      </w:r>
      <w:bookmarkEnd w:id="58"/>
      <w:r w:rsidR="008D557F">
        <w:rPr>
          <w:rStyle w:val="DipnotBavurusu"/>
        </w:rPr>
        <w:footnoteReference w:id="2"/>
      </w:r>
      <w:r>
        <w:t xml:space="preserve">. </w:t>
      </w:r>
      <w:r w:rsidRPr="00AB7E12">
        <w:t xml:space="preserve">Soldan sağa sayfanın ortasına kadar çizilen sürekli bir çizgi ile dipnotlar ana metinden ayrılmalıdır. </w:t>
      </w:r>
      <w:r>
        <w:t>Ayrıntılar için aşağıdaki dipnota bakınız.</w:t>
      </w:r>
    </w:p>
    <w:p w14:paraId="60DD98F8" w14:textId="77777777" w:rsidR="002C7202" w:rsidRPr="002C7202" w:rsidRDefault="002C7202" w:rsidP="002C7202">
      <w:pPr>
        <w:pStyle w:val="aSbemetinTezi"/>
      </w:pPr>
    </w:p>
    <w:p w14:paraId="0A23B6CC" w14:textId="57787EE9" w:rsidR="00A45EA1" w:rsidRDefault="00A45EA1" w:rsidP="00B32F5A">
      <w:pPr>
        <w:pStyle w:val="aSbebalk1"/>
      </w:pPr>
      <w:bookmarkStart w:id="59" w:name="_Toc123578053"/>
      <w:bookmarkStart w:id="60" w:name="_Toc141205457"/>
      <w:r>
        <w:lastRenderedPageBreak/>
        <w:t>Y</w:t>
      </w:r>
      <w:r w:rsidR="00B32F5A">
        <w:t>ÖNTEM</w:t>
      </w:r>
      <w:bookmarkEnd w:id="59"/>
      <w:bookmarkEnd w:id="60"/>
    </w:p>
    <w:p w14:paraId="172861F1" w14:textId="75C43FE9" w:rsidR="005551F0" w:rsidRDefault="005551F0" w:rsidP="0064706B">
      <w:pPr>
        <w:pStyle w:val="aSbemetinTezi"/>
      </w:pPr>
    </w:p>
    <w:p w14:paraId="03420603" w14:textId="77777777" w:rsidR="005551F0" w:rsidRDefault="005551F0" w:rsidP="00A45EA1">
      <w:pPr>
        <w:pStyle w:val="aSbemetinTezi"/>
      </w:pPr>
    </w:p>
    <w:p w14:paraId="16ED620E" w14:textId="77777777" w:rsidR="005551F0" w:rsidRDefault="005551F0" w:rsidP="00A45EA1">
      <w:pPr>
        <w:pStyle w:val="aSbemetinTezi"/>
      </w:pPr>
    </w:p>
    <w:p w14:paraId="2BD77913" w14:textId="0B7509E1" w:rsidR="00A45EA1" w:rsidRDefault="00B32F5A" w:rsidP="00B32F5A">
      <w:pPr>
        <w:pStyle w:val="aSbebalk1"/>
      </w:pPr>
      <w:bookmarkStart w:id="61" w:name="_Toc123578054"/>
      <w:bookmarkStart w:id="62" w:name="_Toc141205458"/>
      <w:r>
        <w:lastRenderedPageBreak/>
        <w:t>BULGULAR</w:t>
      </w:r>
      <w:bookmarkEnd w:id="61"/>
      <w:bookmarkEnd w:id="62"/>
    </w:p>
    <w:p w14:paraId="2F451AEE" w14:textId="77777777" w:rsidR="00935A34" w:rsidRPr="0064706B" w:rsidRDefault="00935A34" w:rsidP="0064706B">
      <w:pPr>
        <w:pStyle w:val="aSbemetinTezi"/>
      </w:pPr>
    </w:p>
    <w:p w14:paraId="0926F4A8" w14:textId="77777777" w:rsidR="00A45EA1" w:rsidRPr="0064706B" w:rsidRDefault="00A45EA1" w:rsidP="0064706B">
      <w:pPr>
        <w:pStyle w:val="aSbemetinTezi"/>
      </w:pPr>
    </w:p>
    <w:p w14:paraId="36847C7E" w14:textId="7E7ADEA9" w:rsidR="0017218D" w:rsidRPr="004C564A" w:rsidRDefault="0017218D" w:rsidP="0017218D">
      <w:pPr>
        <w:pStyle w:val="aSbebalk1"/>
      </w:pPr>
      <w:bookmarkStart w:id="63" w:name="_Toc123578055"/>
      <w:bookmarkStart w:id="64" w:name="_Toc141205459"/>
      <w:r w:rsidRPr="004C564A">
        <w:lastRenderedPageBreak/>
        <w:t>ANA BÖLÜM BAŞLIĞI</w:t>
      </w:r>
      <w:bookmarkEnd w:id="63"/>
      <w:bookmarkEnd w:id="64"/>
    </w:p>
    <w:p w14:paraId="5C89DC71" w14:textId="1A7A4EEC" w:rsidR="009D441A" w:rsidRPr="004C564A" w:rsidRDefault="009D441A" w:rsidP="002D2003">
      <w:pPr>
        <w:pStyle w:val="aSbemetinTezi"/>
      </w:pPr>
    </w:p>
    <w:p w14:paraId="2FDAC659" w14:textId="77777777" w:rsidR="00EF49BC" w:rsidRDefault="00EF49BC" w:rsidP="0017218D">
      <w:pPr>
        <w:pStyle w:val="aSbemetinTezi"/>
      </w:pPr>
    </w:p>
    <w:p w14:paraId="76F8225D" w14:textId="77777777" w:rsidR="00EF49BC" w:rsidRDefault="00EF49BC" w:rsidP="00EF49BC">
      <w:pPr>
        <w:pStyle w:val="aSbemetinTezi"/>
        <w:keepNext/>
      </w:pPr>
    </w:p>
    <w:p w14:paraId="284B486A" w14:textId="058E308A" w:rsidR="0017218D" w:rsidRPr="004C564A" w:rsidRDefault="0017218D" w:rsidP="0017218D">
      <w:pPr>
        <w:pStyle w:val="aSbebalk1"/>
      </w:pPr>
      <w:bookmarkStart w:id="65" w:name="_Toc123578056"/>
      <w:bookmarkStart w:id="66" w:name="_Toc141205460"/>
      <w:r w:rsidRPr="004C564A">
        <w:lastRenderedPageBreak/>
        <w:t>ANA BÖLÜM BAŞLIĞI</w:t>
      </w:r>
      <w:bookmarkEnd w:id="65"/>
      <w:bookmarkEnd w:id="66"/>
    </w:p>
    <w:p w14:paraId="60449537" w14:textId="4A4B3D33" w:rsidR="0017218D" w:rsidRDefault="0017218D" w:rsidP="0017218D">
      <w:pPr>
        <w:pStyle w:val="aSbemetinTezi"/>
      </w:pPr>
    </w:p>
    <w:p w14:paraId="4377A498" w14:textId="77777777" w:rsidR="006F5B2B" w:rsidRPr="004C564A" w:rsidRDefault="006F5B2B" w:rsidP="0017218D">
      <w:pPr>
        <w:pStyle w:val="aSbemetinTezi"/>
      </w:pPr>
    </w:p>
    <w:p w14:paraId="421D36A6" w14:textId="10C21DB4" w:rsidR="00383FEF" w:rsidRDefault="0017218D" w:rsidP="0017218D">
      <w:pPr>
        <w:pStyle w:val="aSbebalk1"/>
      </w:pPr>
      <w:bookmarkStart w:id="67" w:name="_Toc123578057"/>
      <w:bookmarkStart w:id="68" w:name="_Toc141205461"/>
      <w:r w:rsidRPr="004C564A">
        <w:lastRenderedPageBreak/>
        <w:t>SONUÇ VE ÖNERİLER</w:t>
      </w:r>
      <w:bookmarkEnd w:id="67"/>
      <w:bookmarkEnd w:id="68"/>
    </w:p>
    <w:p w14:paraId="01FA2E3A" w14:textId="75CC2482" w:rsidR="006F5B2B" w:rsidRDefault="006F5B2B" w:rsidP="006F5B2B">
      <w:pPr>
        <w:pStyle w:val="aSbemetinTezi"/>
      </w:pPr>
    </w:p>
    <w:p w14:paraId="33A18D56" w14:textId="57B7DB41" w:rsidR="006F5B2B" w:rsidRDefault="006F5B2B" w:rsidP="006F5B2B">
      <w:pPr>
        <w:pStyle w:val="aSbemetinTezi"/>
      </w:pPr>
    </w:p>
    <w:p w14:paraId="43634399" w14:textId="77777777" w:rsidR="006F5B2B" w:rsidRPr="006F5B2B" w:rsidRDefault="006F5B2B" w:rsidP="006F5B2B">
      <w:pPr>
        <w:pStyle w:val="aSbemetinTezi"/>
      </w:pPr>
    </w:p>
    <w:p w14:paraId="75C645B5" w14:textId="1A09B135" w:rsidR="0017218D" w:rsidRPr="00571AB8" w:rsidRDefault="0017218D" w:rsidP="00571AB8">
      <w:pPr>
        <w:pStyle w:val="aSbemetinTezi"/>
      </w:pPr>
    </w:p>
    <w:p w14:paraId="78F11A11" w14:textId="77777777" w:rsidR="00571AB8" w:rsidRDefault="00571AB8" w:rsidP="007842C6">
      <w:pPr>
        <w:pStyle w:val="asbezelSayfalarOrtal"/>
        <w:sectPr w:rsidR="00571AB8" w:rsidSect="002D2A07">
          <w:pgSz w:w="11906" w:h="16838" w:code="9"/>
          <w:pgMar w:top="1418" w:right="1418" w:bottom="1418" w:left="1985" w:header="709" w:footer="709" w:gutter="0"/>
          <w:pgNumType w:start="1"/>
          <w:cols w:space="708"/>
          <w:docGrid w:linePitch="360"/>
        </w:sectPr>
      </w:pPr>
      <w:bookmarkStart w:id="69" w:name="_Toc123578058"/>
    </w:p>
    <w:p w14:paraId="526D34ED" w14:textId="12C223CC" w:rsidR="0017218D" w:rsidRDefault="0017218D" w:rsidP="007842C6">
      <w:pPr>
        <w:pStyle w:val="asbezelSayfalarOrtal"/>
      </w:pPr>
      <w:bookmarkStart w:id="70" w:name="_Toc141205462"/>
      <w:r w:rsidRPr="004C564A">
        <w:lastRenderedPageBreak/>
        <w:t>KAYNAKLAR</w:t>
      </w:r>
      <w:bookmarkEnd w:id="69"/>
      <w:bookmarkEnd w:id="70"/>
    </w:p>
    <w:p w14:paraId="560B5C4C" w14:textId="12316A26" w:rsidR="002422EE" w:rsidRDefault="002422EE" w:rsidP="002422EE">
      <w:pPr>
        <w:pStyle w:val="akaynaka"/>
        <w:spacing w:after="240" w:line="360" w:lineRule="auto"/>
        <w:jc w:val="center"/>
        <w:rPr>
          <w:color w:val="FF0000"/>
        </w:rPr>
      </w:pPr>
      <w:r w:rsidRPr="002422EE">
        <w:rPr>
          <w:rFonts w:ascii="Calibri" w:eastAsia="Times New Roman" w:hAnsi="Calibri" w:cs="Times New Roman"/>
          <w:noProof/>
          <w:lang w:val="en-US" w:eastAsia="tr-TR" w:bidi="ar-SA"/>
        </w:rPr>
        <w:drawing>
          <wp:inline distT="0" distB="0" distL="0" distR="0" wp14:anchorId="0CC20016" wp14:editId="39020432">
            <wp:extent cx="4800600" cy="24003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0" cy="2400300"/>
                    </a:xfrm>
                    <a:prstGeom prst="rect">
                      <a:avLst/>
                    </a:prstGeom>
                    <a:noFill/>
                    <a:ln>
                      <a:noFill/>
                    </a:ln>
                  </pic:spPr>
                </pic:pic>
              </a:graphicData>
            </a:graphic>
          </wp:inline>
        </w:drawing>
      </w:r>
    </w:p>
    <w:p w14:paraId="22E68A78" w14:textId="77777777" w:rsidR="002422EE" w:rsidRDefault="002422EE" w:rsidP="002422EE">
      <w:pPr>
        <w:pStyle w:val="akaynaka"/>
        <w:spacing w:after="240" w:line="360" w:lineRule="auto"/>
        <w:rPr>
          <w:rFonts w:eastAsia="Times New Roman" w:cs="Times New Roman"/>
          <w:shd w:val="clear" w:color="auto" w:fill="FFFFFF"/>
        </w:rPr>
      </w:pPr>
      <w:r w:rsidRPr="00EE5ED5">
        <w:rPr>
          <w:rFonts w:eastAsia="Times New Roman" w:cs="Times New Roman"/>
          <w:shd w:val="clear" w:color="auto" w:fill="FFFFFF"/>
        </w:rPr>
        <w:t xml:space="preserve">Kaynakça </w:t>
      </w:r>
      <w:r w:rsidRPr="00EE5ED5">
        <w:rPr>
          <w:rFonts w:eastAsia="Times New Roman" w:cs="Times New Roman"/>
        </w:rPr>
        <w:t xml:space="preserve">yazı karakteri 11 punto, </w:t>
      </w:r>
      <w:r w:rsidRPr="00EE5ED5">
        <w:rPr>
          <w:rFonts w:eastAsia="Times New Roman" w:cs="Times New Roman"/>
          <w:shd w:val="clear" w:color="auto" w:fill="FFFFFF"/>
        </w:rPr>
        <w:t>asılı formatta 1.25 girintiyle ve 1.5 satır aralığıyla yazılmalıdır. Paragraf aralığı öncesi için 6 nk sonrası için 12 nk seçilmelidir. Elektronik kaynaklar kaynakçanın en sonunda ayrı bir başlık altında verilmelidir.</w:t>
      </w:r>
    </w:p>
    <w:p w14:paraId="3DD911F8" w14:textId="759E000D" w:rsidR="00955245" w:rsidRPr="00A13723" w:rsidRDefault="00955245" w:rsidP="009B1E73">
      <w:pPr>
        <w:pStyle w:val="akaynaka"/>
        <w:spacing w:after="240" w:line="360" w:lineRule="auto"/>
        <w:rPr>
          <w:rFonts w:eastAsia="Times New Roman" w:cs="Times New Roman"/>
          <w:color w:val="FF0000"/>
          <w:shd w:val="clear" w:color="auto" w:fill="FFFFFF"/>
        </w:rPr>
      </w:pPr>
      <w:r w:rsidRPr="00A13723">
        <w:rPr>
          <w:color w:val="FF0000"/>
        </w:rPr>
        <w:t>Kaynakçaları</w:t>
      </w:r>
      <w:r w:rsidR="00281FFF" w:rsidRPr="00A13723">
        <w:rPr>
          <w:color w:val="FF0000"/>
        </w:rPr>
        <w:t>,</w:t>
      </w:r>
      <w:r w:rsidRPr="00A13723">
        <w:rPr>
          <w:color w:val="FF0000"/>
        </w:rPr>
        <w:t xml:space="preserve"> boşluk ve </w:t>
      </w:r>
      <w:r w:rsidR="007842C6" w:rsidRPr="00A13723">
        <w:rPr>
          <w:color w:val="FF0000"/>
        </w:rPr>
        <w:t>girinti ile</w:t>
      </w:r>
      <w:r w:rsidRPr="00A13723">
        <w:rPr>
          <w:color w:val="FF0000"/>
        </w:rPr>
        <w:t xml:space="preserve"> uğraşmadan zahmetsizce şekillendirmek için “Giriş” menüsü, “stiller” bölümünden “a_kaynakça” sitili seçiniz.</w:t>
      </w:r>
    </w:p>
    <w:p w14:paraId="2AD9B148" w14:textId="77777777" w:rsidR="000F5C07" w:rsidRPr="00EE5ED5" w:rsidRDefault="000F5C07" w:rsidP="009B1E73">
      <w:pPr>
        <w:pStyle w:val="akaynaka"/>
        <w:spacing w:after="240" w:line="360" w:lineRule="auto"/>
        <w:rPr>
          <w:rFonts w:eastAsia="Times New Roman" w:cs="Times New Roman"/>
          <w:color w:val="000000"/>
          <w:lang w:val="en-US"/>
        </w:rPr>
      </w:pPr>
      <w:r w:rsidRPr="00EE5ED5">
        <w:rPr>
          <w:rFonts w:eastAsia="Times New Roman" w:cs="Times New Roman"/>
          <w:color w:val="000000"/>
          <w:lang w:val="en-US"/>
        </w:rPr>
        <w:t xml:space="preserve">Akbayır, S. (2014). </w:t>
      </w:r>
      <w:r w:rsidRPr="00EE5ED5">
        <w:rPr>
          <w:rFonts w:eastAsia="Times New Roman" w:cs="Times New Roman"/>
          <w:i/>
          <w:iCs/>
          <w:color w:val="000000"/>
          <w:lang w:val="en-US"/>
        </w:rPr>
        <w:t xml:space="preserve">Nasıl konuşabilirim?. </w:t>
      </w:r>
      <w:r w:rsidRPr="00EE5ED5">
        <w:rPr>
          <w:rFonts w:eastAsia="Times New Roman" w:cs="Times New Roman"/>
          <w:color w:val="000000"/>
          <w:lang w:val="en-US"/>
        </w:rPr>
        <w:t>Pegem Akademi.</w:t>
      </w:r>
    </w:p>
    <w:p w14:paraId="7C72DB43" w14:textId="77777777" w:rsidR="000F5C07" w:rsidRPr="00EE5ED5" w:rsidRDefault="000F5C07" w:rsidP="009B1E73">
      <w:pPr>
        <w:pStyle w:val="akaynaka"/>
        <w:spacing w:after="240" w:line="360" w:lineRule="auto"/>
        <w:rPr>
          <w:rFonts w:eastAsia="Times New Roman" w:cs="Times New Roman"/>
          <w:lang w:val="en-US"/>
        </w:rPr>
      </w:pPr>
      <w:r w:rsidRPr="00EE5ED5">
        <w:rPr>
          <w:rFonts w:eastAsia="Times New Roman" w:cs="Times New Roman"/>
          <w:lang w:val="en-US"/>
        </w:rPr>
        <w:t xml:space="preserve">Akkuş, R., Günel, M., &amp; Hand, B. </w:t>
      </w:r>
      <w:r w:rsidRPr="00EE5ED5">
        <w:rPr>
          <w:rFonts w:eastAsia="Times New Roman" w:cs="Times New Roman"/>
          <w:iCs/>
          <w:lang w:val="en-US"/>
        </w:rPr>
        <w:t>(</w:t>
      </w:r>
      <w:r w:rsidRPr="00EE5ED5">
        <w:rPr>
          <w:rFonts w:eastAsia="Times New Roman" w:cs="Times New Roman"/>
          <w:lang w:val="en-US"/>
        </w:rPr>
        <w:t>2007</w:t>
      </w:r>
      <w:r w:rsidRPr="00EE5ED5">
        <w:rPr>
          <w:rFonts w:eastAsia="Times New Roman" w:cs="Times New Roman"/>
          <w:iCs/>
          <w:lang w:val="en-US"/>
        </w:rPr>
        <w:t>). Comparing an inquiry based approach known as the science writing heuristic to traditional science teaching practices: Are there differences?</w:t>
      </w:r>
      <w:r w:rsidRPr="00EE5ED5">
        <w:rPr>
          <w:rFonts w:eastAsia="Times New Roman" w:cs="Times New Roman"/>
          <w:lang w:val="en-US"/>
        </w:rPr>
        <w:t xml:space="preserve"> </w:t>
      </w:r>
      <w:r w:rsidRPr="00EE5ED5">
        <w:rPr>
          <w:rFonts w:eastAsia="Times New Roman" w:cs="Times New Roman"/>
          <w:i/>
          <w:lang w:val="en-US"/>
        </w:rPr>
        <w:t>International Journal of Science Education, 29</w:t>
      </w:r>
      <w:r w:rsidRPr="00EE5ED5">
        <w:rPr>
          <w:rFonts w:eastAsia="Times New Roman" w:cs="Times New Roman"/>
          <w:lang w:val="en-US"/>
        </w:rPr>
        <w:t>(14), 1745-1765.</w:t>
      </w:r>
    </w:p>
    <w:p w14:paraId="5D529DD0" w14:textId="77777777" w:rsidR="00046E3F" w:rsidRPr="00EE5ED5" w:rsidRDefault="00046E3F" w:rsidP="00AB707B">
      <w:pPr>
        <w:keepNext/>
        <w:keepLines/>
        <w:widowControl w:val="0"/>
        <w:numPr>
          <w:ilvl w:val="1"/>
          <w:numId w:val="0"/>
        </w:numPr>
        <w:tabs>
          <w:tab w:val="left" w:pos="426"/>
        </w:tabs>
        <w:autoSpaceDE w:val="0"/>
        <w:autoSpaceDN w:val="0"/>
        <w:spacing w:before="120" w:after="120" w:line="360" w:lineRule="auto"/>
        <w:outlineLvl w:val="0"/>
        <w:rPr>
          <w:rFonts w:ascii="Times New Roman" w:eastAsiaTheme="majorEastAsia" w:hAnsi="Times New Roman" w:cstheme="majorBidi"/>
          <w:b/>
          <w:sz w:val="24"/>
          <w:szCs w:val="32"/>
        </w:rPr>
      </w:pPr>
      <w:bookmarkStart w:id="71" w:name="_Toc123253806"/>
      <w:bookmarkStart w:id="72" w:name="_Toc123555862"/>
      <w:r w:rsidRPr="00EE5ED5">
        <w:rPr>
          <w:rFonts w:ascii="Times New Roman" w:eastAsiaTheme="majorEastAsia" w:hAnsi="Times New Roman" w:cstheme="majorBidi"/>
          <w:b/>
          <w:sz w:val="24"/>
          <w:szCs w:val="32"/>
        </w:rPr>
        <w:t>Elektronik Kaynaklar</w:t>
      </w:r>
      <w:bookmarkEnd w:id="71"/>
      <w:bookmarkEnd w:id="72"/>
    </w:p>
    <w:p w14:paraId="6C5B14A2" w14:textId="77777777" w:rsidR="00046E3F" w:rsidRDefault="00046E3F" w:rsidP="007842C6">
      <w:pPr>
        <w:pStyle w:val="akaynaka"/>
        <w:rPr>
          <w:rFonts w:eastAsiaTheme="majorEastAsia"/>
        </w:rPr>
      </w:pPr>
    </w:p>
    <w:p w14:paraId="1D638966" w14:textId="77777777" w:rsidR="007842C6" w:rsidRDefault="007842C6" w:rsidP="007842C6">
      <w:pPr>
        <w:pStyle w:val="akaynaka"/>
        <w:rPr>
          <w:rFonts w:eastAsiaTheme="majorEastAsia"/>
        </w:rPr>
      </w:pPr>
    </w:p>
    <w:p w14:paraId="62050FD1" w14:textId="77777777" w:rsidR="001101F7" w:rsidRDefault="001101F7" w:rsidP="007842C6">
      <w:pPr>
        <w:pStyle w:val="akaynaka"/>
        <w:rPr>
          <w:rFonts w:eastAsiaTheme="majorEastAsia"/>
        </w:rPr>
      </w:pPr>
    </w:p>
    <w:p w14:paraId="220C9F00" w14:textId="77777777" w:rsidR="001101F7" w:rsidRDefault="001101F7" w:rsidP="001101F7">
      <w:pPr>
        <w:pStyle w:val="asbezelSayfalarOrtal"/>
        <w:sectPr w:rsidR="001101F7" w:rsidSect="002D2A07">
          <w:pgSz w:w="11906" w:h="16838"/>
          <w:pgMar w:top="1418" w:right="1418" w:bottom="1418" w:left="1418" w:header="709" w:footer="709" w:gutter="0"/>
          <w:cols w:space="708"/>
          <w:docGrid w:linePitch="360"/>
        </w:sectPr>
      </w:pPr>
    </w:p>
    <w:p w14:paraId="547F7E8A" w14:textId="7E3CBE81" w:rsidR="001101F7" w:rsidRDefault="001101F7" w:rsidP="001101F7">
      <w:pPr>
        <w:pStyle w:val="asbezelSayfalarOrtal"/>
      </w:pPr>
      <w:bookmarkStart w:id="73" w:name="_Toc141205463"/>
      <w:r>
        <w:lastRenderedPageBreak/>
        <w:t>EKLER</w:t>
      </w:r>
      <w:bookmarkEnd w:id="73"/>
    </w:p>
    <w:p w14:paraId="5DB6B04E" w14:textId="77777777" w:rsidR="001101F7" w:rsidRDefault="001101F7" w:rsidP="006F5B2B">
      <w:pPr>
        <w:pStyle w:val="aSbemetinTezi"/>
        <w:rPr>
          <w:rFonts w:eastAsiaTheme="majorEastAsia"/>
        </w:rPr>
      </w:pPr>
    </w:p>
    <w:p w14:paraId="779C496B" w14:textId="77777777" w:rsidR="0077519D" w:rsidRDefault="0077519D" w:rsidP="006F5B2B">
      <w:pPr>
        <w:pStyle w:val="aSbemetinTezi"/>
      </w:pPr>
    </w:p>
    <w:p w14:paraId="03A6A205" w14:textId="77777777" w:rsidR="006F5B2B" w:rsidRDefault="006F5B2B" w:rsidP="006F5B2B">
      <w:pPr>
        <w:pStyle w:val="aSbemetinTezi"/>
      </w:pPr>
    </w:p>
    <w:p w14:paraId="03AE8D06" w14:textId="41B97ABE" w:rsidR="006F5B2B" w:rsidRDefault="006F5B2B" w:rsidP="006F5B2B">
      <w:pPr>
        <w:pStyle w:val="aSbemetinTezi"/>
        <w:sectPr w:rsidR="006F5B2B">
          <w:pgSz w:w="11906" w:h="16838"/>
          <w:pgMar w:top="1417" w:right="1417" w:bottom="1417" w:left="1417" w:header="708" w:footer="708" w:gutter="0"/>
          <w:cols w:space="708"/>
          <w:docGrid w:linePitch="360"/>
        </w:sectPr>
      </w:pPr>
    </w:p>
    <w:p w14:paraId="1BF7BA81" w14:textId="77777777" w:rsidR="0077519D" w:rsidRPr="00F67F7F" w:rsidRDefault="0077519D" w:rsidP="0077519D">
      <w:pPr>
        <w:pStyle w:val="asbezelSayfalarOrtal"/>
      </w:pPr>
      <w:bookmarkStart w:id="74" w:name="_Toc141205464"/>
      <w:r>
        <w:lastRenderedPageBreak/>
        <w:t>YASAL/ÖZEL İZİN BELGESİ</w:t>
      </w:r>
      <w:bookmarkEnd w:id="74"/>
    </w:p>
    <w:p w14:paraId="6A903614" w14:textId="45BD9AB5" w:rsidR="001101F7" w:rsidRDefault="001101F7" w:rsidP="0077519D">
      <w:pPr>
        <w:pStyle w:val="aSbemetinTezi"/>
        <w:rPr>
          <w:rFonts w:eastAsiaTheme="majorEastAsia"/>
        </w:rPr>
      </w:pPr>
    </w:p>
    <w:p w14:paraId="15E4F124" w14:textId="5E0BC492" w:rsidR="006F5B2B" w:rsidRDefault="006F5B2B" w:rsidP="0077519D">
      <w:pPr>
        <w:pStyle w:val="aSbemetinTezi"/>
        <w:rPr>
          <w:rFonts w:eastAsiaTheme="majorEastAsia"/>
        </w:rPr>
      </w:pPr>
    </w:p>
    <w:p w14:paraId="04810F1A" w14:textId="662D07CC" w:rsidR="006F5B2B" w:rsidRDefault="006F5B2B" w:rsidP="0077519D">
      <w:pPr>
        <w:pStyle w:val="aSbemetinTezi"/>
        <w:rPr>
          <w:rFonts w:eastAsiaTheme="majorEastAsia"/>
        </w:rPr>
      </w:pPr>
    </w:p>
    <w:p w14:paraId="68911584" w14:textId="77777777" w:rsidR="006F5B2B" w:rsidRDefault="006F5B2B" w:rsidP="0077519D">
      <w:pPr>
        <w:pStyle w:val="aSbemetinTezi"/>
        <w:rPr>
          <w:rFonts w:eastAsiaTheme="majorEastAsia"/>
        </w:rPr>
      </w:pPr>
    </w:p>
    <w:p w14:paraId="457D13CC" w14:textId="5A64DD72" w:rsidR="0077519D" w:rsidRPr="00EE5ED5" w:rsidRDefault="0077519D" w:rsidP="0077519D">
      <w:pPr>
        <w:pStyle w:val="aSbemetinTezi"/>
        <w:rPr>
          <w:rFonts w:eastAsiaTheme="majorEastAsia"/>
        </w:rPr>
        <w:sectPr w:rsidR="0077519D" w:rsidRPr="00EE5ED5">
          <w:pgSz w:w="11906" w:h="16838"/>
          <w:pgMar w:top="1417" w:right="1417" w:bottom="1417" w:left="1417" w:header="708" w:footer="708" w:gutter="0"/>
          <w:cols w:space="708"/>
          <w:docGrid w:linePitch="360"/>
        </w:sectPr>
      </w:pPr>
    </w:p>
    <w:p w14:paraId="26CA37BF" w14:textId="77777777" w:rsidR="0064706B" w:rsidRPr="000F5C07" w:rsidRDefault="0064706B" w:rsidP="007842C6">
      <w:pPr>
        <w:pStyle w:val="asbezelSayfalarOrtal"/>
        <w:spacing w:line="360" w:lineRule="auto"/>
      </w:pPr>
      <w:bookmarkStart w:id="75" w:name="_Toc141205465"/>
      <w:r w:rsidRPr="000F5C07">
        <w:lastRenderedPageBreak/>
        <w:t>ÖZGEÇMİŞ</w:t>
      </w:r>
      <w:bookmarkEnd w:id="75"/>
    </w:p>
    <w:tbl>
      <w:tblPr>
        <w:tblStyle w:val="TabloKlavuzu4"/>
        <w:tblW w:w="0" w:type="auto"/>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10"/>
        <w:gridCol w:w="6230"/>
      </w:tblGrid>
      <w:tr w:rsidR="00AB707B" w:rsidRPr="00AB707B" w14:paraId="600764A8" w14:textId="77777777" w:rsidTr="00AB707B">
        <w:trPr>
          <w:trHeight w:val="567"/>
        </w:trPr>
        <w:tc>
          <w:tcPr>
            <w:tcW w:w="2410" w:type="dxa"/>
            <w:vAlign w:val="center"/>
          </w:tcPr>
          <w:p w14:paraId="793EE44F" w14:textId="30280997" w:rsidR="00AB707B" w:rsidRPr="00AB707B" w:rsidRDefault="00AB707B" w:rsidP="00AB707B">
            <w:pPr>
              <w:tabs>
                <w:tab w:val="left" w:pos="1974"/>
              </w:tabs>
              <w:rPr>
                <w:rFonts w:ascii="Times New Roman" w:eastAsia="Times New Roman" w:hAnsi="Times New Roman" w:cs="Times New Roman"/>
                <w:b/>
                <w:sz w:val="24"/>
              </w:rPr>
            </w:pPr>
            <w:r w:rsidRPr="00AB707B">
              <w:rPr>
                <w:rFonts w:ascii="Times New Roman" w:eastAsia="Times New Roman" w:hAnsi="Times New Roman" w:cs="Times New Roman"/>
                <w:sz w:val="24"/>
              </w:rPr>
              <w:t xml:space="preserve">Adı Soyadı </w:t>
            </w:r>
          </w:p>
        </w:tc>
        <w:tc>
          <w:tcPr>
            <w:tcW w:w="6230" w:type="dxa"/>
            <w:vAlign w:val="center"/>
          </w:tcPr>
          <w:p w14:paraId="7CC9AD39" w14:textId="77777777" w:rsidR="00AB707B" w:rsidRPr="00AB707B" w:rsidRDefault="00AB707B" w:rsidP="00AB707B">
            <w:pPr>
              <w:tabs>
                <w:tab w:val="left" w:pos="1974"/>
              </w:tabs>
              <w:rPr>
                <w:rFonts w:ascii="Times New Roman" w:eastAsia="Times New Roman" w:hAnsi="Times New Roman" w:cs="Times New Roman"/>
                <w:sz w:val="24"/>
              </w:rPr>
            </w:pPr>
          </w:p>
        </w:tc>
      </w:tr>
      <w:tr w:rsidR="00AB707B" w:rsidRPr="00AB707B" w14:paraId="50ACC312" w14:textId="77777777" w:rsidTr="00AB707B">
        <w:trPr>
          <w:trHeight w:val="567"/>
        </w:trPr>
        <w:tc>
          <w:tcPr>
            <w:tcW w:w="2410" w:type="dxa"/>
            <w:vAlign w:val="center"/>
          </w:tcPr>
          <w:p w14:paraId="16AD721A" w14:textId="38AF1792" w:rsidR="00AB707B" w:rsidRPr="00AB707B" w:rsidRDefault="00AB707B" w:rsidP="00AB707B">
            <w:pPr>
              <w:tabs>
                <w:tab w:val="left" w:pos="1974"/>
              </w:tabs>
              <w:rPr>
                <w:rFonts w:ascii="Times New Roman" w:eastAsia="Times New Roman" w:hAnsi="Times New Roman" w:cs="Times New Roman"/>
                <w:b/>
                <w:sz w:val="24"/>
              </w:rPr>
            </w:pPr>
            <w:r w:rsidRPr="00AB707B">
              <w:rPr>
                <w:rFonts w:ascii="Times New Roman" w:eastAsia="Times New Roman" w:hAnsi="Times New Roman" w:cs="Times New Roman"/>
                <w:sz w:val="24"/>
              </w:rPr>
              <w:t>Yabancı Dili</w:t>
            </w:r>
          </w:p>
        </w:tc>
        <w:tc>
          <w:tcPr>
            <w:tcW w:w="6230" w:type="dxa"/>
            <w:vAlign w:val="center"/>
          </w:tcPr>
          <w:p w14:paraId="16FF0698" w14:textId="77777777" w:rsidR="00AB707B" w:rsidRPr="00AB707B" w:rsidRDefault="00AB707B" w:rsidP="00AB707B">
            <w:pPr>
              <w:tabs>
                <w:tab w:val="left" w:pos="1974"/>
              </w:tabs>
              <w:rPr>
                <w:rFonts w:ascii="Times New Roman" w:eastAsia="Times New Roman" w:hAnsi="Times New Roman" w:cs="Times New Roman"/>
                <w:sz w:val="24"/>
              </w:rPr>
            </w:pPr>
          </w:p>
        </w:tc>
      </w:tr>
      <w:tr w:rsidR="00AB707B" w:rsidRPr="00AB707B" w14:paraId="38FBDE74" w14:textId="77777777" w:rsidTr="00AB707B">
        <w:trPr>
          <w:trHeight w:val="567"/>
        </w:trPr>
        <w:tc>
          <w:tcPr>
            <w:tcW w:w="2410" w:type="dxa"/>
            <w:vAlign w:val="center"/>
          </w:tcPr>
          <w:p w14:paraId="0EC458D1" w14:textId="77777777" w:rsidR="00AB707B" w:rsidRPr="00AB707B" w:rsidRDefault="00AB707B" w:rsidP="00AB707B">
            <w:pPr>
              <w:tabs>
                <w:tab w:val="left" w:pos="1974"/>
              </w:tabs>
              <w:rPr>
                <w:rFonts w:ascii="Times New Roman" w:eastAsia="Times New Roman" w:hAnsi="Times New Roman" w:cs="Times New Roman"/>
                <w:sz w:val="24"/>
              </w:rPr>
            </w:pPr>
            <w:r w:rsidRPr="00AB707B">
              <w:rPr>
                <w:rFonts w:ascii="Times New Roman" w:eastAsia="Times New Roman" w:hAnsi="Times New Roman" w:cs="Times New Roman"/>
                <w:sz w:val="24"/>
              </w:rPr>
              <w:t>Orcid Numarası</w:t>
            </w:r>
          </w:p>
        </w:tc>
        <w:tc>
          <w:tcPr>
            <w:tcW w:w="6230" w:type="dxa"/>
            <w:vAlign w:val="center"/>
          </w:tcPr>
          <w:p w14:paraId="1D900426" w14:textId="77777777" w:rsidR="00AB707B" w:rsidRPr="00AB707B" w:rsidRDefault="00AB707B" w:rsidP="00AB707B">
            <w:pPr>
              <w:tabs>
                <w:tab w:val="left" w:pos="1974"/>
              </w:tabs>
              <w:rPr>
                <w:rFonts w:ascii="Times New Roman" w:eastAsia="Times New Roman" w:hAnsi="Times New Roman" w:cs="Times New Roman"/>
                <w:sz w:val="24"/>
              </w:rPr>
            </w:pPr>
          </w:p>
        </w:tc>
      </w:tr>
      <w:tr w:rsidR="00AB707B" w:rsidRPr="00AB707B" w14:paraId="0EC25800" w14:textId="77777777" w:rsidTr="00AB707B">
        <w:trPr>
          <w:trHeight w:val="567"/>
        </w:trPr>
        <w:tc>
          <w:tcPr>
            <w:tcW w:w="2410" w:type="dxa"/>
            <w:vAlign w:val="center"/>
          </w:tcPr>
          <w:p w14:paraId="3191C7E8" w14:textId="77777777" w:rsidR="00AB707B" w:rsidRPr="00AB707B" w:rsidRDefault="00AB707B" w:rsidP="00AB707B">
            <w:pPr>
              <w:tabs>
                <w:tab w:val="left" w:pos="1974"/>
              </w:tabs>
              <w:rPr>
                <w:rFonts w:ascii="Times New Roman" w:eastAsia="Times New Roman" w:hAnsi="Times New Roman" w:cs="Times New Roman"/>
                <w:sz w:val="24"/>
              </w:rPr>
            </w:pPr>
            <w:r w:rsidRPr="00AB707B">
              <w:rPr>
                <w:rFonts w:ascii="Times New Roman" w:eastAsia="Times New Roman" w:hAnsi="Times New Roman" w:cs="Times New Roman"/>
                <w:sz w:val="24"/>
              </w:rPr>
              <w:t>Ulusal Tez Merkezi Referans Numarası</w:t>
            </w:r>
          </w:p>
        </w:tc>
        <w:tc>
          <w:tcPr>
            <w:tcW w:w="6230" w:type="dxa"/>
            <w:vAlign w:val="center"/>
          </w:tcPr>
          <w:p w14:paraId="40AED8DC" w14:textId="77777777" w:rsidR="00AB707B" w:rsidRPr="00AB707B" w:rsidRDefault="00AB707B" w:rsidP="00AB707B">
            <w:pPr>
              <w:tabs>
                <w:tab w:val="left" w:pos="1974"/>
              </w:tabs>
              <w:rPr>
                <w:rFonts w:ascii="Times New Roman" w:eastAsia="Times New Roman" w:hAnsi="Times New Roman" w:cs="Times New Roman"/>
                <w:sz w:val="24"/>
              </w:rPr>
            </w:pPr>
          </w:p>
        </w:tc>
      </w:tr>
      <w:tr w:rsidR="00AB707B" w:rsidRPr="00AB707B" w14:paraId="4BF58AEF" w14:textId="77777777" w:rsidTr="00AB707B">
        <w:trPr>
          <w:trHeight w:val="1011"/>
        </w:trPr>
        <w:tc>
          <w:tcPr>
            <w:tcW w:w="2410" w:type="dxa"/>
            <w:vAlign w:val="center"/>
          </w:tcPr>
          <w:p w14:paraId="50B6B6F0" w14:textId="77777777" w:rsidR="00AB707B" w:rsidRPr="00AB707B" w:rsidRDefault="00AB707B" w:rsidP="00AB707B">
            <w:pPr>
              <w:tabs>
                <w:tab w:val="left" w:pos="1974"/>
              </w:tabs>
              <w:rPr>
                <w:rFonts w:ascii="Times New Roman" w:eastAsia="Times New Roman" w:hAnsi="Times New Roman" w:cs="Times New Roman"/>
                <w:bCs/>
                <w:sz w:val="24"/>
              </w:rPr>
            </w:pPr>
            <w:r w:rsidRPr="00AB707B">
              <w:rPr>
                <w:rFonts w:ascii="Times New Roman" w:eastAsia="Times New Roman" w:hAnsi="Times New Roman" w:cs="Times New Roman"/>
                <w:bCs/>
                <w:sz w:val="24"/>
              </w:rPr>
              <w:t>Lise</w:t>
            </w:r>
          </w:p>
        </w:tc>
        <w:tc>
          <w:tcPr>
            <w:tcW w:w="6230" w:type="dxa"/>
            <w:vAlign w:val="center"/>
          </w:tcPr>
          <w:p w14:paraId="0C950535" w14:textId="77777777" w:rsidR="00AB707B" w:rsidRPr="00AB707B" w:rsidRDefault="00AB707B" w:rsidP="00AB707B">
            <w:pPr>
              <w:tabs>
                <w:tab w:val="left" w:pos="1974"/>
              </w:tabs>
              <w:rPr>
                <w:rFonts w:ascii="Times New Roman" w:eastAsia="Times New Roman" w:hAnsi="Times New Roman" w:cs="Times New Roman"/>
                <w:sz w:val="24"/>
              </w:rPr>
            </w:pPr>
          </w:p>
        </w:tc>
      </w:tr>
      <w:tr w:rsidR="00AB707B" w:rsidRPr="00AB707B" w14:paraId="087049A4" w14:textId="77777777" w:rsidTr="00AB707B">
        <w:trPr>
          <w:trHeight w:val="910"/>
        </w:trPr>
        <w:tc>
          <w:tcPr>
            <w:tcW w:w="2410" w:type="dxa"/>
            <w:vAlign w:val="center"/>
          </w:tcPr>
          <w:p w14:paraId="25DFD402" w14:textId="77777777" w:rsidR="00AB707B" w:rsidRPr="00AB707B" w:rsidRDefault="00AB707B" w:rsidP="00AB707B">
            <w:pPr>
              <w:tabs>
                <w:tab w:val="left" w:pos="1974"/>
              </w:tabs>
              <w:rPr>
                <w:rFonts w:ascii="Times New Roman" w:eastAsia="Times New Roman" w:hAnsi="Times New Roman" w:cs="Times New Roman"/>
                <w:bCs/>
                <w:sz w:val="24"/>
              </w:rPr>
            </w:pPr>
            <w:r w:rsidRPr="00AB707B">
              <w:rPr>
                <w:rFonts w:ascii="Times New Roman" w:eastAsia="Times New Roman" w:hAnsi="Times New Roman" w:cs="Times New Roman"/>
                <w:bCs/>
                <w:sz w:val="24"/>
              </w:rPr>
              <w:t>Lisans</w:t>
            </w:r>
          </w:p>
        </w:tc>
        <w:tc>
          <w:tcPr>
            <w:tcW w:w="6230" w:type="dxa"/>
            <w:vAlign w:val="center"/>
          </w:tcPr>
          <w:p w14:paraId="16D51AC2" w14:textId="77777777" w:rsidR="00AB707B" w:rsidRPr="00AB707B" w:rsidRDefault="00AB707B" w:rsidP="00AB707B">
            <w:pPr>
              <w:tabs>
                <w:tab w:val="left" w:pos="1974"/>
              </w:tabs>
              <w:rPr>
                <w:rFonts w:ascii="Times New Roman" w:eastAsia="Times New Roman" w:hAnsi="Times New Roman" w:cs="Times New Roman"/>
                <w:sz w:val="24"/>
              </w:rPr>
            </w:pPr>
          </w:p>
        </w:tc>
      </w:tr>
      <w:tr w:rsidR="00AB707B" w:rsidRPr="00AB707B" w14:paraId="448AE338" w14:textId="77777777" w:rsidTr="00AB707B">
        <w:trPr>
          <w:trHeight w:val="1138"/>
        </w:trPr>
        <w:tc>
          <w:tcPr>
            <w:tcW w:w="2410" w:type="dxa"/>
            <w:vAlign w:val="center"/>
          </w:tcPr>
          <w:p w14:paraId="56C5BECA" w14:textId="77777777" w:rsidR="00AB707B" w:rsidRPr="00AB707B" w:rsidRDefault="00AB707B" w:rsidP="00AB707B">
            <w:pPr>
              <w:tabs>
                <w:tab w:val="left" w:pos="1974"/>
              </w:tabs>
              <w:rPr>
                <w:rFonts w:ascii="Times New Roman" w:eastAsia="Times New Roman" w:hAnsi="Times New Roman" w:cs="Times New Roman"/>
                <w:bCs/>
                <w:sz w:val="24"/>
              </w:rPr>
            </w:pPr>
            <w:r w:rsidRPr="00AB707B">
              <w:rPr>
                <w:rFonts w:ascii="Times New Roman" w:eastAsia="Times New Roman" w:hAnsi="Times New Roman" w:cs="Times New Roman"/>
                <w:bCs/>
                <w:sz w:val="24"/>
              </w:rPr>
              <w:t>Yüksek Lisans</w:t>
            </w:r>
          </w:p>
        </w:tc>
        <w:tc>
          <w:tcPr>
            <w:tcW w:w="6230" w:type="dxa"/>
            <w:vAlign w:val="center"/>
          </w:tcPr>
          <w:p w14:paraId="7B353DA5" w14:textId="77777777" w:rsidR="00AB707B" w:rsidRPr="00AB707B" w:rsidRDefault="00AB707B" w:rsidP="00AB707B">
            <w:pPr>
              <w:tabs>
                <w:tab w:val="left" w:pos="1974"/>
              </w:tabs>
              <w:rPr>
                <w:rFonts w:ascii="Times New Roman" w:eastAsia="Times New Roman" w:hAnsi="Times New Roman" w:cs="Times New Roman"/>
                <w:sz w:val="24"/>
              </w:rPr>
            </w:pPr>
          </w:p>
        </w:tc>
      </w:tr>
      <w:tr w:rsidR="00AB707B" w:rsidRPr="00AB707B" w14:paraId="2523E387" w14:textId="77777777" w:rsidTr="00AB707B">
        <w:trPr>
          <w:trHeight w:val="1227"/>
        </w:trPr>
        <w:tc>
          <w:tcPr>
            <w:tcW w:w="2410" w:type="dxa"/>
            <w:vAlign w:val="center"/>
          </w:tcPr>
          <w:p w14:paraId="1F3BB3FC" w14:textId="77777777" w:rsidR="00AB707B" w:rsidRPr="00AB707B" w:rsidRDefault="00AB707B" w:rsidP="00AB707B">
            <w:pPr>
              <w:tabs>
                <w:tab w:val="left" w:pos="1974"/>
              </w:tabs>
              <w:rPr>
                <w:rFonts w:ascii="Times New Roman" w:eastAsia="Times New Roman" w:hAnsi="Times New Roman" w:cs="Times New Roman"/>
                <w:bCs/>
                <w:sz w:val="24"/>
              </w:rPr>
            </w:pPr>
            <w:r w:rsidRPr="00AB707B">
              <w:rPr>
                <w:rFonts w:ascii="Times New Roman" w:eastAsia="Times New Roman" w:hAnsi="Times New Roman" w:cs="Times New Roman"/>
                <w:bCs/>
                <w:sz w:val="24"/>
              </w:rPr>
              <w:t>Mesleki Deneyim</w:t>
            </w:r>
          </w:p>
        </w:tc>
        <w:tc>
          <w:tcPr>
            <w:tcW w:w="6230" w:type="dxa"/>
            <w:vAlign w:val="center"/>
          </w:tcPr>
          <w:p w14:paraId="50749FD1" w14:textId="77777777" w:rsidR="00AB707B" w:rsidRPr="00AB707B" w:rsidRDefault="00AB707B" w:rsidP="00AB707B">
            <w:pPr>
              <w:tabs>
                <w:tab w:val="left" w:pos="1974"/>
              </w:tabs>
              <w:rPr>
                <w:rFonts w:ascii="Times New Roman" w:eastAsia="Times New Roman" w:hAnsi="Times New Roman" w:cs="Times New Roman"/>
                <w:b/>
                <w:sz w:val="24"/>
              </w:rPr>
            </w:pPr>
            <w:r w:rsidRPr="00AB707B">
              <w:rPr>
                <w:rFonts w:ascii="Times New Roman" w:eastAsia="Times New Roman" w:hAnsi="Times New Roman" w:cs="Times New Roman"/>
                <w:sz w:val="24"/>
              </w:rPr>
              <w:t>Çalıştığınız Kurum, Kuruluş, Yıllar</w:t>
            </w:r>
          </w:p>
        </w:tc>
      </w:tr>
      <w:tr w:rsidR="00AB707B" w:rsidRPr="00AB707B" w14:paraId="1FFFC73D" w14:textId="77777777" w:rsidTr="00AB707B">
        <w:trPr>
          <w:trHeight w:val="1273"/>
        </w:trPr>
        <w:tc>
          <w:tcPr>
            <w:tcW w:w="2410" w:type="dxa"/>
            <w:vAlign w:val="center"/>
          </w:tcPr>
          <w:p w14:paraId="6CDC7A45" w14:textId="77777777" w:rsidR="00AB707B" w:rsidRPr="00AB707B" w:rsidRDefault="00AB707B" w:rsidP="00AB707B">
            <w:pPr>
              <w:jc w:val="both"/>
              <w:rPr>
                <w:rFonts w:ascii="Times New Roman" w:eastAsia="Times New Roman" w:hAnsi="Times New Roman" w:cs="Arial"/>
                <w:bCs/>
                <w:sz w:val="24"/>
              </w:rPr>
            </w:pPr>
            <w:r w:rsidRPr="00AB707B">
              <w:rPr>
                <w:rFonts w:ascii="Times New Roman" w:eastAsia="Times New Roman" w:hAnsi="Times New Roman" w:cs="Arial"/>
                <w:bCs/>
                <w:sz w:val="24"/>
              </w:rPr>
              <w:t>Akademik Çalışmalar</w:t>
            </w:r>
          </w:p>
        </w:tc>
        <w:tc>
          <w:tcPr>
            <w:tcW w:w="6230" w:type="dxa"/>
            <w:vAlign w:val="center"/>
          </w:tcPr>
          <w:p w14:paraId="614BAD2A" w14:textId="77777777" w:rsidR="00AB707B" w:rsidRPr="00AB707B" w:rsidRDefault="00AB707B" w:rsidP="00AB707B">
            <w:pPr>
              <w:numPr>
                <w:ilvl w:val="0"/>
                <w:numId w:val="23"/>
              </w:numPr>
              <w:ind w:left="426"/>
              <w:jc w:val="both"/>
              <w:rPr>
                <w:rFonts w:ascii="Times New Roman" w:eastAsia="Times New Roman" w:hAnsi="Times New Roman" w:cs="Arial"/>
                <w:bCs/>
                <w:sz w:val="24"/>
              </w:rPr>
            </w:pPr>
          </w:p>
          <w:p w14:paraId="2F3F0717" w14:textId="77777777" w:rsidR="00AB707B" w:rsidRPr="00AB707B" w:rsidRDefault="00AB707B" w:rsidP="00AB707B">
            <w:pPr>
              <w:numPr>
                <w:ilvl w:val="0"/>
                <w:numId w:val="23"/>
              </w:numPr>
              <w:ind w:left="426"/>
              <w:jc w:val="both"/>
              <w:rPr>
                <w:rFonts w:ascii="Times New Roman" w:eastAsia="Times New Roman" w:hAnsi="Times New Roman" w:cs="Arial"/>
                <w:bCs/>
                <w:sz w:val="24"/>
              </w:rPr>
            </w:pPr>
          </w:p>
        </w:tc>
      </w:tr>
    </w:tbl>
    <w:p w14:paraId="00F495A7" w14:textId="77777777" w:rsidR="00AB707B" w:rsidRDefault="00AB707B" w:rsidP="0003722E">
      <w:pPr>
        <w:pStyle w:val="aSbemetinTezi"/>
        <w:spacing w:after="0" w:line="240" w:lineRule="auto"/>
        <w:sectPr w:rsidR="00AB707B" w:rsidSect="002D2A07">
          <w:footerReference w:type="default" r:id="rId19"/>
          <w:pgSz w:w="11906" w:h="16838" w:code="9"/>
          <w:pgMar w:top="1418" w:right="1418" w:bottom="1418" w:left="1985" w:header="709" w:footer="709" w:gutter="0"/>
          <w:cols w:space="708"/>
          <w:docGrid w:linePitch="360"/>
        </w:sectPr>
      </w:pPr>
    </w:p>
    <w:p w14:paraId="50380177" w14:textId="77777777" w:rsidR="00AB707B" w:rsidRDefault="00AB707B" w:rsidP="0003722E">
      <w:pPr>
        <w:pStyle w:val="aSbemetinTezi"/>
        <w:spacing w:after="0" w:line="240" w:lineRule="auto"/>
      </w:pPr>
    </w:p>
    <w:p w14:paraId="1771B9E0" w14:textId="77777777" w:rsidR="00AB707B" w:rsidRDefault="00AB707B" w:rsidP="0003722E">
      <w:pPr>
        <w:pStyle w:val="aSbemetinTezi"/>
        <w:spacing w:after="0" w:line="240" w:lineRule="auto"/>
      </w:pPr>
    </w:p>
    <w:p w14:paraId="56F709A9" w14:textId="0F9D0FBF" w:rsidR="00157035" w:rsidRPr="00677FC6" w:rsidRDefault="00EB1E73" w:rsidP="0003722E">
      <w:pPr>
        <w:pStyle w:val="aSbemetinTezi"/>
        <w:spacing w:after="0" w:line="240" w:lineRule="auto"/>
      </w:pPr>
      <w:r w:rsidRPr="00677FC6">
        <w:rPr>
          <w:noProof/>
        </w:rPr>
        <w:drawing>
          <wp:anchor distT="0" distB="0" distL="114300" distR="114300" simplePos="0" relativeHeight="251663872" behindDoc="1" locked="0" layoutInCell="1" allowOverlap="1" wp14:anchorId="7CF5823A" wp14:editId="063C329B">
            <wp:simplePos x="0" y="0"/>
            <wp:positionH relativeFrom="column">
              <wp:posOffset>1474303</wp:posOffset>
            </wp:positionH>
            <wp:positionV relativeFrom="paragraph">
              <wp:posOffset>2894364</wp:posOffset>
            </wp:positionV>
            <wp:extent cx="2213811" cy="2213811"/>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13811" cy="221381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57035" w:rsidRPr="00677FC6" w:rsidSect="002D2A07">
      <w:pgSz w:w="11906" w:h="16838" w:code="9"/>
      <w:pgMar w:top="1418" w:right="1418" w:bottom="1418" w:left="198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fa KESKİN" w:date="2023-07-25T19:32:00Z" w:initials="SK">
    <w:p w14:paraId="162F30EC" w14:textId="77777777" w:rsidR="005C519C" w:rsidRDefault="0022316D">
      <w:pPr>
        <w:pStyle w:val="AklamaMetni"/>
      </w:pPr>
      <w:r>
        <w:rPr>
          <w:rStyle w:val="AklamaBavurusu"/>
        </w:rPr>
        <w:annotationRef/>
      </w:r>
      <w:r w:rsidR="005C519C">
        <w:rPr>
          <w:color w:val="FF0000"/>
        </w:rPr>
        <w:t>Tez dilinin Türkçe dışında olması durumunda</w:t>
      </w:r>
    </w:p>
    <w:p w14:paraId="2B747D9D" w14:textId="77777777" w:rsidR="005C519C" w:rsidRDefault="005C519C">
      <w:pPr>
        <w:pStyle w:val="AklamaMetni"/>
      </w:pPr>
      <w:r>
        <w:t>-İçindekiler bölümüne kadar olan kısım şablondaki gibi aynen (Türkçe) kullanılır. Tez yazım diline çevrilmez.</w:t>
      </w:r>
    </w:p>
    <w:p w14:paraId="51572FC1" w14:textId="77777777" w:rsidR="005C519C" w:rsidRDefault="005C519C" w:rsidP="00F249F3">
      <w:pPr>
        <w:pStyle w:val="AklamaMetni"/>
      </w:pPr>
      <w:r>
        <w:t>-İçindekiler dahil içindekilerden sonra tez, tez yazım dilinde yazılabilir.</w:t>
      </w:r>
    </w:p>
  </w:comment>
  <w:comment w:id="1" w:author="Sefa KESKİN" w:date="2023-07-25T18:59:00Z" w:initials="SK">
    <w:p w14:paraId="4F406911" w14:textId="3FC90385" w:rsidR="0022316D" w:rsidRDefault="001B121C" w:rsidP="009D52BC">
      <w:pPr>
        <w:pStyle w:val="AklamaMetni"/>
      </w:pPr>
      <w:r>
        <w:rPr>
          <w:rStyle w:val="AklamaBavurusu"/>
        </w:rPr>
        <w:annotationRef/>
      </w:r>
      <w:r w:rsidR="0022316D">
        <w:t>Üzerinde oynama yapılmaması için bazı alanlar kilitlenmiştir. Lütfen şablonu bozmayınız. Puntolarla ve boşluklarla oynamayınız.</w:t>
      </w:r>
    </w:p>
  </w:comment>
  <w:comment w:id="2" w:author="Sefa KESKİN" w:date="2023-07-25T19:07:00Z" w:initials="SK">
    <w:p w14:paraId="5070ADCF" w14:textId="77777777" w:rsidR="0022316D" w:rsidRDefault="00CA4A33" w:rsidP="00A9297A">
      <w:pPr>
        <w:pStyle w:val="AklamaMetni"/>
      </w:pPr>
      <w:r>
        <w:rPr>
          <w:rStyle w:val="AklamaBavurusu"/>
        </w:rPr>
        <w:annotationRef/>
      </w:r>
      <w:r w:rsidR="0022316D">
        <w:rPr>
          <w:b/>
          <w:bCs/>
          <w:color w:val="FF0000"/>
        </w:rPr>
        <w:t>Tezde ara ara bu tür açıklamalar yapılmıştır. Lütfen tezinizi oluştururken bu açıklamaları siliniz.</w:t>
      </w:r>
    </w:p>
  </w:comment>
  <w:comment w:id="4" w:author="Sefa KESKİN" w:date="2023-07-25T19:03:00Z" w:initials="SK">
    <w:p w14:paraId="47A0862A" w14:textId="6EB6D346" w:rsidR="00EA7241" w:rsidRDefault="00EA7241" w:rsidP="00960E39">
      <w:pPr>
        <w:pStyle w:val="AklamaMetni"/>
      </w:pPr>
      <w:r>
        <w:rPr>
          <w:rStyle w:val="AklamaBavurusu"/>
        </w:rPr>
        <w:annotationRef/>
      </w:r>
      <w:r>
        <w:t>Şablonda bazı alanlar bozulmaması için kilitlenmiştir. Lütfen çözmeye çalışmayınız.</w:t>
      </w:r>
    </w:p>
  </w:comment>
  <w:comment w:id="6" w:author="Sefa KESKİN" w:date="2023-07-25T19:04:00Z" w:initials="SK">
    <w:p w14:paraId="0014DFF6" w14:textId="77777777" w:rsidR="00CA4A33" w:rsidRDefault="00EA7241" w:rsidP="00982653">
      <w:pPr>
        <w:pStyle w:val="AklamaMetni"/>
      </w:pPr>
      <w:r>
        <w:rPr>
          <w:rStyle w:val="AklamaBavurusu"/>
        </w:rPr>
        <w:annotationRef/>
      </w:r>
      <w:r w:rsidR="00CA4A33">
        <w:t>Etik Beyanında Tarih bulunmaz. Islak imza ile imzalanmaz. Şablonu bozmayınız.</w:t>
      </w:r>
    </w:p>
  </w:comment>
  <w:comment w:id="12" w:author="Sefa KESKİN" w:date="2023-07-25T19:35:00Z" w:initials="SK">
    <w:p w14:paraId="49A9827A" w14:textId="77777777" w:rsidR="00512E8E" w:rsidRDefault="00512E8E" w:rsidP="00D66D62">
      <w:pPr>
        <w:pStyle w:val="AklamaMetni"/>
      </w:pPr>
      <w:r>
        <w:rPr>
          <w:rStyle w:val="AklamaBavurusu"/>
        </w:rPr>
        <w:annotationRef/>
      </w:r>
      <w:r>
        <w:t>Bu sayfa ÖNSÖZ olarak da adlandırılabilir. Ancak bir tezde aynı anda hem önsöz hem de Teşekkür sayfası bulunamaz. En fazla iki sayfa olabilir</w:t>
      </w:r>
    </w:p>
  </w:comment>
  <w:comment w:id="13" w:author="Sefa KESKİN" w:date="2023-07-25T19:37:00Z" w:initials="SK">
    <w:p w14:paraId="118B4A07" w14:textId="77777777" w:rsidR="00512E8E" w:rsidRDefault="00512E8E" w:rsidP="00BF188B">
      <w:pPr>
        <w:pStyle w:val="AklamaMetni"/>
      </w:pPr>
      <w:r>
        <w:rPr>
          <w:rStyle w:val="AklamaBavurusu"/>
        </w:rPr>
        <w:annotationRef/>
      </w:r>
      <w:r>
        <w:t>Sadece yazarın adı ve soyadı yer alır. İmza ve tarih bulunmaz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572FC1" w15:done="0"/>
  <w15:commentEx w15:paraId="4F406911" w15:done="0"/>
  <w15:commentEx w15:paraId="5070ADCF" w15:paraIdParent="4F406911" w15:done="0"/>
  <w15:commentEx w15:paraId="47A0862A" w15:done="0"/>
  <w15:commentEx w15:paraId="0014DFF6" w15:done="0"/>
  <w15:commentEx w15:paraId="49A9827A" w15:done="0"/>
  <w15:commentEx w15:paraId="118B4A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A1BC" w16cex:dateUtc="2023-07-25T16:32:00Z"/>
  <w16cex:commentExtensible w16cex:durableId="286A9A0C" w16cex:dateUtc="2023-07-25T15:59:00Z"/>
  <w16cex:commentExtensible w16cex:durableId="286A9BF8" w16cex:dateUtc="2023-07-25T16:07:00Z"/>
  <w16cex:commentExtensible w16cex:durableId="286A9AE4" w16cex:dateUtc="2023-07-25T16:03:00Z"/>
  <w16cex:commentExtensible w16cex:durableId="286A9B2E" w16cex:dateUtc="2023-07-25T16:04:00Z"/>
  <w16cex:commentExtensible w16cex:durableId="286AA266" w16cex:dateUtc="2023-07-25T16:35:00Z"/>
  <w16cex:commentExtensible w16cex:durableId="286AA300" w16cex:dateUtc="2023-07-25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572FC1" w16cid:durableId="286AA1BC"/>
  <w16cid:commentId w16cid:paraId="4F406911" w16cid:durableId="286A9A0C"/>
  <w16cid:commentId w16cid:paraId="5070ADCF" w16cid:durableId="286A9BF8"/>
  <w16cid:commentId w16cid:paraId="47A0862A" w16cid:durableId="286A9AE4"/>
  <w16cid:commentId w16cid:paraId="0014DFF6" w16cid:durableId="286A9B2E"/>
  <w16cid:commentId w16cid:paraId="49A9827A" w16cid:durableId="286AA266"/>
  <w16cid:commentId w16cid:paraId="118B4A07" w16cid:durableId="286AA3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99FE" w14:textId="77777777" w:rsidR="002F3D08" w:rsidRDefault="002F3D08" w:rsidP="00382818">
      <w:pPr>
        <w:spacing w:after="0" w:line="240" w:lineRule="auto"/>
      </w:pPr>
      <w:r>
        <w:separator/>
      </w:r>
    </w:p>
    <w:p w14:paraId="0A5A49B1" w14:textId="77777777" w:rsidR="002F3D08" w:rsidRDefault="002F3D08"/>
  </w:endnote>
  <w:endnote w:type="continuationSeparator" w:id="0">
    <w:p w14:paraId="0C40E31B" w14:textId="77777777" w:rsidR="002F3D08" w:rsidRDefault="002F3D08" w:rsidP="00382818">
      <w:pPr>
        <w:spacing w:after="0" w:line="240" w:lineRule="auto"/>
      </w:pPr>
      <w:r>
        <w:continuationSeparator/>
      </w:r>
    </w:p>
    <w:p w14:paraId="30553AB5" w14:textId="77777777" w:rsidR="002F3D08" w:rsidRDefault="002F3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700169"/>
      <w:docPartObj>
        <w:docPartGallery w:val="Page Numbers (Bottom of Page)"/>
        <w:docPartUnique/>
      </w:docPartObj>
    </w:sdtPr>
    <w:sdtContent>
      <w:sdt>
        <w:sdtPr>
          <w:id w:val="-1140423038"/>
          <w:lock w:val="contentLocked"/>
          <w:placeholder>
            <w:docPart w:val="DefaultPlaceholder_-1854013440"/>
          </w:placeholder>
        </w:sdtPr>
        <w:sdtContent>
          <w:p w14:paraId="421F6815" w14:textId="77777777" w:rsidR="00790A9C" w:rsidRDefault="00790A9C" w:rsidP="005B6D01">
            <w:pPr>
              <w:pStyle w:val="AltBilgi"/>
              <w:spacing w:before="0" w:after="0"/>
              <w:ind w:left="0" w:firstLine="0"/>
              <w:jc w:val="center"/>
            </w:pPr>
            <w:r>
              <w:fldChar w:fldCharType="begin"/>
            </w:r>
            <w:r>
              <w:instrText xml:space="preserve"> PAGE    \* MERGEFORMAT </w:instrText>
            </w:r>
            <w:r>
              <w:fldChar w:fldCharType="separate"/>
            </w:r>
            <w:r>
              <w:rPr>
                <w:noProof/>
              </w:rPr>
              <w:t>39</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755155"/>
      <w:docPartObj>
        <w:docPartGallery w:val="Page Numbers (Bottom of Page)"/>
        <w:docPartUnique/>
      </w:docPartObj>
    </w:sdtPr>
    <w:sdtContent>
      <w:sdt>
        <w:sdtPr>
          <w:id w:val="-673568174"/>
          <w:lock w:val="sdtContentLocked"/>
          <w:placeholder>
            <w:docPart w:val="DefaultPlaceholder_-1854013440"/>
          </w:placeholder>
        </w:sdtPr>
        <w:sdtContent>
          <w:p w14:paraId="359734EC" w14:textId="2DE2AC02" w:rsidR="00F22B0B" w:rsidRDefault="005B6D01" w:rsidP="005B6D01">
            <w:pPr>
              <w:pStyle w:val="AltBilgi"/>
              <w:spacing w:before="0" w:after="0"/>
              <w:ind w:left="0" w:firstLine="0"/>
              <w:jc w:val="center"/>
            </w:pPr>
            <w:r>
              <w:fldChar w:fldCharType="begin"/>
            </w:r>
            <w:r>
              <w:instrText xml:space="preserve"> PAGE    \* MERGEFORMAT </w:instrText>
            </w:r>
            <w:r>
              <w:fldChar w:fldCharType="separate"/>
            </w:r>
            <w:r>
              <w:rPr>
                <w:noProof/>
              </w:rPr>
              <w:t>39</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44372"/>
      <w:docPartObj>
        <w:docPartGallery w:val="Page Numbers (Bottom of Page)"/>
        <w:docPartUnique/>
      </w:docPartObj>
    </w:sdtPr>
    <w:sdtContent>
      <w:p w14:paraId="06EF942C" w14:textId="49367AAC" w:rsidR="002D2A07" w:rsidRDefault="002D2A07">
        <w:pPr>
          <w:pStyle w:val="AltBilgi"/>
          <w:jc w:val="center"/>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6A8" w14:textId="58B6B0D5" w:rsidR="0003722E" w:rsidRDefault="0003722E" w:rsidP="005B6D01">
    <w:pPr>
      <w:pStyle w:val="AltBilgi"/>
      <w:spacing w:before="0" w:after="0"/>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B7D8" w14:textId="77777777" w:rsidR="002F3D08" w:rsidRDefault="002F3D08" w:rsidP="00382818">
      <w:pPr>
        <w:spacing w:after="0" w:line="240" w:lineRule="auto"/>
      </w:pPr>
      <w:r>
        <w:separator/>
      </w:r>
    </w:p>
    <w:p w14:paraId="07069B69" w14:textId="77777777" w:rsidR="002F3D08" w:rsidRDefault="002F3D08"/>
  </w:footnote>
  <w:footnote w:type="continuationSeparator" w:id="0">
    <w:p w14:paraId="35ABB5C8" w14:textId="77777777" w:rsidR="002F3D08" w:rsidRDefault="002F3D08" w:rsidP="00382818">
      <w:pPr>
        <w:spacing w:after="0" w:line="240" w:lineRule="auto"/>
      </w:pPr>
      <w:r>
        <w:continuationSeparator/>
      </w:r>
    </w:p>
    <w:p w14:paraId="17698377" w14:textId="77777777" w:rsidR="002F3D08" w:rsidRDefault="002F3D08"/>
  </w:footnote>
  <w:footnote w:id="1">
    <w:p w14:paraId="53E572EA" w14:textId="149AEBC0" w:rsidR="008D557F" w:rsidRPr="00AB707B" w:rsidRDefault="008D557F" w:rsidP="008D557F">
      <w:pPr>
        <w:pStyle w:val="DipnotMetni"/>
        <w:jc w:val="both"/>
      </w:pPr>
      <w:r w:rsidRPr="00AB707B">
        <w:rPr>
          <w:rStyle w:val="sbedipnotVermeChar"/>
        </w:rPr>
        <w:footnoteRef/>
      </w:r>
      <w:r w:rsidRPr="00AB707B">
        <w:rPr>
          <w:rStyle w:val="sbedipnotVermeChar"/>
        </w:rPr>
        <w:t xml:space="preserve"> Dipnotlar 1 tam aralıkla ve ideal olarak 10 punto büyüklüğünde yazılmalıdır.  Gerekli hallerde 9 ya da 8 punto büyüklüğünde olabilir. Dipnotlarda ihtiyaç halinde en fazla 3 nk olacak kadar aralık bırakılabilir. Dipnotlarda kullanılan Arapça karakterlerde Traditional Arabic yazı karakteri ve 12 punto tercih</w:t>
      </w:r>
      <w:r w:rsidRPr="00AB707B">
        <w:t xml:space="preserve"> edilmelidir. Dipnotlar “asılı” formatta 0,5 değerde dipnot metinleri hizalı olacak şekilde ayarlanmalıdır</w:t>
      </w:r>
    </w:p>
  </w:footnote>
  <w:footnote w:id="2">
    <w:p w14:paraId="35B24557" w14:textId="7031A399" w:rsidR="008D557F" w:rsidRPr="00AB707B" w:rsidRDefault="008D557F" w:rsidP="008D557F">
      <w:pPr>
        <w:pStyle w:val="sbedipnotVerme"/>
        <w:rPr>
          <w:szCs w:val="20"/>
        </w:rPr>
      </w:pPr>
      <w:r w:rsidRPr="00AB707B">
        <w:rPr>
          <w:rStyle w:val="DipnotBavurusu"/>
          <w:szCs w:val="20"/>
        </w:rPr>
        <w:footnoteRef/>
      </w:r>
      <w:r w:rsidRPr="00AB707B">
        <w:rPr>
          <w:szCs w:val="20"/>
        </w:rPr>
        <w:t xml:space="preserve"> Sayfa Altındaki dipnotu şekillendirmek için “sbe_Dipnot” still galerisinden yararlanılabilir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C87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486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AA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540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6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0A6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EA85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82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0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BE4"/>
    <w:multiLevelType w:val="hybridMultilevel"/>
    <w:tmpl w:val="1B1091E2"/>
    <w:lvl w:ilvl="0" w:tplc="EA6C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0B723C1F"/>
    <w:multiLevelType w:val="multilevel"/>
    <w:tmpl w:val="3FF4EAB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B74EDA"/>
    <w:multiLevelType w:val="multilevel"/>
    <w:tmpl w:val="426A61FC"/>
    <w:lvl w:ilvl="0">
      <w:start w:val="1"/>
      <w:numFmt w:val="decimal"/>
      <w:lvlText w:val="1.%1"/>
      <w:lvlJc w:val="left"/>
      <w:pPr>
        <w:ind w:left="1429" w:hanging="360"/>
      </w:pPr>
      <w:rPr>
        <w:rFonts w:ascii="Times New Roman" w:hAnsi="Times New Roman" w:hint="default"/>
        <w:b/>
        <w:i w:val="0"/>
        <w:sz w:val="28"/>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13" w15:restartNumberingAfterBreak="0">
    <w:nsid w:val="412C0182"/>
    <w:multiLevelType w:val="multilevel"/>
    <w:tmpl w:val="1048FBDC"/>
    <w:numStyleLink w:val="fbebalk2"/>
  </w:abstractNum>
  <w:abstractNum w:abstractNumId="14" w15:restartNumberingAfterBreak="0">
    <w:nsid w:val="48146B6A"/>
    <w:multiLevelType w:val="hybridMultilevel"/>
    <w:tmpl w:val="0DC458CE"/>
    <w:lvl w:ilvl="0" w:tplc="86BEB09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4CE1F90"/>
    <w:multiLevelType w:val="multilevel"/>
    <w:tmpl w:val="041F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 w15:restartNumberingAfterBreak="0">
    <w:nsid w:val="5E6A58D1"/>
    <w:multiLevelType w:val="hybridMultilevel"/>
    <w:tmpl w:val="2D7E86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632D7BB5"/>
    <w:multiLevelType w:val="multilevel"/>
    <w:tmpl w:val="20ACEA44"/>
    <w:lvl w:ilvl="0">
      <w:start w:val="1"/>
      <w:numFmt w:val="decimal"/>
      <w:pStyle w:val="aSbebalk1"/>
      <w:lvlText w:val="%1."/>
      <w:lvlJc w:val="left"/>
      <w:pPr>
        <w:ind w:left="992" w:hanging="283"/>
      </w:pPr>
    </w:lvl>
    <w:lvl w:ilvl="1">
      <w:start w:val="1"/>
      <w:numFmt w:val="decimal"/>
      <w:pStyle w:val="aSbebalk2"/>
      <w:lvlText w:val="%1.%2"/>
      <w:lvlJc w:val="left"/>
      <w:pPr>
        <w:ind w:left="1183" w:hanging="283"/>
      </w:pPr>
      <w:rPr>
        <w:rFonts w:hint="default"/>
      </w:rPr>
    </w:lvl>
    <w:lvl w:ilvl="2">
      <w:start w:val="1"/>
      <w:numFmt w:val="decimal"/>
      <w:pStyle w:val="aSbebalk3"/>
      <w:lvlText w:val="%1.%2.%3"/>
      <w:lvlJc w:val="left"/>
      <w:pPr>
        <w:ind w:left="992" w:hanging="283"/>
      </w:pPr>
      <w:rPr>
        <w:rFonts w:hint="default"/>
      </w:rPr>
    </w:lvl>
    <w:lvl w:ilvl="3">
      <w:start w:val="1"/>
      <w:numFmt w:val="decimal"/>
      <w:pStyle w:val="aSbebalk4"/>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aSbebalk5"/>
      <w:lvlText w:val="%1.%2.%3.%4.%5"/>
      <w:lvlJc w:val="left"/>
      <w:pPr>
        <w:ind w:left="992"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abstractNum w:abstractNumId="20" w15:restartNumberingAfterBreak="0">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num w:numId="1" w16cid:durableId="1627854035">
    <w:abstractNumId w:val="9"/>
  </w:num>
  <w:num w:numId="2" w16cid:durableId="1146778064">
    <w:abstractNumId w:val="7"/>
  </w:num>
  <w:num w:numId="3" w16cid:durableId="1216816107">
    <w:abstractNumId w:val="6"/>
  </w:num>
  <w:num w:numId="4" w16cid:durableId="2043094759">
    <w:abstractNumId w:val="5"/>
  </w:num>
  <w:num w:numId="5" w16cid:durableId="782267193">
    <w:abstractNumId w:val="4"/>
  </w:num>
  <w:num w:numId="6" w16cid:durableId="835459707">
    <w:abstractNumId w:val="8"/>
  </w:num>
  <w:num w:numId="7" w16cid:durableId="2077849068">
    <w:abstractNumId w:val="3"/>
  </w:num>
  <w:num w:numId="8" w16cid:durableId="2108765225">
    <w:abstractNumId w:val="2"/>
  </w:num>
  <w:num w:numId="9" w16cid:durableId="721444942">
    <w:abstractNumId w:val="1"/>
  </w:num>
  <w:num w:numId="10" w16cid:durableId="1234270643">
    <w:abstractNumId w:val="0"/>
  </w:num>
  <w:num w:numId="11" w16cid:durableId="740251671">
    <w:abstractNumId w:val="13"/>
  </w:num>
  <w:num w:numId="12" w16cid:durableId="806119152">
    <w:abstractNumId w:val="20"/>
  </w:num>
  <w:num w:numId="13" w16cid:durableId="1755735786">
    <w:abstractNumId w:val="15"/>
  </w:num>
  <w:num w:numId="14" w16cid:durableId="881290478">
    <w:abstractNumId w:val="16"/>
  </w:num>
  <w:num w:numId="15" w16cid:durableId="1826629336">
    <w:abstractNumId w:val="12"/>
  </w:num>
  <w:num w:numId="16" w16cid:durableId="1218856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20426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118144">
    <w:abstractNumId w:val="19"/>
  </w:num>
  <w:num w:numId="19" w16cid:durableId="1184057045">
    <w:abstractNumId w:val="10"/>
  </w:num>
  <w:num w:numId="20" w16cid:durableId="443812394">
    <w:abstractNumId w:val="18"/>
  </w:num>
  <w:num w:numId="21" w16cid:durableId="214239477">
    <w:abstractNumId w:val="11"/>
  </w:num>
  <w:num w:numId="22" w16cid:durableId="1188105985">
    <w:abstractNumId w:val="14"/>
  </w:num>
  <w:num w:numId="23" w16cid:durableId="30181305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fa KESKİN">
    <w15:presenceInfo w15:providerId="AD" w15:userId="S::sefakeskin@OrduUniversitesi.onmicrosoft.com::f6549ae0-1d21-4b90-a7ca-76cb7006d3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A4"/>
    <w:rsid w:val="00000451"/>
    <w:rsid w:val="000025E4"/>
    <w:rsid w:val="00003725"/>
    <w:rsid w:val="00025182"/>
    <w:rsid w:val="00027F8A"/>
    <w:rsid w:val="00031C8A"/>
    <w:rsid w:val="0003585B"/>
    <w:rsid w:val="00035FD9"/>
    <w:rsid w:val="0003722E"/>
    <w:rsid w:val="0003764B"/>
    <w:rsid w:val="00041FFD"/>
    <w:rsid w:val="00042E4D"/>
    <w:rsid w:val="000468B4"/>
    <w:rsid w:val="00046E3F"/>
    <w:rsid w:val="0005314E"/>
    <w:rsid w:val="000611ED"/>
    <w:rsid w:val="0006163D"/>
    <w:rsid w:val="00064D64"/>
    <w:rsid w:val="00073F92"/>
    <w:rsid w:val="00082A30"/>
    <w:rsid w:val="00083B68"/>
    <w:rsid w:val="0008530E"/>
    <w:rsid w:val="00092209"/>
    <w:rsid w:val="00097108"/>
    <w:rsid w:val="000A1C49"/>
    <w:rsid w:val="000A24D0"/>
    <w:rsid w:val="000A4EE8"/>
    <w:rsid w:val="000A5133"/>
    <w:rsid w:val="000A5E32"/>
    <w:rsid w:val="000A7009"/>
    <w:rsid w:val="000A7D98"/>
    <w:rsid w:val="000B37C8"/>
    <w:rsid w:val="000B63C8"/>
    <w:rsid w:val="000C4AF9"/>
    <w:rsid w:val="000D1A06"/>
    <w:rsid w:val="000E06B8"/>
    <w:rsid w:val="000E2716"/>
    <w:rsid w:val="000E343B"/>
    <w:rsid w:val="000E613A"/>
    <w:rsid w:val="000F5C07"/>
    <w:rsid w:val="00100B58"/>
    <w:rsid w:val="00103723"/>
    <w:rsid w:val="001058D8"/>
    <w:rsid w:val="00106427"/>
    <w:rsid w:val="001100C4"/>
    <w:rsid w:val="001101F7"/>
    <w:rsid w:val="00111F28"/>
    <w:rsid w:val="00114DF3"/>
    <w:rsid w:val="00120BA3"/>
    <w:rsid w:val="00125A80"/>
    <w:rsid w:val="00132994"/>
    <w:rsid w:val="00132E19"/>
    <w:rsid w:val="00134328"/>
    <w:rsid w:val="001344EC"/>
    <w:rsid w:val="0014225F"/>
    <w:rsid w:val="001429D1"/>
    <w:rsid w:val="0015137F"/>
    <w:rsid w:val="001538BF"/>
    <w:rsid w:val="00155EDA"/>
    <w:rsid w:val="00157035"/>
    <w:rsid w:val="0016544D"/>
    <w:rsid w:val="00166E3E"/>
    <w:rsid w:val="0017103D"/>
    <w:rsid w:val="0017218D"/>
    <w:rsid w:val="00172595"/>
    <w:rsid w:val="00184E34"/>
    <w:rsid w:val="00186419"/>
    <w:rsid w:val="00196C8D"/>
    <w:rsid w:val="00196F22"/>
    <w:rsid w:val="00197C29"/>
    <w:rsid w:val="001A0CD8"/>
    <w:rsid w:val="001A5D26"/>
    <w:rsid w:val="001A7AB9"/>
    <w:rsid w:val="001B121C"/>
    <w:rsid w:val="001B2E17"/>
    <w:rsid w:val="001B3FF9"/>
    <w:rsid w:val="001C34AA"/>
    <w:rsid w:val="001C3A61"/>
    <w:rsid w:val="001C6E3D"/>
    <w:rsid w:val="001D3643"/>
    <w:rsid w:val="001D3806"/>
    <w:rsid w:val="001E3245"/>
    <w:rsid w:val="001E3FC3"/>
    <w:rsid w:val="001E4949"/>
    <w:rsid w:val="001E5C55"/>
    <w:rsid w:val="001E5EE9"/>
    <w:rsid w:val="001E6DCB"/>
    <w:rsid w:val="001E73C8"/>
    <w:rsid w:val="00200FAD"/>
    <w:rsid w:val="0021507B"/>
    <w:rsid w:val="00220EAA"/>
    <w:rsid w:val="0022316D"/>
    <w:rsid w:val="00226D58"/>
    <w:rsid w:val="00230538"/>
    <w:rsid w:val="0023071A"/>
    <w:rsid w:val="002330D2"/>
    <w:rsid w:val="00235629"/>
    <w:rsid w:val="00236729"/>
    <w:rsid w:val="002422EE"/>
    <w:rsid w:val="00243FAC"/>
    <w:rsid w:val="00245D8B"/>
    <w:rsid w:val="00247D6F"/>
    <w:rsid w:val="00257CC9"/>
    <w:rsid w:val="00264342"/>
    <w:rsid w:val="0026721D"/>
    <w:rsid w:val="00267C68"/>
    <w:rsid w:val="002748E1"/>
    <w:rsid w:val="002749BE"/>
    <w:rsid w:val="00281FFF"/>
    <w:rsid w:val="00283064"/>
    <w:rsid w:val="00292465"/>
    <w:rsid w:val="002A4CCF"/>
    <w:rsid w:val="002A7265"/>
    <w:rsid w:val="002B03CD"/>
    <w:rsid w:val="002B07CA"/>
    <w:rsid w:val="002B553C"/>
    <w:rsid w:val="002C6E26"/>
    <w:rsid w:val="002C70E9"/>
    <w:rsid w:val="002C7202"/>
    <w:rsid w:val="002D1EDC"/>
    <w:rsid w:val="002D2003"/>
    <w:rsid w:val="002D2A07"/>
    <w:rsid w:val="002E00A8"/>
    <w:rsid w:val="002E0145"/>
    <w:rsid w:val="002E7B24"/>
    <w:rsid w:val="002F3D08"/>
    <w:rsid w:val="002F7C74"/>
    <w:rsid w:val="0030167E"/>
    <w:rsid w:val="00305990"/>
    <w:rsid w:val="0031363C"/>
    <w:rsid w:val="0032233F"/>
    <w:rsid w:val="00322A1F"/>
    <w:rsid w:val="00324A24"/>
    <w:rsid w:val="003268C6"/>
    <w:rsid w:val="00326A59"/>
    <w:rsid w:val="00331EBA"/>
    <w:rsid w:val="003340AC"/>
    <w:rsid w:val="00362918"/>
    <w:rsid w:val="00364CEB"/>
    <w:rsid w:val="0037161E"/>
    <w:rsid w:val="003763B0"/>
    <w:rsid w:val="00382010"/>
    <w:rsid w:val="00382818"/>
    <w:rsid w:val="00383FEF"/>
    <w:rsid w:val="003931B8"/>
    <w:rsid w:val="003932A7"/>
    <w:rsid w:val="00393A02"/>
    <w:rsid w:val="003A6038"/>
    <w:rsid w:val="003B3459"/>
    <w:rsid w:val="003B3D4D"/>
    <w:rsid w:val="003B7848"/>
    <w:rsid w:val="003C481B"/>
    <w:rsid w:val="003C6989"/>
    <w:rsid w:val="003C762D"/>
    <w:rsid w:val="003D5305"/>
    <w:rsid w:val="003D597C"/>
    <w:rsid w:val="003E08AC"/>
    <w:rsid w:val="003E2947"/>
    <w:rsid w:val="003F0FD6"/>
    <w:rsid w:val="003F3902"/>
    <w:rsid w:val="003F51FF"/>
    <w:rsid w:val="00403F84"/>
    <w:rsid w:val="004050A0"/>
    <w:rsid w:val="00411E3C"/>
    <w:rsid w:val="00416E3A"/>
    <w:rsid w:val="004171D0"/>
    <w:rsid w:val="00421853"/>
    <w:rsid w:val="004247E3"/>
    <w:rsid w:val="004257C1"/>
    <w:rsid w:val="00427B48"/>
    <w:rsid w:val="00437662"/>
    <w:rsid w:val="0045307E"/>
    <w:rsid w:val="004531C3"/>
    <w:rsid w:val="00453C10"/>
    <w:rsid w:val="00455C61"/>
    <w:rsid w:val="0046286F"/>
    <w:rsid w:val="00463DA7"/>
    <w:rsid w:val="0046421A"/>
    <w:rsid w:val="00465B3B"/>
    <w:rsid w:val="00465F75"/>
    <w:rsid w:val="00467831"/>
    <w:rsid w:val="00477553"/>
    <w:rsid w:val="00480CDE"/>
    <w:rsid w:val="00482236"/>
    <w:rsid w:val="00485EA2"/>
    <w:rsid w:val="00486CEE"/>
    <w:rsid w:val="00486DB8"/>
    <w:rsid w:val="004A6EF8"/>
    <w:rsid w:val="004B1B34"/>
    <w:rsid w:val="004B214C"/>
    <w:rsid w:val="004B2316"/>
    <w:rsid w:val="004B29E2"/>
    <w:rsid w:val="004C3B66"/>
    <w:rsid w:val="004C539D"/>
    <w:rsid w:val="004C564A"/>
    <w:rsid w:val="004C574A"/>
    <w:rsid w:val="004D69B0"/>
    <w:rsid w:val="004E45F6"/>
    <w:rsid w:val="004E6548"/>
    <w:rsid w:val="004E6552"/>
    <w:rsid w:val="004F06E6"/>
    <w:rsid w:val="004F0887"/>
    <w:rsid w:val="004F191E"/>
    <w:rsid w:val="004F24F0"/>
    <w:rsid w:val="00500304"/>
    <w:rsid w:val="00502149"/>
    <w:rsid w:val="00503418"/>
    <w:rsid w:val="00507DA0"/>
    <w:rsid w:val="00511BA1"/>
    <w:rsid w:val="00512E8E"/>
    <w:rsid w:val="00517B36"/>
    <w:rsid w:val="00531562"/>
    <w:rsid w:val="00535C47"/>
    <w:rsid w:val="00536D38"/>
    <w:rsid w:val="00545D1A"/>
    <w:rsid w:val="005466A8"/>
    <w:rsid w:val="00547587"/>
    <w:rsid w:val="00554E9B"/>
    <w:rsid w:val="005551F0"/>
    <w:rsid w:val="00557EE0"/>
    <w:rsid w:val="005712BA"/>
    <w:rsid w:val="00571AB8"/>
    <w:rsid w:val="00573766"/>
    <w:rsid w:val="005757CE"/>
    <w:rsid w:val="00580289"/>
    <w:rsid w:val="005975D6"/>
    <w:rsid w:val="005A1749"/>
    <w:rsid w:val="005A361A"/>
    <w:rsid w:val="005A733C"/>
    <w:rsid w:val="005B6D01"/>
    <w:rsid w:val="005C10A6"/>
    <w:rsid w:val="005C2DC7"/>
    <w:rsid w:val="005C4DD0"/>
    <w:rsid w:val="005C519C"/>
    <w:rsid w:val="005D1E19"/>
    <w:rsid w:val="005D455A"/>
    <w:rsid w:val="005D6612"/>
    <w:rsid w:val="005E7530"/>
    <w:rsid w:val="005F6B13"/>
    <w:rsid w:val="0060005F"/>
    <w:rsid w:val="006051D3"/>
    <w:rsid w:val="0062397E"/>
    <w:rsid w:val="00624CE7"/>
    <w:rsid w:val="00630A51"/>
    <w:rsid w:val="00630EF3"/>
    <w:rsid w:val="006359F7"/>
    <w:rsid w:val="00636B17"/>
    <w:rsid w:val="00640C94"/>
    <w:rsid w:val="00644913"/>
    <w:rsid w:val="0064706B"/>
    <w:rsid w:val="006477FA"/>
    <w:rsid w:val="00654DFF"/>
    <w:rsid w:val="00655D93"/>
    <w:rsid w:val="0065792C"/>
    <w:rsid w:val="00660FE9"/>
    <w:rsid w:val="006667E5"/>
    <w:rsid w:val="00667231"/>
    <w:rsid w:val="006704F7"/>
    <w:rsid w:val="00677E7E"/>
    <w:rsid w:val="00677FC6"/>
    <w:rsid w:val="006858E3"/>
    <w:rsid w:val="006A14AB"/>
    <w:rsid w:val="006A2334"/>
    <w:rsid w:val="006A45F0"/>
    <w:rsid w:val="006B0D2A"/>
    <w:rsid w:val="006B6AC2"/>
    <w:rsid w:val="006C1406"/>
    <w:rsid w:val="006C2202"/>
    <w:rsid w:val="006C5018"/>
    <w:rsid w:val="006D0504"/>
    <w:rsid w:val="006D0F46"/>
    <w:rsid w:val="006D2E5B"/>
    <w:rsid w:val="006E714D"/>
    <w:rsid w:val="006F5B2B"/>
    <w:rsid w:val="00700770"/>
    <w:rsid w:val="00705DA9"/>
    <w:rsid w:val="00716D73"/>
    <w:rsid w:val="00722BC4"/>
    <w:rsid w:val="00726548"/>
    <w:rsid w:val="00731251"/>
    <w:rsid w:val="00732B1A"/>
    <w:rsid w:val="00734C22"/>
    <w:rsid w:val="007448B5"/>
    <w:rsid w:val="0075048E"/>
    <w:rsid w:val="00755B4F"/>
    <w:rsid w:val="007627A7"/>
    <w:rsid w:val="0076391B"/>
    <w:rsid w:val="007643BF"/>
    <w:rsid w:val="00767E3F"/>
    <w:rsid w:val="00770794"/>
    <w:rsid w:val="00770A13"/>
    <w:rsid w:val="00772146"/>
    <w:rsid w:val="007736DA"/>
    <w:rsid w:val="0077519D"/>
    <w:rsid w:val="00777830"/>
    <w:rsid w:val="007815BE"/>
    <w:rsid w:val="007842C6"/>
    <w:rsid w:val="00790A9C"/>
    <w:rsid w:val="007915D8"/>
    <w:rsid w:val="0079164B"/>
    <w:rsid w:val="00792BDA"/>
    <w:rsid w:val="007A079F"/>
    <w:rsid w:val="007A30F4"/>
    <w:rsid w:val="007A5AA9"/>
    <w:rsid w:val="007A7118"/>
    <w:rsid w:val="007B198A"/>
    <w:rsid w:val="007B26B6"/>
    <w:rsid w:val="007B33C1"/>
    <w:rsid w:val="007B5D43"/>
    <w:rsid w:val="007C234C"/>
    <w:rsid w:val="007C31B2"/>
    <w:rsid w:val="007D281E"/>
    <w:rsid w:val="007E1B02"/>
    <w:rsid w:val="007E6505"/>
    <w:rsid w:val="007F51C8"/>
    <w:rsid w:val="00802AFA"/>
    <w:rsid w:val="00806D67"/>
    <w:rsid w:val="00810D26"/>
    <w:rsid w:val="00824027"/>
    <w:rsid w:val="00831385"/>
    <w:rsid w:val="00832FFA"/>
    <w:rsid w:val="0083581C"/>
    <w:rsid w:val="00835C4E"/>
    <w:rsid w:val="00841089"/>
    <w:rsid w:val="00842EE7"/>
    <w:rsid w:val="00847039"/>
    <w:rsid w:val="00850CD2"/>
    <w:rsid w:val="00855627"/>
    <w:rsid w:val="008564FF"/>
    <w:rsid w:val="008565C1"/>
    <w:rsid w:val="00863674"/>
    <w:rsid w:val="00865658"/>
    <w:rsid w:val="008658A1"/>
    <w:rsid w:val="008677D1"/>
    <w:rsid w:val="00884F4C"/>
    <w:rsid w:val="00885989"/>
    <w:rsid w:val="00887043"/>
    <w:rsid w:val="0089060C"/>
    <w:rsid w:val="00891982"/>
    <w:rsid w:val="00893A57"/>
    <w:rsid w:val="008943B2"/>
    <w:rsid w:val="0089660C"/>
    <w:rsid w:val="008A687F"/>
    <w:rsid w:val="008A7D8F"/>
    <w:rsid w:val="008B0BBE"/>
    <w:rsid w:val="008B5222"/>
    <w:rsid w:val="008C457D"/>
    <w:rsid w:val="008C746B"/>
    <w:rsid w:val="008D557F"/>
    <w:rsid w:val="008F2CBD"/>
    <w:rsid w:val="008F5004"/>
    <w:rsid w:val="00906241"/>
    <w:rsid w:val="00914FB9"/>
    <w:rsid w:val="009169C1"/>
    <w:rsid w:val="00925340"/>
    <w:rsid w:val="009313E8"/>
    <w:rsid w:val="00935A34"/>
    <w:rsid w:val="00940396"/>
    <w:rsid w:val="00940876"/>
    <w:rsid w:val="00942C7D"/>
    <w:rsid w:val="00945DDA"/>
    <w:rsid w:val="0095400C"/>
    <w:rsid w:val="00955245"/>
    <w:rsid w:val="009567D8"/>
    <w:rsid w:val="009572BF"/>
    <w:rsid w:val="0096305A"/>
    <w:rsid w:val="00971C17"/>
    <w:rsid w:val="00975EEF"/>
    <w:rsid w:val="00981215"/>
    <w:rsid w:val="00986B84"/>
    <w:rsid w:val="009923C0"/>
    <w:rsid w:val="009974C9"/>
    <w:rsid w:val="009A3A5E"/>
    <w:rsid w:val="009A3BE7"/>
    <w:rsid w:val="009A3FA4"/>
    <w:rsid w:val="009A54E7"/>
    <w:rsid w:val="009A603D"/>
    <w:rsid w:val="009B142C"/>
    <w:rsid w:val="009B1E73"/>
    <w:rsid w:val="009B2644"/>
    <w:rsid w:val="009B3379"/>
    <w:rsid w:val="009B58DC"/>
    <w:rsid w:val="009C21D0"/>
    <w:rsid w:val="009C4AB5"/>
    <w:rsid w:val="009D441A"/>
    <w:rsid w:val="009D4D5B"/>
    <w:rsid w:val="009D74F8"/>
    <w:rsid w:val="009E2AFD"/>
    <w:rsid w:val="009E2EC1"/>
    <w:rsid w:val="009E60BF"/>
    <w:rsid w:val="009F2AC2"/>
    <w:rsid w:val="009F502A"/>
    <w:rsid w:val="00A000B1"/>
    <w:rsid w:val="00A13723"/>
    <w:rsid w:val="00A17ECA"/>
    <w:rsid w:val="00A217EA"/>
    <w:rsid w:val="00A26B2C"/>
    <w:rsid w:val="00A314FC"/>
    <w:rsid w:val="00A32E1A"/>
    <w:rsid w:val="00A43667"/>
    <w:rsid w:val="00A4458E"/>
    <w:rsid w:val="00A45EA1"/>
    <w:rsid w:val="00A625FD"/>
    <w:rsid w:val="00A62F2C"/>
    <w:rsid w:val="00A62F71"/>
    <w:rsid w:val="00A64675"/>
    <w:rsid w:val="00A70D54"/>
    <w:rsid w:val="00A7116D"/>
    <w:rsid w:val="00A87146"/>
    <w:rsid w:val="00A90E18"/>
    <w:rsid w:val="00A92221"/>
    <w:rsid w:val="00A92759"/>
    <w:rsid w:val="00A93428"/>
    <w:rsid w:val="00A96C83"/>
    <w:rsid w:val="00A9774C"/>
    <w:rsid w:val="00AA0681"/>
    <w:rsid w:val="00AA1260"/>
    <w:rsid w:val="00AA56EA"/>
    <w:rsid w:val="00AA6E99"/>
    <w:rsid w:val="00AB3CEF"/>
    <w:rsid w:val="00AB7018"/>
    <w:rsid w:val="00AB707B"/>
    <w:rsid w:val="00AB7AAE"/>
    <w:rsid w:val="00AB7B36"/>
    <w:rsid w:val="00AC74C5"/>
    <w:rsid w:val="00AE033A"/>
    <w:rsid w:val="00AE3396"/>
    <w:rsid w:val="00B00710"/>
    <w:rsid w:val="00B10159"/>
    <w:rsid w:val="00B11C5E"/>
    <w:rsid w:val="00B20018"/>
    <w:rsid w:val="00B25501"/>
    <w:rsid w:val="00B25BE0"/>
    <w:rsid w:val="00B32220"/>
    <w:rsid w:val="00B32F5A"/>
    <w:rsid w:val="00B35E49"/>
    <w:rsid w:val="00B4308C"/>
    <w:rsid w:val="00B43B21"/>
    <w:rsid w:val="00B45D13"/>
    <w:rsid w:val="00B45F59"/>
    <w:rsid w:val="00B469DE"/>
    <w:rsid w:val="00B50235"/>
    <w:rsid w:val="00B50A2B"/>
    <w:rsid w:val="00B5604B"/>
    <w:rsid w:val="00B565CD"/>
    <w:rsid w:val="00B57BA2"/>
    <w:rsid w:val="00B57BB9"/>
    <w:rsid w:val="00B665F2"/>
    <w:rsid w:val="00B676A9"/>
    <w:rsid w:val="00B73BF2"/>
    <w:rsid w:val="00B80434"/>
    <w:rsid w:val="00B8327A"/>
    <w:rsid w:val="00B9046D"/>
    <w:rsid w:val="00B94A66"/>
    <w:rsid w:val="00B94AE8"/>
    <w:rsid w:val="00B96719"/>
    <w:rsid w:val="00BA4F59"/>
    <w:rsid w:val="00BA531E"/>
    <w:rsid w:val="00BA66A4"/>
    <w:rsid w:val="00BC40CB"/>
    <w:rsid w:val="00BC4C19"/>
    <w:rsid w:val="00BC4F9C"/>
    <w:rsid w:val="00BC63D9"/>
    <w:rsid w:val="00BD14F6"/>
    <w:rsid w:val="00BD23D6"/>
    <w:rsid w:val="00BD7F67"/>
    <w:rsid w:val="00BF0415"/>
    <w:rsid w:val="00BF2983"/>
    <w:rsid w:val="00BF74F1"/>
    <w:rsid w:val="00C0088A"/>
    <w:rsid w:val="00C00D61"/>
    <w:rsid w:val="00C02A7D"/>
    <w:rsid w:val="00C03324"/>
    <w:rsid w:val="00C033F6"/>
    <w:rsid w:val="00C04A88"/>
    <w:rsid w:val="00C102BB"/>
    <w:rsid w:val="00C10E81"/>
    <w:rsid w:val="00C17B30"/>
    <w:rsid w:val="00C2182D"/>
    <w:rsid w:val="00C30CBC"/>
    <w:rsid w:val="00C31A74"/>
    <w:rsid w:val="00C35859"/>
    <w:rsid w:val="00C3662E"/>
    <w:rsid w:val="00C37633"/>
    <w:rsid w:val="00C4704F"/>
    <w:rsid w:val="00C51C79"/>
    <w:rsid w:val="00C53456"/>
    <w:rsid w:val="00C5412C"/>
    <w:rsid w:val="00C568CE"/>
    <w:rsid w:val="00C5735B"/>
    <w:rsid w:val="00C6532A"/>
    <w:rsid w:val="00C67E5F"/>
    <w:rsid w:val="00C700A6"/>
    <w:rsid w:val="00C70858"/>
    <w:rsid w:val="00C71F28"/>
    <w:rsid w:val="00C817B9"/>
    <w:rsid w:val="00C819D9"/>
    <w:rsid w:val="00C84221"/>
    <w:rsid w:val="00C85ED9"/>
    <w:rsid w:val="00C957AC"/>
    <w:rsid w:val="00CA0CC3"/>
    <w:rsid w:val="00CA4A33"/>
    <w:rsid w:val="00CA4A37"/>
    <w:rsid w:val="00CB217C"/>
    <w:rsid w:val="00CC2D63"/>
    <w:rsid w:val="00CC2FDE"/>
    <w:rsid w:val="00CD2462"/>
    <w:rsid w:val="00CD2A58"/>
    <w:rsid w:val="00CD76C6"/>
    <w:rsid w:val="00CE0628"/>
    <w:rsid w:val="00CF7680"/>
    <w:rsid w:val="00D07691"/>
    <w:rsid w:val="00D117BC"/>
    <w:rsid w:val="00D22D01"/>
    <w:rsid w:val="00D272F2"/>
    <w:rsid w:val="00D41122"/>
    <w:rsid w:val="00D4178F"/>
    <w:rsid w:val="00D46636"/>
    <w:rsid w:val="00D50631"/>
    <w:rsid w:val="00D50C4F"/>
    <w:rsid w:val="00D53613"/>
    <w:rsid w:val="00D5554C"/>
    <w:rsid w:val="00D636D5"/>
    <w:rsid w:val="00D713FD"/>
    <w:rsid w:val="00D849DA"/>
    <w:rsid w:val="00D93154"/>
    <w:rsid w:val="00D95FB8"/>
    <w:rsid w:val="00DA075D"/>
    <w:rsid w:val="00DA0823"/>
    <w:rsid w:val="00DA107C"/>
    <w:rsid w:val="00DA1222"/>
    <w:rsid w:val="00DA57C2"/>
    <w:rsid w:val="00DA7765"/>
    <w:rsid w:val="00DB1E4E"/>
    <w:rsid w:val="00DC4688"/>
    <w:rsid w:val="00DC5F18"/>
    <w:rsid w:val="00DC6C08"/>
    <w:rsid w:val="00DD432D"/>
    <w:rsid w:val="00DD4737"/>
    <w:rsid w:val="00DD61BB"/>
    <w:rsid w:val="00DE3A2E"/>
    <w:rsid w:val="00DE7DA4"/>
    <w:rsid w:val="00DF6DC5"/>
    <w:rsid w:val="00DF6EDF"/>
    <w:rsid w:val="00E03F98"/>
    <w:rsid w:val="00E073F5"/>
    <w:rsid w:val="00E179C8"/>
    <w:rsid w:val="00E20297"/>
    <w:rsid w:val="00E23568"/>
    <w:rsid w:val="00E2399A"/>
    <w:rsid w:val="00E42826"/>
    <w:rsid w:val="00E43BAE"/>
    <w:rsid w:val="00E4477A"/>
    <w:rsid w:val="00E57B00"/>
    <w:rsid w:val="00E57B7D"/>
    <w:rsid w:val="00E600D9"/>
    <w:rsid w:val="00E60F45"/>
    <w:rsid w:val="00E648E3"/>
    <w:rsid w:val="00E66902"/>
    <w:rsid w:val="00E66DE6"/>
    <w:rsid w:val="00E6759E"/>
    <w:rsid w:val="00E7060B"/>
    <w:rsid w:val="00E72B62"/>
    <w:rsid w:val="00E87D47"/>
    <w:rsid w:val="00E93CA0"/>
    <w:rsid w:val="00E95966"/>
    <w:rsid w:val="00E96686"/>
    <w:rsid w:val="00E97BD7"/>
    <w:rsid w:val="00EA261B"/>
    <w:rsid w:val="00EA2A80"/>
    <w:rsid w:val="00EA7241"/>
    <w:rsid w:val="00EB0E3C"/>
    <w:rsid w:val="00EB1E73"/>
    <w:rsid w:val="00EB3172"/>
    <w:rsid w:val="00EC25D9"/>
    <w:rsid w:val="00EC2C04"/>
    <w:rsid w:val="00EC3C03"/>
    <w:rsid w:val="00EC6589"/>
    <w:rsid w:val="00EC6C10"/>
    <w:rsid w:val="00ED0594"/>
    <w:rsid w:val="00ED216E"/>
    <w:rsid w:val="00ED2F6F"/>
    <w:rsid w:val="00ED45AA"/>
    <w:rsid w:val="00EE48CA"/>
    <w:rsid w:val="00EF1024"/>
    <w:rsid w:val="00EF28B9"/>
    <w:rsid w:val="00EF49BC"/>
    <w:rsid w:val="00EF798D"/>
    <w:rsid w:val="00F0111A"/>
    <w:rsid w:val="00F03543"/>
    <w:rsid w:val="00F075EB"/>
    <w:rsid w:val="00F10880"/>
    <w:rsid w:val="00F21F2D"/>
    <w:rsid w:val="00F22B0B"/>
    <w:rsid w:val="00F24D3B"/>
    <w:rsid w:val="00F358FA"/>
    <w:rsid w:val="00F44DEB"/>
    <w:rsid w:val="00F53291"/>
    <w:rsid w:val="00F5416C"/>
    <w:rsid w:val="00F5690E"/>
    <w:rsid w:val="00F64EF0"/>
    <w:rsid w:val="00F67E48"/>
    <w:rsid w:val="00F77F57"/>
    <w:rsid w:val="00F81226"/>
    <w:rsid w:val="00F82F96"/>
    <w:rsid w:val="00F92653"/>
    <w:rsid w:val="00F942BB"/>
    <w:rsid w:val="00F9614C"/>
    <w:rsid w:val="00FA066C"/>
    <w:rsid w:val="00FA20F6"/>
    <w:rsid w:val="00FA6FBC"/>
    <w:rsid w:val="00FA73D8"/>
    <w:rsid w:val="00FB49C6"/>
    <w:rsid w:val="00FB4A3D"/>
    <w:rsid w:val="00FB6D43"/>
    <w:rsid w:val="00FB7592"/>
    <w:rsid w:val="00FB7615"/>
    <w:rsid w:val="00FC0A3E"/>
    <w:rsid w:val="00FC2472"/>
    <w:rsid w:val="00FC568F"/>
    <w:rsid w:val="00FC62ED"/>
    <w:rsid w:val="00FC6AB7"/>
    <w:rsid w:val="00FC7F7A"/>
    <w:rsid w:val="00FD05B5"/>
    <w:rsid w:val="00FD1658"/>
    <w:rsid w:val="00FD5591"/>
    <w:rsid w:val="00FE0199"/>
    <w:rsid w:val="00FE3C17"/>
    <w:rsid w:val="00FE3D1E"/>
    <w:rsid w:val="00FE5AB1"/>
    <w:rsid w:val="00FF1AEB"/>
    <w:rsid w:val="00FF2139"/>
    <w:rsid w:val="00FF2DC8"/>
    <w:rsid w:val="00FF5119"/>
    <w:rsid w:val="00FF6F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D8E1"/>
  <w15:docId w15:val="{431C6806-2266-4BAF-A1AB-29293BCD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34"/>
    <w:rPr>
      <w:lang w:val="tr-TR"/>
    </w:rPr>
  </w:style>
  <w:style w:type="paragraph" w:styleId="Balk1">
    <w:name w:val="heading 1"/>
    <w:basedOn w:val="Normal"/>
    <w:next w:val="Normal"/>
    <w:link w:val="Balk1Char"/>
    <w:uiPriority w:val="9"/>
    <w:qFormat/>
    <w:rsid w:val="00E96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E966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E9668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E96686"/>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E96686"/>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966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E966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E966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E966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SbemetinTezi">
    <w:name w:val="a_Sbe_metin_Tez İçi"/>
    <w:basedOn w:val="Normal"/>
    <w:link w:val="aSbemetinTeziChar"/>
    <w:qFormat/>
    <w:rsid w:val="00863674"/>
    <w:pPr>
      <w:spacing w:after="120" w:line="360" w:lineRule="auto"/>
      <w:jc w:val="both"/>
    </w:pPr>
    <w:rPr>
      <w:rFonts w:ascii="Times New Roman" w:hAnsi="Times New Roman"/>
      <w:sz w:val="24"/>
    </w:rPr>
  </w:style>
  <w:style w:type="paragraph" w:styleId="AralkYok">
    <w:name w:val="No Spacing"/>
    <w:uiPriority w:val="1"/>
    <w:qFormat/>
    <w:rsid w:val="00E96686"/>
    <w:pPr>
      <w:spacing w:after="0" w:line="240" w:lineRule="auto"/>
    </w:pPr>
  </w:style>
  <w:style w:type="paragraph" w:customStyle="1" w:styleId="aSbetablobal">
    <w:name w:val="a_Sbe_tablo başlığı"/>
    <w:basedOn w:val="aSbemetinTezi"/>
    <w:next w:val="aSbemetinTezi"/>
    <w:link w:val="aSbetablobalChar"/>
    <w:rsid w:val="00A90E18"/>
    <w:pPr>
      <w:spacing w:before="240" w:after="0"/>
      <w:ind w:left="1077" w:hanging="1077"/>
    </w:pPr>
    <w:rPr>
      <w:b/>
      <w:caps/>
      <w:sz w:val="28"/>
    </w:rPr>
  </w:style>
  <w:style w:type="paragraph" w:customStyle="1" w:styleId="fbekapaktezad">
    <w:name w:val="fbe_kapak_tezadı"/>
    <w:basedOn w:val="aSbemetinTezi"/>
    <w:rsid w:val="004E6548"/>
    <w:pPr>
      <w:jc w:val="center"/>
    </w:pPr>
    <w:rPr>
      <w:b/>
      <w:caps/>
      <w:sz w:val="28"/>
    </w:rPr>
  </w:style>
  <w:style w:type="paragraph" w:styleId="BalonMetni">
    <w:name w:val="Balloon Text"/>
    <w:basedOn w:val="Normal"/>
    <w:link w:val="BalonMetniChar"/>
    <w:uiPriority w:val="99"/>
    <w:semiHidden/>
    <w:unhideWhenUsed/>
    <w:rsid w:val="004628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6F"/>
    <w:rPr>
      <w:rFonts w:ascii="Tahoma" w:hAnsi="Tahoma" w:cs="Tahoma"/>
      <w:sz w:val="16"/>
      <w:szCs w:val="16"/>
    </w:rPr>
  </w:style>
  <w:style w:type="paragraph" w:customStyle="1" w:styleId="fbekapakyldr">
    <w:name w:val="fbe_kapak_yldr"/>
    <w:basedOn w:val="aSbetablobal"/>
    <w:next w:val="aSbemetinTezi"/>
    <w:rsid w:val="0046286F"/>
  </w:style>
  <w:style w:type="paragraph" w:customStyle="1" w:styleId="asbezelSayfalarOrtal">
    <w:name w:val="a_sbe_özelSayfalar_Ortalı"/>
    <w:basedOn w:val="aSbemetinTezi"/>
    <w:qFormat/>
    <w:rsid w:val="00863674"/>
    <w:pPr>
      <w:spacing w:after="480" w:line="240" w:lineRule="auto"/>
      <w:jc w:val="center"/>
      <w:outlineLvl w:val="0"/>
    </w:pPr>
    <w:rPr>
      <w:b/>
    </w:rPr>
  </w:style>
  <w:style w:type="character" w:styleId="YerTutucuMetni">
    <w:name w:val="Placeholder Text"/>
    <w:basedOn w:val="VarsaylanParagrafYazTipi"/>
    <w:uiPriority w:val="99"/>
    <w:semiHidden/>
    <w:rsid w:val="00CB217C"/>
    <w:rPr>
      <w:color w:val="808080"/>
    </w:rPr>
  </w:style>
  <w:style w:type="table" w:styleId="TabloKlavuzu">
    <w:name w:val="Table Grid"/>
    <w:basedOn w:val="NormalTablo"/>
    <w:uiPriority w:val="59"/>
    <w:rsid w:val="0013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ynaka">
    <w:name w:val="a_kaynakça"/>
    <w:basedOn w:val="aSbemetinTezi"/>
    <w:link w:val="akaynakaChar"/>
    <w:qFormat/>
    <w:rsid w:val="00A13723"/>
    <w:pPr>
      <w:spacing w:before="120" w:line="240" w:lineRule="auto"/>
      <w:ind w:left="709" w:hanging="709"/>
    </w:pPr>
    <w:rPr>
      <w:sz w:val="22"/>
    </w:rPr>
  </w:style>
  <w:style w:type="paragraph" w:customStyle="1" w:styleId="TezMetni10Satr">
    <w:name w:val="Tez Metni_1.0 Satır"/>
    <w:rsid w:val="0075048E"/>
    <w:pPr>
      <w:spacing w:after="0" w:line="240" w:lineRule="auto"/>
      <w:ind w:firstLine="709"/>
      <w:jc w:val="both"/>
    </w:pPr>
    <w:rPr>
      <w:rFonts w:ascii="Times New Roman" w:eastAsia="Times New Roman" w:hAnsi="Times New Roman" w:cs="Times New Roman"/>
      <w:sz w:val="24"/>
      <w:szCs w:val="24"/>
    </w:rPr>
  </w:style>
  <w:style w:type="paragraph" w:customStyle="1" w:styleId="Normal1">
    <w:name w:val="Normal1"/>
    <w:basedOn w:val="Normal"/>
    <w:rsid w:val="005C10A6"/>
    <w:pPr>
      <w:spacing w:after="0" w:line="240" w:lineRule="auto"/>
      <w:jc w:val="both"/>
    </w:pPr>
    <w:rPr>
      <w:rFonts w:ascii="Times New Roman" w:eastAsia="Times New Roman" w:hAnsi="Times New Roman" w:cs="Times New Roman"/>
      <w:spacing w:val="5"/>
      <w:sz w:val="26"/>
      <w:szCs w:val="20"/>
    </w:rPr>
  </w:style>
  <w:style w:type="paragraph" w:customStyle="1" w:styleId="sbeTablostYazMetni">
    <w:name w:val="sbe_Tablo_Üst Yazı Metni"/>
    <w:basedOn w:val="akaynaka"/>
    <w:next w:val="akaynaka"/>
    <w:link w:val="sbeTablostYazMetniChar"/>
    <w:qFormat/>
    <w:rsid w:val="004B214C"/>
    <w:pPr>
      <w:spacing w:before="240"/>
      <w:ind w:left="1134" w:hanging="1134"/>
      <w:jc w:val="center"/>
    </w:pPr>
    <w:rPr>
      <w:sz w:val="24"/>
    </w:rPr>
  </w:style>
  <w:style w:type="character" w:customStyle="1" w:styleId="aSbemetinTeziChar">
    <w:name w:val="a_Sbe_metin_Tez İçi Char"/>
    <w:basedOn w:val="VarsaylanParagrafYazTipi"/>
    <w:link w:val="aSbemetinTezi"/>
    <w:rsid w:val="00863674"/>
    <w:rPr>
      <w:rFonts w:ascii="Times New Roman" w:hAnsi="Times New Roman"/>
      <w:sz w:val="24"/>
      <w:lang w:val="tr-TR"/>
    </w:rPr>
  </w:style>
  <w:style w:type="character" w:customStyle="1" w:styleId="akaynakaChar">
    <w:name w:val="a_kaynakça Char"/>
    <w:basedOn w:val="aSbemetinTeziChar"/>
    <w:link w:val="akaynaka"/>
    <w:rsid w:val="00A13723"/>
    <w:rPr>
      <w:rFonts w:ascii="Times New Roman" w:hAnsi="Times New Roman"/>
      <w:sz w:val="24"/>
      <w:lang w:val="tr-TR"/>
    </w:rPr>
  </w:style>
  <w:style w:type="character" w:customStyle="1" w:styleId="sbeTablostYazMetniChar">
    <w:name w:val="sbe_Tablo_Üst Yazı Metni Char"/>
    <w:basedOn w:val="akaynakaChar"/>
    <w:link w:val="sbeTablostYazMetni"/>
    <w:rsid w:val="004B214C"/>
    <w:rPr>
      <w:rFonts w:ascii="Times New Roman" w:hAnsi="Times New Roman"/>
      <w:sz w:val="24"/>
      <w:lang w:val="tr-TR"/>
    </w:rPr>
  </w:style>
  <w:style w:type="paragraph" w:customStyle="1" w:styleId="sbedipnotVerme">
    <w:name w:val="sbe_dipnot Verme"/>
    <w:basedOn w:val="aSbemetinTezi"/>
    <w:link w:val="sbedipnotVermeChar"/>
    <w:qFormat/>
    <w:rsid w:val="008D557F"/>
    <w:pPr>
      <w:spacing w:line="240" w:lineRule="auto"/>
      <w:ind w:left="284" w:hanging="284"/>
    </w:pPr>
    <w:rPr>
      <w:sz w:val="20"/>
    </w:rPr>
  </w:style>
  <w:style w:type="paragraph" w:customStyle="1" w:styleId="fbebalkilksayfalar">
    <w:name w:val="fbe_başlık_ilk_sayfalar"/>
    <w:basedOn w:val="aSbemetinTezi"/>
    <w:next w:val="aSbemetinTezi"/>
    <w:rsid w:val="004E6548"/>
    <w:pPr>
      <w:spacing w:after="360"/>
    </w:pPr>
    <w:rPr>
      <w:b/>
      <w:sz w:val="28"/>
    </w:rPr>
  </w:style>
  <w:style w:type="character" w:customStyle="1" w:styleId="sbedipnotVermeChar">
    <w:name w:val="sbe_dipnot Verme Char"/>
    <w:basedOn w:val="aSbemetinTeziChar"/>
    <w:link w:val="sbedipnotVerme"/>
    <w:rsid w:val="008D557F"/>
    <w:rPr>
      <w:rFonts w:ascii="Times New Roman" w:hAnsi="Times New Roman"/>
      <w:sz w:val="20"/>
      <w:lang w:val="tr-TR"/>
    </w:rPr>
  </w:style>
  <w:style w:type="paragraph" w:customStyle="1" w:styleId="fbeortakalnmetin12">
    <w:name w:val="fbe_orta_kalın_metin_12"/>
    <w:basedOn w:val="aSbetablobal"/>
    <w:rsid w:val="004E6548"/>
    <w:rPr>
      <w:sz w:val="24"/>
    </w:rPr>
  </w:style>
  <w:style w:type="paragraph" w:customStyle="1" w:styleId="fbebalk1sol">
    <w:name w:val="fbe_başlık1_sol"/>
    <w:basedOn w:val="fbebalkilksayfalar"/>
    <w:rsid w:val="003932A7"/>
    <w:pPr>
      <w:outlineLvl w:val="0"/>
    </w:pPr>
  </w:style>
  <w:style w:type="character" w:customStyle="1" w:styleId="Balk1Char">
    <w:name w:val="Başlık 1 Char"/>
    <w:basedOn w:val="VarsaylanParagrafYazTipi"/>
    <w:link w:val="Balk1"/>
    <w:uiPriority w:val="9"/>
    <w:rsid w:val="00E96686"/>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E96686"/>
    <w:pPr>
      <w:outlineLvl w:val="9"/>
    </w:pPr>
  </w:style>
  <w:style w:type="paragraph" w:styleId="T1">
    <w:name w:val="toc 1"/>
    <w:basedOn w:val="Normal"/>
    <w:next w:val="Normal"/>
    <w:autoRedefine/>
    <w:uiPriority w:val="39"/>
    <w:unhideWhenUsed/>
    <w:qFormat/>
    <w:rsid w:val="00EE48CA"/>
    <w:pPr>
      <w:tabs>
        <w:tab w:val="left" w:pos="284"/>
        <w:tab w:val="right" w:leader="dot" w:pos="8503"/>
      </w:tabs>
      <w:spacing w:after="0" w:line="240" w:lineRule="auto"/>
      <w:jc w:val="both"/>
    </w:pPr>
    <w:rPr>
      <w:rFonts w:ascii="Times New Roman" w:hAnsi="Times New Roman"/>
      <w:b/>
      <w:noProof/>
      <w:sz w:val="24"/>
    </w:rPr>
  </w:style>
  <w:style w:type="character" w:styleId="Kpr">
    <w:name w:val="Hyperlink"/>
    <w:basedOn w:val="VarsaylanParagrafYazTipi"/>
    <w:uiPriority w:val="99"/>
    <w:unhideWhenUsed/>
    <w:rsid w:val="00411E3C"/>
    <w:rPr>
      <w:color w:val="0000FF" w:themeColor="hyperlink"/>
      <w:u w:val="single"/>
    </w:rPr>
  </w:style>
  <w:style w:type="paragraph" w:styleId="T3">
    <w:name w:val="toc 3"/>
    <w:basedOn w:val="Normal"/>
    <w:next w:val="Normal"/>
    <w:autoRedefine/>
    <w:uiPriority w:val="39"/>
    <w:unhideWhenUsed/>
    <w:qFormat/>
    <w:rsid w:val="00DC5F18"/>
    <w:pPr>
      <w:tabs>
        <w:tab w:val="left" w:pos="1276"/>
        <w:tab w:val="right" w:leader="dot" w:pos="8503"/>
      </w:tabs>
      <w:spacing w:after="0" w:line="240" w:lineRule="auto"/>
      <w:ind w:left="442"/>
    </w:pPr>
    <w:rPr>
      <w:rFonts w:ascii="Times New Roman" w:hAnsi="Times New Roman"/>
      <w:noProof/>
      <w:sz w:val="24"/>
    </w:rPr>
  </w:style>
  <w:style w:type="paragraph" w:styleId="T6">
    <w:name w:val="toc 6"/>
    <w:basedOn w:val="Normal"/>
    <w:next w:val="Normal"/>
    <w:autoRedefine/>
    <w:uiPriority w:val="39"/>
    <w:semiHidden/>
    <w:unhideWhenUsed/>
    <w:rsid w:val="005A361A"/>
    <w:pPr>
      <w:spacing w:after="100"/>
      <w:ind w:left="1100"/>
    </w:pPr>
    <w:rPr>
      <w:rFonts w:ascii="Times New Roman" w:hAnsi="Times New Roman"/>
      <w:sz w:val="24"/>
    </w:rPr>
  </w:style>
  <w:style w:type="paragraph" w:styleId="T2">
    <w:name w:val="toc 2"/>
    <w:basedOn w:val="Normal"/>
    <w:next w:val="Normal"/>
    <w:autoRedefine/>
    <w:uiPriority w:val="39"/>
    <w:unhideWhenUsed/>
    <w:qFormat/>
    <w:rsid w:val="00DC5F18"/>
    <w:pPr>
      <w:tabs>
        <w:tab w:val="left" w:pos="880"/>
        <w:tab w:val="right" w:leader="dot" w:pos="8503"/>
      </w:tabs>
      <w:spacing w:after="0" w:line="240" w:lineRule="auto"/>
      <w:ind w:left="221"/>
    </w:pPr>
    <w:rPr>
      <w:rFonts w:ascii="Times New Roman" w:hAnsi="Times New Roman"/>
      <w:noProof/>
      <w:sz w:val="24"/>
    </w:rPr>
  </w:style>
  <w:style w:type="paragraph" w:styleId="stBilgi">
    <w:name w:val="header"/>
    <w:basedOn w:val="Normal"/>
    <w:link w:val="stBilgiChar"/>
    <w:uiPriority w:val="99"/>
    <w:unhideWhenUsed/>
    <w:rsid w:val="00382818"/>
    <w:pPr>
      <w:tabs>
        <w:tab w:val="center" w:pos="4536"/>
        <w:tab w:val="right" w:pos="9072"/>
      </w:tabs>
      <w:spacing w:after="0" w:line="240" w:lineRule="auto"/>
    </w:pPr>
  </w:style>
  <w:style w:type="paragraph" w:styleId="ekillerTablosu">
    <w:name w:val="table of figures"/>
    <w:aliases w:val="Tablo-Sekiller-Görseller"/>
    <w:basedOn w:val="Normal"/>
    <w:next w:val="Normal"/>
    <w:autoRedefine/>
    <w:uiPriority w:val="99"/>
    <w:unhideWhenUsed/>
    <w:qFormat/>
    <w:rsid w:val="002D1EDC"/>
    <w:pPr>
      <w:tabs>
        <w:tab w:val="right" w:leader="dot" w:pos="8503"/>
      </w:tabs>
      <w:spacing w:after="0" w:line="360" w:lineRule="auto"/>
      <w:ind w:left="1134" w:hanging="1134"/>
      <w:jc w:val="both"/>
    </w:pPr>
    <w:rPr>
      <w:rFonts w:ascii="Times New Roman" w:hAnsi="Times New Roman"/>
      <w:noProof/>
      <w:sz w:val="24"/>
    </w:rPr>
  </w:style>
  <w:style w:type="character" w:customStyle="1" w:styleId="stBilgiChar">
    <w:name w:val="Üst Bilgi Char"/>
    <w:basedOn w:val="VarsaylanParagrafYazTipi"/>
    <w:link w:val="stBilgi"/>
    <w:uiPriority w:val="99"/>
    <w:rsid w:val="00382818"/>
  </w:style>
  <w:style w:type="paragraph" w:styleId="AltBilgi">
    <w:name w:val="footer"/>
    <w:basedOn w:val="akaynaka"/>
    <w:link w:val="AltBilgiChar"/>
    <w:uiPriority w:val="99"/>
    <w:unhideWhenUsed/>
    <w:rsid w:val="00382818"/>
    <w:pPr>
      <w:tabs>
        <w:tab w:val="center" w:pos="4536"/>
        <w:tab w:val="right" w:pos="9072"/>
      </w:tabs>
    </w:pPr>
  </w:style>
  <w:style w:type="character" w:customStyle="1" w:styleId="AltBilgiChar">
    <w:name w:val="Alt Bilgi Char"/>
    <w:basedOn w:val="VarsaylanParagrafYazTipi"/>
    <w:link w:val="AltBilgi"/>
    <w:uiPriority w:val="99"/>
    <w:rsid w:val="00382818"/>
    <w:rPr>
      <w:rFonts w:ascii="Times New Roman" w:hAnsi="Times New Roman"/>
      <w:sz w:val="24"/>
    </w:rPr>
  </w:style>
  <w:style w:type="paragraph" w:customStyle="1" w:styleId="aSbebalk1">
    <w:name w:val="a_Sbe_başlık_1"/>
    <w:basedOn w:val="fbebalk1sol"/>
    <w:next w:val="aSbemetinTezi"/>
    <w:qFormat/>
    <w:rsid w:val="001538BF"/>
    <w:pPr>
      <w:pageBreakBefore/>
      <w:numPr>
        <w:numId w:val="18"/>
      </w:numPr>
      <w:spacing w:after="480"/>
      <w:ind w:left="284" w:hanging="284"/>
    </w:pPr>
    <w:rPr>
      <w:sz w:val="24"/>
    </w:rPr>
  </w:style>
  <w:style w:type="paragraph" w:customStyle="1" w:styleId="Stil1">
    <w:name w:val="Stil1"/>
    <w:basedOn w:val="aSbebalk1"/>
    <w:link w:val="Stil1Char"/>
    <w:uiPriority w:val="1"/>
    <w:qFormat/>
    <w:rsid w:val="00847039"/>
    <w:pPr>
      <w:numPr>
        <w:numId w:val="12"/>
      </w:numPr>
      <w:outlineLvl w:val="1"/>
    </w:pPr>
  </w:style>
  <w:style w:type="numbering" w:customStyle="1" w:styleId="fbebalk2">
    <w:name w:val="fbe_başlık2"/>
    <w:uiPriority w:val="99"/>
    <w:rsid w:val="00847039"/>
    <w:pPr>
      <w:numPr>
        <w:numId w:val="13"/>
      </w:numPr>
    </w:pPr>
  </w:style>
  <w:style w:type="paragraph" w:customStyle="1" w:styleId="aSbebalk2">
    <w:name w:val="a_Sbe_başlık_2"/>
    <w:basedOn w:val="aSbebalk1"/>
    <w:next w:val="aSbemetinTezi"/>
    <w:qFormat/>
    <w:rsid w:val="00FC6AB7"/>
    <w:pPr>
      <w:pageBreakBefore w:val="0"/>
      <w:numPr>
        <w:ilvl w:val="1"/>
      </w:numPr>
      <w:spacing w:before="240" w:after="240" w:line="240" w:lineRule="auto"/>
      <w:ind w:left="0" w:firstLine="0"/>
      <w:jc w:val="left"/>
      <w:outlineLvl w:val="1"/>
    </w:pPr>
  </w:style>
  <w:style w:type="paragraph" w:customStyle="1" w:styleId="aSbebalk3">
    <w:name w:val="a_Sbe_başlık_3"/>
    <w:basedOn w:val="aSbebalk2"/>
    <w:next w:val="aSbemetinTezi"/>
    <w:autoRedefine/>
    <w:qFormat/>
    <w:rsid w:val="00FC6AB7"/>
    <w:pPr>
      <w:numPr>
        <w:ilvl w:val="2"/>
      </w:numPr>
      <w:ind w:left="0" w:firstLine="0"/>
      <w:outlineLvl w:val="2"/>
    </w:pPr>
  </w:style>
  <w:style w:type="character" w:customStyle="1" w:styleId="Balk2Char">
    <w:name w:val="Başlık 2 Char"/>
    <w:basedOn w:val="VarsaylanParagrafYazTipi"/>
    <w:link w:val="Balk2"/>
    <w:uiPriority w:val="9"/>
    <w:semiHidden/>
    <w:rsid w:val="00E96686"/>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96686"/>
    <w:rPr>
      <w:rFonts w:asciiTheme="majorHAnsi" w:eastAsiaTheme="majorEastAsia" w:hAnsiTheme="majorHAnsi" w:cstheme="majorBidi"/>
      <w:b/>
      <w:bCs/>
      <w:color w:val="4F81BD" w:themeColor="accent1"/>
    </w:rPr>
  </w:style>
  <w:style w:type="paragraph" w:styleId="T4">
    <w:name w:val="toc 4"/>
    <w:basedOn w:val="Normal"/>
    <w:next w:val="Normal"/>
    <w:autoRedefine/>
    <w:uiPriority w:val="39"/>
    <w:unhideWhenUsed/>
    <w:rsid w:val="00EE48CA"/>
    <w:pPr>
      <w:tabs>
        <w:tab w:val="left" w:pos="1560"/>
        <w:tab w:val="right" w:leader="dot" w:pos="8503"/>
      </w:tabs>
      <w:spacing w:after="0" w:line="240" w:lineRule="auto"/>
      <w:ind w:left="658"/>
    </w:pPr>
    <w:rPr>
      <w:rFonts w:ascii="Times New Roman" w:hAnsi="Times New Roman"/>
      <w:noProof/>
      <w:sz w:val="24"/>
    </w:rPr>
  </w:style>
  <w:style w:type="paragraph" w:styleId="T5">
    <w:name w:val="toc 5"/>
    <w:basedOn w:val="Normal"/>
    <w:next w:val="Normal"/>
    <w:autoRedefine/>
    <w:uiPriority w:val="39"/>
    <w:unhideWhenUsed/>
    <w:rsid w:val="00EE48CA"/>
    <w:pPr>
      <w:tabs>
        <w:tab w:val="right" w:leader="dot" w:pos="8503"/>
      </w:tabs>
      <w:spacing w:after="0" w:line="240" w:lineRule="auto"/>
      <w:ind w:left="879"/>
    </w:pPr>
    <w:rPr>
      <w:rFonts w:ascii="Times New Roman" w:hAnsi="Times New Roman"/>
      <w:noProof/>
      <w:sz w:val="24"/>
    </w:rPr>
  </w:style>
  <w:style w:type="paragraph" w:styleId="T7">
    <w:name w:val="toc 7"/>
    <w:basedOn w:val="Normal"/>
    <w:next w:val="Normal"/>
    <w:autoRedefine/>
    <w:uiPriority w:val="39"/>
    <w:semiHidden/>
    <w:unhideWhenUsed/>
    <w:rsid w:val="005A361A"/>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5A361A"/>
    <w:pPr>
      <w:spacing w:after="100"/>
      <w:ind w:left="1540"/>
    </w:pPr>
    <w:rPr>
      <w:rFonts w:ascii="Times New Roman" w:hAnsi="Times New Roman"/>
      <w:sz w:val="24"/>
    </w:rPr>
  </w:style>
  <w:style w:type="paragraph" w:styleId="T9">
    <w:name w:val="toc 9"/>
    <w:basedOn w:val="Normal"/>
    <w:next w:val="Normal"/>
    <w:autoRedefine/>
    <w:uiPriority w:val="39"/>
    <w:semiHidden/>
    <w:unhideWhenUsed/>
    <w:rsid w:val="005A361A"/>
    <w:pPr>
      <w:spacing w:after="100"/>
      <w:ind w:left="1760"/>
    </w:pPr>
    <w:rPr>
      <w:rFonts w:ascii="Times New Roman" w:hAnsi="Times New Roman"/>
      <w:sz w:val="24"/>
    </w:rPr>
  </w:style>
  <w:style w:type="paragraph" w:customStyle="1" w:styleId="aSbebalk4">
    <w:name w:val="a_Sbe_başlık_4"/>
    <w:basedOn w:val="aSbebalk3"/>
    <w:next w:val="aSbemetinTezi"/>
    <w:qFormat/>
    <w:rsid w:val="00EE48CA"/>
    <w:pPr>
      <w:numPr>
        <w:ilvl w:val="3"/>
      </w:numPr>
      <w:ind w:left="0" w:firstLine="0"/>
      <w:outlineLvl w:val="3"/>
    </w:pPr>
  </w:style>
  <w:style w:type="paragraph" w:customStyle="1" w:styleId="aSbebalk5">
    <w:name w:val="a_Sbe_başlık_5"/>
    <w:basedOn w:val="aSbebalk4"/>
    <w:next w:val="aSbemetinTezi"/>
    <w:qFormat/>
    <w:rsid w:val="00B20018"/>
    <w:pPr>
      <w:numPr>
        <w:ilvl w:val="4"/>
      </w:numPr>
      <w:ind w:left="0" w:firstLine="0"/>
      <w:outlineLvl w:val="4"/>
    </w:pPr>
  </w:style>
  <w:style w:type="paragraph" w:customStyle="1" w:styleId="fbezelsayfabalkortal">
    <w:name w:val="fbe_Özel sayfa başlık_ortalı"/>
    <w:basedOn w:val="aSbebalk2"/>
    <w:next w:val="aSbemetinTezi"/>
    <w:rsid w:val="00806D67"/>
    <w:pPr>
      <w:numPr>
        <w:ilvl w:val="0"/>
        <w:numId w:val="0"/>
      </w:numPr>
      <w:spacing w:before="0" w:after="480"/>
      <w:jc w:val="center"/>
      <w:outlineLvl w:val="0"/>
    </w:pPr>
  </w:style>
  <w:style w:type="paragraph" w:styleId="ResimYazs">
    <w:name w:val="caption"/>
    <w:aliases w:val="Sbe_Resim Yazısı"/>
    <w:basedOn w:val="ekillerTablosu"/>
    <w:next w:val="aSbemetinTezi"/>
    <w:uiPriority w:val="35"/>
    <w:unhideWhenUsed/>
    <w:qFormat/>
    <w:rsid w:val="00BC40CB"/>
    <w:pPr>
      <w:spacing w:before="120" w:after="240"/>
      <w:jc w:val="center"/>
    </w:pPr>
    <w:rPr>
      <w:b/>
      <w:bCs/>
      <w:szCs w:val="18"/>
    </w:rPr>
  </w:style>
  <w:style w:type="character" w:customStyle="1" w:styleId="Balk4Char">
    <w:name w:val="Başlık 4 Char"/>
    <w:basedOn w:val="VarsaylanParagrafYazTipi"/>
    <w:link w:val="Balk4"/>
    <w:uiPriority w:val="9"/>
    <w:rsid w:val="00E96686"/>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E96686"/>
    <w:rPr>
      <w:rFonts w:asciiTheme="majorHAnsi" w:eastAsiaTheme="majorEastAsia" w:hAnsiTheme="majorHAnsi" w:cstheme="majorBidi"/>
      <w:color w:val="243F60" w:themeColor="accent1" w:themeShade="7F"/>
    </w:rPr>
  </w:style>
  <w:style w:type="paragraph" w:customStyle="1" w:styleId="fbeortakalnmetin12dar">
    <w:name w:val="fbe_orta_kalın_metin_12_dar"/>
    <w:basedOn w:val="fbeortakalnmetin12"/>
    <w:rsid w:val="00E073F5"/>
    <w:pPr>
      <w:spacing w:after="480"/>
    </w:pPr>
  </w:style>
  <w:style w:type="paragraph" w:customStyle="1" w:styleId="fbenumkaynak">
    <w:name w:val="fbe_num_kaynak"/>
    <w:basedOn w:val="aSbemetinTezi"/>
    <w:rsid w:val="00F44DEB"/>
    <w:pPr>
      <w:numPr>
        <w:numId w:val="20"/>
      </w:numPr>
      <w:spacing w:before="240" w:after="0"/>
      <w:ind w:left="1066" w:hanging="357"/>
    </w:pPr>
    <w:rPr>
      <w:color w:val="FF0000"/>
    </w:rPr>
  </w:style>
  <w:style w:type="character" w:customStyle="1" w:styleId="Balk6Char">
    <w:name w:val="Başlık 6 Char"/>
    <w:basedOn w:val="VarsaylanParagrafYazTipi"/>
    <w:link w:val="Balk6"/>
    <w:uiPriority w:val="9"/>
    <w:rsid w:val="00E96686"/>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E9668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E96686"/>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E96686"/>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qFormat/>
    <w:rsid w:val="00E966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96686"/>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E96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E96686"/>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E96686"/>
    <w:rPr>
      <w:b/>
      <w:bCs/>
    </w:rPr>
  </w:style>
  <w:style w:type="character" w:styleId="Vurgu">
    <w:name w:val="Emphasis"/>
    <w:basedOn w:val="VarsaylanParagrafYazTipi"/>
    <w:uiPriority w:val="20"/>
    <w:qFormat/>
    <w:rsid w:val="00E96686"/>
    <w:rPr>
      <w:i/>
      <w:iCs/>
    </w:rPr>
  </w:style>
  <w:style w:type="paragraph" w:styleId="ListeParagraf">
    <w:name w:val="List Paragraph"/>
    <w:basedOn w:val="Normal"/>
    <w:uiPriority w:val="34"/>
    <w:qFormat/>
    <w:rsid w:val="00E96686"/>
    <w:pPr>
      <w:ind w:left="720"/>
      <w:contextualSpacing/>
    </w:pPr>
  </w:style>
  <w:style w:type="paragraph" w:styleId="Alnt">
    <w:name w:val="Quote"/>
    <w:basedOn w:val="Normal"/>
    <w:next w:val="Normal"/>
    <w:link w:val="AlntChar"/>
    <w:uiPriority w:val="29"/>
    <w:qFormat/>
    <w:rsid w:val="00E96686"/>
    <w:rPr>
      <w:i/>
      <w:iCs/>
      <w:color w:val="000000" w:themeColor="text1"/>
    </w:rPr>
  </w:style>
  <w:style w:type="character" w:customStyle="1" w:styleId="AlntChar">
    <w:name w:val="Alıntı Char"/>
    <w:basedOn w:val="VarsaylanParagrafYazTipi"/>
    <w:link w:val="Alnt"/>
    <w:uiPriority w:val="29"/>
    <w:rsid w:val="00E96686"/>
    <w:rPr>
      <w:i/>
      <w:iCs/>
      <w:color w:val="000000" w:themeColor="text1"/>
    </w:rPr>
  </w:style>
  <w:style w:type="paragraph" w:styleId="GlAlnt">
    <w:name w:val="Intense Quote"/>
    <w:basedOn w:val="Normal"/>
    <w:next w:val="Normal"/>
    <w:link w:val="GlAlntChar"/>
    <w:uiPriority w:val="30"/>
    <w:qFormat/>
    <w:rsid w:val="00E9668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96686"/>
    <w:rPr>
      <w:b/>
      <w:bCs/>
      <w:i/>
      <w:iCs/>
      <w:color w:val="4F81BD" w:themeColor="accent1"/>
    </w:rPr>
  </w:style>
  <w:style w:type="character" w:styleId="HafifVurgulama">
    <w:name w:val="Subtle Emphasis"/>
    <w:basedOn w:val="VarsaylanParagrafYazTipi"/>
    <w:uiPriority w:val="19"/>
    <w:qFormat/>
    <w:rsid w:val="00E96686"/>
    <w:rPr>
      <w:i/>
      <w:iCs/>
      <w:color w:val="808080" w:themeColor="text1" w:themeTint="7F"/>
    </w:rPr>
  </w:style>
  <w:style w:type="character" w:styleId="GlVurgulama">
    <w:name w:val="Intense Emphasis"/>
    <w:basedOn w:val="VarsaylanParagrafYazTipi"/>
    <w:uiPriority w:val="21"/>
    <w:qFormat/>
    <w:rsid w:val="00E96686"/>
    <w:rPr>
      <w:b/>
      <w:bCs/>
      <w:i/>
      <w:iCs/>
      <w:color w:val="4F81BD" w:themeColor="accent1"/>
    </w:rPr>
  </w:style>
  <w:style w:type="character" w:styleId="HafifBavuru">
    <w:name w:val="Subtle Reference"/>
    <w:basedOn w:val="VarsaylanParagrafYazTipi"/>
    <w:uiPriority w:val="31"/>
    <w:qFormat/>
    <w:rsid w:val="00E96686"/>
    <w:rPr>
      <w:smallCaps/>
      <w:color w:val="C0504D" w:themeColor="accent2"/>
      <w:u w:val="single"/>
    </w:rPr>
  </w:style>
  <w:style w:type="character" w:styleId="GlBavuru">
    <w:name w:val="Intense Reference"/>
    <w:basedOn w:val="VarsaylanParagrafYazTipi"/>
    <w:uiPriority w:val="32"/>
    <w:qFormat/>
    <w:rsid w:val="00E96686"/>
    <w:rPr>
      <w:b/>
      <w:bCs/>
      <w:smallCaps/>
      <w:color w:val="C0504D" w:themeColor="accent2"/>
      <w:spacing w:val="5"/>
      <w:u w:val="single"/>
    </w:rPr>
  </w:style>
  <w:style w:type="character" w:styleId="KitapBal">
    <w:name w:val="Book Title"/>
    <w:basedOn w:val="VarsaylanParagrafYazTipi"/>
    <w:uiPriority w:val="33"/>
    <w:qFormat/>
    <w:rsid w:val="00E96686"/>
    <w:rPr>
      <w:b/>
      <w:bCs/>
      <w:smallCaps/>
      <w:spacing w:val="5"/>
    </w:rPr>
  </w:style>
  <w:style w:type="paragraph" w:styleId="Dzeltme">
    <w:name w:val="Revision"/>
    <w:hidden/>
    <w:uiPriority w:val="99"/>
    <w:semiHidden/>
    <w:rsid w:val="00DD432D"/>
    <w:pPr>
      <w:spacing w:after="0" w:line="240" w:lineRule="auto"/>
    </w:pPr>
  </w:style>
  <w:style w:type="paragraph" w:customStyle="1" w:styleId="Default">
    <w:name w:val="Default"/>
    <w:rsid w:val="00E43BAE"/>
    <w:pPr>
      <w:autoSpaceDE w:val="0"/>
      <w:autoSpaceDN w:val="0"/>
      <w:adjustRightInd w:val="0"/>
      <w:spacing w:after="0" w:line="240" w:lineRule="auto"/>
    </w:pPr>
    <w:rPr>
      <w:rFonts w:ascii="Times New Roman" w:hAnsi="Times New Roman" w:cs="Times New Roman"/>
      <w:color w:val="000000"/>
      <w:sz w:val="24"/>
      <w:szCs w:val="24"/>
      <w:lang w:val="tr-TR" w:bidi="ar-SA"/>
    </w:rPr>
  </w:style>
  <w:style w:type="paragraph" w:customStyle="1" w:styleId="69FE0682890B42869E4C753F125138AE">
    <w:name w:val="69FE0682890B42869E4C753F125138AE"/>
    <w:rsid w:val="002D2003"/>
    <w:rPr>
      <w:lang w:val="tr-TR" w:eastAsia="tr-TR" w:bidi="ar-SA"/>
    </w:rPr>
  </w:style>
  <w:style w:type="character" w:customStyle="1" w:styleId="aSbetablobalChar">
    <w:name w:val="a_Sbe_tablo başlığı Char"/>
    <w:basedOn w:val="aSbemetinTeziChar"/>
    <w:link w:val="aSbetablobal"/>
    <w:rsid w:val="00A90E18"/>
    <w:rPr>
      <w:rFonts w:ascii="Times New Roman" w:hAnsi="Times New Roman"/>
      <w:b/>
      <w:caps/>
      <w:sz w:val="28"/>
      <w:lang w:val="tr-TR"/>
    </w:rPr>
  </w:style>
  <w:style w:type="table" w:customStyle="1" w:styleId="TabloKlavuzu1">
    <w:name w:val="Tablo Kılavuzu1"/>
    <w:basedOn w:val="NormalTablo"/>
    <w:next w:val="TabloKlavuzu"/>
    <w:uiPriority w:val="59"/>
    <w:rsid w:val="00E073F5"/>
    <w:pPr>
      <w:spacing w:after="0" w:line="240" w:lineRule="auto"/>
    </w:pPr>
    <w:rPr>
      <w:rFonts w:ascii="Calibri" w:eastAsia="Calibri" w:hAnsi="Calibri" w:cs="Times New Roman"/>
      <w:lang w:val="tr-T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bezetMetni">
    <w:name w:val="Sbe_Özet_Metni"/>
    <w:basedOn w:val="Normal"/>
    <w:link w:val="SbezetMetniChar"/>
    <w:qFormat/>
    <w:rsid w:val="00C02A7D"/>
    <w:pPr>
      <w:widowControl w:val="0"/>
      <w:autoSpaceDE w:val="0"/>
      <w:autoSpaceDN w:val="0"/>
      <w:spacing w:after="0" w:line="240" w:lineRule="auto"/>
      <w:jc w:val="both"/>
    </w:pPr>
    <w:rPr>
      <w:rFonts w:ascii="Times New Roman" w:eastAsia="Times New Roman" w:hAnsi="Times New Roman" w:cs="Times New Roman"/>
      <w:bCs/>
      <w:szCs w:val="24"/>
      <w:lang w:bidi="ar-SA"/>
    </w:rPr>
  </w:style>
  <w:style w:type="character" w:customStyle="1" w:styleId="Stil1Char">
    <w:name w:val="Stil1 Char"/>
    <w:basedOn w:val="Balk4Char"/>
    <w:link w:val="Stil1"/>
    <w:uiPriority w:val="1"/>
    <w:rsid w:val="0064706B"/>
    <w:rPr>
      <w:rFonts w:ascii="Times New Roman" w:eastAsiaTheme="majorEastAsia" w:hAnsi="Times New Roman" w:cstheme="majorBidi"/>
      <w:b/>
      <w:bCs w:val="0"/>
      <w:i w:val="0"/>
      <w:iCs w:val="0"/>
      <w:color w:val="4F81BD" w:themeColor="accent1"/>
      <w:sz w:val="24"/>
      <w:lang w:val="tr-TR"/>
    </w:rPr>
  </w:style>
  <w:style w:type="character" w:customStyle="1" w:styleId="SbezetMetniChar">
    <w:name w:val="Sbe_Özet_Metni Char"/>
    <w:basedOn w:val="VarsaylanParagrafYazTipi"/>
    <w:link w:val="SbezetMetni"/>
    <w:rsid w:val="00C02A7D"/>
    <w:rPr>
      <w:rFonts w:ascii="Times New Roman" w:eastAsia="Times New Roman" w:hAnsi="Times New Roman" w:cs="Times New Roman"/>
      <w:bCs/>
      <w:szCs w:val="24"/>
      <w:lang w:val="tr-TR" w:bidi="ar-SA"/>
    </w:rPr>
  </w:style>
  <w:style w:type="paragraph" w:styleId="DipnotMetni">
    <w:name w:val="footnote text"/>
    <w:basedOn w:val="Normal"/>
    <w:link w:val="DipnotMetniChar"/>
    <w:uiPriority w:val="99"/>
    <w:semiHidden/>
    <w:unhideWhenUsed/>
    <w:rsid w:val="002C7202"/>
    <w:pPr>
      <w:widowControl w:val="0"/>
      <w:autoSpaceDE w:val="0"/>
      <w:autoSpaceDN w:val="0"/>
      <w:spacing w:after="0" w:line="240" w:lineRule="auto"/>
    </w:pPr>
    <w:rPr>
      <w:rFonts w:ascii="Times New Roman" w:eastAsia="Times New Roman" w:hAnsi="Times New Roman" w:cs="Times New Roman"/>
      <w:sz w:val="20"/>
      <w:szCs w:val="20"/>
      <w:lang w:bidi="ar-SA"/>
    </w:rPr>
  </w:style>
  <w:style w:type="character" w:customStyle="1" w:styleId="DipnotMetniChar">
    <w:name w:val="Dipnot Metni Char"/>
    <w:basedOn w:val="VarsaylanParagrafYazTipi"/>
    <w:link w:val="DipnotMetni"/>
    <w:uiPriority w:val="99"/>
    <w:semiHidden/>
    <w:rsid w:val="002C7202"/>
    <w:rPr>
      <w:rFonts w:ascii="Times New Roman" w:eastAsia="Times New Roman" w:hAnsi="Times New Roman" w:cs="Times New Roman"/>
      <w:sz w:val="20"/>
      <w:szCs w:val="20"/>
      <w:lang w:val="tr-TR" w:bidi="ar-SA"/>
    </w:rPr>
  </w:style>
  <w:style w:type="character" w:styleId="DipnotBavurusu">
    <w:name w:val="footnote reference"/>
    <w:basedOn w:val="VarsaylanParagrafYazTipi"/>
    <w:uiPriority w:val="99"/>
    <w:semiHidden/>
    <w:unhideWhenUsed/>
    <w:rsid w:val="002C7202"/>
    <w:rPr>
      <w:vertAlign w:val="superscript"/>
    </w:rPr>
  </w:style>
  <w:style w:type="table" w:customStyle="1" w:styleId="TabloKlavuzu2">
    <w:name w:val="Tablo Kılavuzu2"/>
    <w:basedOn w:val="NormalTablo"/>
    <w:next w:val="TabloKlavuzu"/>
    <w:uiPriority w:val="59"/>
    <w:rsid w:val="00257CC9"/>
    <w:pPr>
      <w:widowControl w:val="0"/>
      <w:autoSpaceDE w:val="0"/>
      <w:autoSpaceDN w:val="0"/>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A217EA"/>
    <w:pPr>
      <w:widowControl w:val="0"/>
      <w:autoSpaceDE w:val="0"/>
      <w:autoSpaceDN w:val="0"/>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eGrselekilAltYaz">
    <w:name w:val="Sbe_Görsel_Şekil_Alt Yazı"/>
    <w:basedOn w:val="SbezetMetni"/>
    <w:next w:val="aSbemetinTezi"/>
    <w:link w:val="SbeGrselekilAltYazChar"/>
    <w:qFormat/>
    <w:rsid w:val="004B214C"/>
    <w:pPr>
      <w:spacing w:before="120" w:after="240"/>
      <w:ind w:left="1134" w:hanging="1134"/>
      <w:jc w:val="center"/>
    </w:pPr>
    <w:rPr>
      <w:sz w:val="24"/>
    </w:rPr>
  </w:style>
  <w:style w:type="character" w:customStyle="1" w:styleId="SbeGrselekilAltYazChar">
    <w:name w:val="Sbe_Görsel_Şekil_Alt Yazı Char"/>
    <w:basedOn w:val="SbezetMetniChar"/>
    <w:link w:val="SbeGrselekilAltYaz"/>
    <w:rsid w:val="004B214C"/>
    <w:rPr>
      <w:rFonts w:ascii="Times New Roman" w:eastAsia="Times New Roman" w:hAnsi="Times New Roman" w:cs="Times New Roman"/>
      <w:bCs/>
      <w:sz w:val="24"/>
      <w:szCs w:val="24"/>
      <w:lang w:val="tr-TR" w:bidi="ar-SA"/>
    </w:rPr>
  </w:style>
  <w:style w:type="table" w:customStyle="1" w:styleId="TabloKlavuzu4">
    <w:name w:val="Tablo Kılavuzu4"/>
    <w:basedOn w:val="NormalTablo"/>
    <w:next w:val="TabloKlavuzu"/>
    <w:uiPriority w:val="59"/>
    <w:rsid w:val="00AB707B"/>
    <w:pPr>
      <w:widowControl w:val="0"/>
      <w:autoSpaceDE w:val="0"/>
      <w:autoSpaceDN w:val="0"/>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B121C"/>
    <w:rPr>
      <w:sz w:val="16"/>
      <w:szCs w:val="16"/>
    </w:rPr>
  </w:style>
  <w:style w:type="paragraph" w:styleId="AklamaMetni">
    <w:name w:val="annotation text"/>
    <w:basedOn w:val="Normal"/>
    <w:link w:val="AklamaMetniChar"/>
    <w:uiPriority w:val="99"/>
    <w:unhideWhenUsed/>
    <w:rsid w:val="001B121C"/>
    <w:pPr>
      <w:spacing w:line="240" w:lineRule="auto"/>
    </w:pPr>
    <w:rPr>
      <w:sz w:val="20"/>
      <w:szCs w:val="20"/>
    </w:rPr>
  </w:style>
  <w:style w:type="character" w:customStyle="1" w:styleId="AklamaMetniChar">
    <w:name w:val="Açıklama Metni Char"/>
    <w:basedOn w:val="VarsaylanParagrafYazTipi"/>
    <w:link w:val="AklamaMetni"/>
    <w:uiPriority w:val="99"/>
    <w:rsid w:val="001B121C"/>
    <w:rPr>
      <w:sz w:val="20"/>
      <w:szCs w:val="20"/>
      <w:lang w:val="tr-TR"/>
    </w:rPr>
  </w:style>
  <w:style w:type="paragraph" w:styleId="AklamaKonusu">
    <w:name w:val="annotation subject"/>
    <w:basedOn w:val="AklamaMetni"/>
    <w:next w:val="AklamaMetni"/>
    <w:link w:val="AklamaKonusuChar"/>
    <w:uiPriority w:val="99"/>
    <w:semiHidden/>
    <w:unhideWhenUsed/>
    <w:rsid w:val="001B121C"/>
    <w:rPr>
      <w:b/>
      <w:bCs/>
    </w:rPr>
  </w:style>
  <w:style w:type="character" w:customStyle="1" w:styleId="AklamaKonusuChar">
    <w:name w:val="Açıklama Konusu Char"/>
    <w:basedOn w:val="AklamaMetniChar"/>
    <w:link w:val="AklamaKonusu"/>
    <w:uiPriority w:val="99"/>
    <w:semiHidden/>
    <w:rsid w:val="001B121C"/>
    <w:rPr>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Desktop\enstit&#252;\TEZ%20YAZIM%20&#350;ABLONU%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82FD93A5-FCEF-4349-9847-CBD9F7502CD7}"/>
      </w:docPartPr>
      <w:docPartBody>
        <w:p w:rsidR="000069C3" w:rsidRDefault="000069C3">
          <w:r w:rsidRPr="00F97717">
            <w:rPr>
              <w:rStyle w:val="YerTutucuMetni"/>
            </w:rPr>
            <w:t>Metin girmek için buraya tıklayın veya dokunun.</w:t>
          </w:r>
        </w:p>
      </w:docPartBody>
    </w:docPart>
    <w:docPart>
      <w:docPartPr>
        <w:name w:val="31B8012F899648FFB81109C102D66999"/>
        <w:category>
          <w:name w:val="Genel"/>
          <w:gallery w:val="placeholder"/>
        </w:category>
        <w:types>
          <w:type w:val="bbPlcHdr"/>
        </w:types>
        <w:behaviors>
          <w:behavior w:val="content"/>
        </w:behaviors>
        <w:guid w:val="{A10A8021-C9FF-4D1A-9EBC-3D7FECC6558B}"/>
      </w:docPartPr>
      <w:docPartBody>
        <w:p w:rsidR="000069C3" w:rsidRDefault="000069C3" w:rsidP="000069C3">
          <w:pPr>
            <w:pStyle w:val="31B8012F899648FFB81109C102D66999"/>
          </w:pPr>
          <w:r w:rsidRPr="007D24B8">
            <w:rPr>
              <w:rStyle w:val="YerTutucuMetni"/>
              <w:rFonts w:ascii="Times New Roman" w:hAnsi="Times New Roman"/>
              <w:b/>
              <w:color w:val="C00000"/>
              <w:sz w:val="20"/>
              <w:szCs w:val="24"/>
            </w:rPr>
            <w:t>Metin girmek için burayı tıklatın.</w:t>
          </w:r>
        </w:p>
      </w:docPartBody>
    </w:docPart>
    <w:docPart>
      <w:docPartPr>
        <w:name w:val="19FB6FC663024F1E9B3697E7B5C94AAA"/>
        <w:category>
          <w:name w:val="Genel"/>
          <w:gallery w:val="placeholder"/>
        </w:category>
        <w:types>
          <w:type w:val="bbPlcHdr"/>
        </w:types>
        <w:behaviors>
          <w:behavior w:val="content"/>
        </w:behaviors>
        <w:guid w:val="{987A97CF-776B-480C-B681-686F58140AE8}"/>
      </w:docPartPr>
      <w:docPartBody>
        <w:p w:rsidR="000069C3" w:rsidRDefault="000069C3" w:rsidP="000069C3">
          <w:pPr>
            <w:pStyle w:val="19FB6FC663024F1E9B3697E7B5C94AAA"/>
          </w:pPr>
          <w:r w:rsidRPr="003A1675">
            <w:rPr>
              <w:rStyle w:val="YerTutucuMetni"/>
            </w:rPr>
            <w:t>Metin girmek için burayı tıklatın.</w:t>
          </w:r>
        </w:p>
      </w:docPartBody>
    </w:docPart>
    <w:docPart>
      <w:docPartPr>
        <w:name w:val="CB1A9DF4DB0C4BA79A40C7658985F40E"/>
        <w:category>
          <w:name w:val="Genel"/>
          <w:gallery w:val="placeholder"/>
        </w:category>
        <w:types>
          <w:type w:val="bbPlcHdr"/>
        </w:types>
        <w:behaviors>
          <w:behavior w:val="content"/>
        </w:behaviors>
        <w:guid w:val="{A98B2A37-9000-4905-9EA8-C5529582BBE0}"/>
      </w:docPartPr>
      <w:docPartBody>
        <w:p w:rsidR="000069C3" w:rsidRDefault="00D11DD5" w:rsidP="00D11DD5">
          <w:pPr>
            <w:pStyle w:val="CB1A9DF4DB0C4BA79A40C7658985F40E"/>
          </w:pPr>
          <w:r w:rsidRPr="00E073F5">
            <w:rPr>
              <w:rFonts w:ascii="Times New Roman" w:eastAsia="Times New Roman" w:hAnsi="Times New Roman" w:cs="Times New Roman"/>
              <w:b/>
              <w:sz w:val="24"/>
              <w:szCs w:val="24"/>
              <w:lang w:bidi="ar-SA"/>
            </w:rPr>
            <w:t>Tarih girmek için burayı tıklatın.</w:t>
          </w:r>
        </w:p>
      </w:docPartBody>
    </w:docPart>
    <w:docPart>
      <w:docPartPr>
        <w:name w:val="1995EBF0BA184173BDB9537AAE8F8C5E"/>
        <w:category>
          <w:name w:val="Genel"/>
          <w:gallery w:val="placeholder"/>
        </w:category>
        <w:types>
          <w:type w:val="bbPlcHdr"/>
        </w:types>
        <w:behaviors>
          <w:behavior w:val="content"/>
        </w:behaviors>
        <w:guid w:val="{7BC62CCE-F754-4845-8E01-997D578BCE9F}"/>
      </w:docPartPr>
      <w:docPartBody>
        <w:p w:rsidR="000069C3" w:rsidRDefault="000069C3" w:rsidP="000069C3">
          <w:pPr>
            <w:pStyle w:val="1995EBF0BA184173BDB9537AAE8F8C5E"/>
          </w:pPr>
          <w:r w:rsidRPr="004532F9">
            <w:rPr>
              <w:rStyle w:val="YerTutucuMetni"/>
            </w:rPr>
            <w:t>Bir öğe seçin.</w:t>
          </w:r>
        </w:p>
      </w:docPartBody>
    </w:docPart>
    <w:docPart>
      <w:docPartPr>
        <w:name w:val="F964AE7065504CC789991607F1C49772"/>
        <w:category>
          <w:name w:val="Genel"/>
          <w:gallery w:val="placeholder"/>
        </w:category>
        <w:types>
          <w:type w:val="bbPlcHdr"/>
        </w:types>
        <w:behaviors>
          <w:behavior w:val="content"/>
        </w:behaviors>
        <w:guid w:val="{AD03EDD8-1374-4C59-9B94-E9004C8D6B33}"/>
      </w:docPartPr>
      <w:docPartBody>
        <w:p w:rsidR="000069C3" w:rsidRDefault="000069C3" w:rsidP="000069C3">
          <w:pPr>
            <w:pStyle w:val="F964AE7065504CC789991607F1C49772"/>
          </w:pPr>
          <w:r w:rsidRPr="00F97717">
            <w:rPr>
              <w:rStyle w:val="YerTutucuMetni"/>
            </w:rPr>
            <w:t>Metin girmek için buraya tıklayın veya dokunun.</w:t>
          </w:r>
        </w:p>
      </w:docPartBody>
    </w:docPart>
    <w:docPart>
      <w:docPartPr>
        <w:name w:val="94E06E8C93D04128A278723BB17906F2"/>
        <w:category>
          <w:name w:val="Genel"/>
          <w:gallery w:val="placeholder"/>
        </w:category>
        <w:types>
          <w:type w:val="bbPlcHdr"/>
        </w:types>
        <w:behaviors>
          <w:behavior w:val="content"/>
        </w:behaviors>
        <w:guid w:val="{96F68AA0-BA18-4DDD-BFA3-764090C597FB}"/>
      </w:docPartPr>
      <w:docPartBody>
        <w:p w:rsidR="00D11DD5" w:rsidRDefault="00B7421C">
          <w:pPr>
            <w:pStyle w:val="94E06E8C93D04128A278723BB17906F2"/>
          </w:pPr>
          <w:r w:rsidRPr="00F97717">
            <w:rPr>
              <w:rStyle w:val="YerTutucuMetni"/>
            </w:rPr>
            <w:t>Metin girmek için buraya tıklayın veya dokunun.</w:t>
          </w:r>
        </w:p>
      </w:docPartBody>
    </w:docPart>
    <w:docPart>
      <w:docPartPr>
        <w:name w:val="C3A0174FEC5247F6B7078B870E896347"/>
        <w:category>
          <w:name w:val="Genel"/>
          <w:gallery w:val="placeholder"/>
        </w:category>
        <w:types>
          <w:type w:val="bbPlcHdr"/>
        </w:types>
        <w:behaviors>
          <w:behavior w:val="content"/>
        </w:behaviors>
        <w:guid w:val="{CDE44575-C9EC-4EE2-895A-0B96B6FBC572}"/>
      </w:docPartPr>
      <w:docPartBody>
        <w:p w:rsidR="00D11DD5" w:rsidRDefault="00B7421C">
          <w:pPr>
            <w:pStyle w:val="C3A0174FEC5247F6B7078B870E896347"/>
          </w:pPr>
          <w:r w:rsidRPr="00F97717">
            <w:rPr>
              <w:rStyle w:val="YerTutucuMetni"/>
            </w:rPr>
            <w:t>Metin girmek için buraya tıklayın veya dokunun.</w:t>
          </w:r>
        </w:p>
      </w:docPartBody>
    </w:docPart>
    <w:docPart>
      <w:docPartPr>
        <w:name w:val="F6AD06EC85C64EEC82F4F70A3B88A416"/>
        <w:category>
          <w:name w:val="Genel"/>
          <w:gallery w:val="placeholder"/>
        </w:category>
        <w:types>
          <w:type w:val="bbPlcHdr"/>
        </w:types>
        <w:behaviors>
          <w:behavior w:val="content"/>
        </w:behaviors>
        <w:guid w:val="{1C9F86F9-2E23-43D8-98B4-77E138AADFFC}"/>
      </w:docPartPr>
      <w:docPartBody>
        <w:p w:rsidR="0095151D" w:rsidRDefault="002E5FC8" w:rsidP="002E5FC8">
          <w:pPr>
            <w:pStyle w:val="F6AD06EC85C64EEC82F4F70A3B88A416"/>
          </w:pPr>
          <w:r w:rsidRPr="00EF24EA">
            <w:rPr>
              <w:rStyle w:val="YerTutucuMetni"/>
            </w:rPr>
            <w:t>Metin girmek için buraya tıklayın veya dokunun.</w:t>
          </w:r>
        </w:p>
      </w:docPartBody>
    </w:docPart>
    <w:docPart>
      <w:docPartPr>
        <w:name w:val="562C4206327D4D34A80EB07320087ED5"/>
        <w:category>
          <w:name w:val="Genel"/>
          <w:gallery w:val="placeholder"/>
        </w:category>
        <w:types>
          <w:type w:val="bbPlcHdr"/>
        </w:types>
        <w:behaviors>
          <w:behavior w:val="content"/>
        </w:behaviors>
        <w:guid w:val="{A1668AC0-BDE0-4DFE-89A6-A240AAA1CD6F}"/>
      </w:docPartPr>
      <w:docPartBody>
        <w:p w:rsidR="0095151D" w:rsidRDefault="002E5FC8" w:rsidP="002E5FC8">
          <w:pPr>
            <w:pStyle w:val="562C4206327D4D34A80EB07320087ED5"/>
          </w:pPr>
          <w:r w:rsidRPr="003A4BE6">
            <w:rPr>
              <w:rStyle w:val="YerTutucuMetni"/>
              <w:color w:val="auto"/>
              <w:sz w:val="32"/>
              <w:szCs w:val="32"/>
            </w:rPr>
            <w:t>ANABİLİM DALININ ADINI GİRİNİZ</w:t>
          </w:r>
        </w:p>
      </w:docPartBody>
    </w:docPart>
    <w:docPart>
      <w:docPartPr>
        <w:name w:val="C927BEDB27924501A8B47A12BFA1DA15"/>
        <w:category>
          <w:name w:val="Genel"/>
          <w:gallery w:val="placeholder"/>
        </w:category>
        <w:types>
          <w:type w:val="bbPlcHdr"/>
        </w:types>
        <w:behaviors>
          <w:behavior w:val="content"/>
        </w:behaviors>
        <w:guid w:val="{A5D87E59-8DE9-4C1B-8940-ABB4A8ABD9D8}"/>
      </w:docPartPr>
      <w:docPartBody>
        <w:p w:rsidR="0095151D" w:rsidRDefault="002E5FC8" w:rsidP="002E5FC8">
          <w:pPr>
            <w:pStyle w:val="C927BEDB27924501A8B47A12BFA1DA15"/>
          </w:pPr>
          <w:r w:rsidRPr="0025147F">
            <w:rPr>
              <w:rStyle w:val="YerTutucuMetni"/>
              <w:color w:val="auto"/>
              <w:sz w:val="20"/>
              <w:szCs w:val="20"/>
            </w:rPr>
            <w:t>BİLİM DALI GİRİNİZ</w:t>
          </w:r>
        </w:p>
      </w:docPartBody>
    </w:docPart>
    <w:docPart>
      <w:docPartPr>
        <w:name w:val="86B771A7822F4FC88C31FE5EA8250B4E"/>
        <w:category>
          <w:name w:val="Genel"/>
          <w:gallery w:val="placeholder"/>
        </w:category>
        <w:types>
          <w:type w:val="bbPlcHdr"/>
        </w:types>
        <w:behaviors>
          <w:behavior w:val="content"/>
        </w:behaviors>
        <w:guid w:val="{B7EA0E00-F670-459B-87E5-89705EE39456}"/>
      </w:docPartPr>
      <w:docPartBody>
        <w:p w:rsidR="002E5FC8" w:rsidRPr="00DE006F" w:rsidRDefault="002E5FC8" w:rsidP="000069C3">
          <w:pPr>
            <w:jc w:val="center"/>
            <w:rPr>
              <w:b/>
              <w:color w:val="FF0000"/>
              <w:sz w:val="28"/>
              <w:szCs w:val="28"/>
            </w:rPr>
          </w:pPr>
          <w:r w:rsidRPr="00DE006F">
            <w:rPr>
              <w:b/>
              <w:color w:val="FF0000"/>
              <w:sz w:val="28"/>
              <w:szCs w:val="28"/>
            </w:rPr>
            <w:t xml:space="preserve">TEZ BAŞLIĞINIZI BURAYA GİRİNİZ  </w:t>
          </w:r>
          <w:r w:rsidRPr="00DE006F">
            <w:rPr>
              <w:b/>
              <w:bCs/>
              <w:color w:val="FF0000"/>
              <w:sz w:val="28"/>
              <w:szCs w:val="28"/>
            </w:rPr>
            <w:t xml:space="preserve">EN FAZLA </w:t>
          </w:r>
          <w:r>
            <w:rPr>
              <w:b/>
              <w:bCs/>
              <w:color w:val="FF0000"/>
              <w:sz w:val="28"/>
              <w:szCs w:val="28"/>
            </w:rPr>
            <w:t xml:space="preserve">4 </w:t>
          </w:r>
          <w:r w:rsidRPr="00DE006F">
            <w:rPr>
              <w:b/>
              <w:bCs/>
              <w:color w:val="FF0000"/>
              <w:sz w:val="28"/>
              <w:szCs w:val="28"/>
            </w:rPr>
            <w:t>SATIR OLABİLİR</w:t>
          </w:r>
        </w:p>
        <w:p w:rsidR="0095151D" w:rsidRDefault="002E5FC8" w:rsidP="002E5FC8">
          <w:pPr>
            <w:pStyle w:val="86B771A7822F4FC88C31FE5EA8250B4E"/>
          </w:pPr>
          <w:r w:rsidRPr="00DE006F">
            <w:rPr>
              <w:rFonts w:cs="Times New Roman"/>
              <w:bCs/>
              <w:color w:val="FF0000"/>
              <w:szCs w:val="28"/>
            </w:rPr>
            <w:t>(</w:t>
          </w:r>
          <w:r>
            <w:rPr>
              <w:rFonts w:cs="Times New Roman"/>
              <w:bCs/>
              <w:color w:val="FF0000"/>
              <w:szCs w:val="28"/>
            </w:rPr>
            <w:t xml:space="preserve">DÖRT </w:t>
          </w:r>
          <w:r w:rsidRPr="00DE006F">
            <w:rPr>
              <w:rFonts w:cs="Times New Roman"/>
              <w:bCs/>
              <w:color w:val="FF0000"/>
              <w:szCs w:val="28"/>
            </w:rPr>
            <w:t>SATIRI GEÇMESİ DURUMUNDA YAZI PUNTOSU KÜÇÜLTÜLEBİLİR</w:t>
          </w:r>
        </w:p>
      </w:docPartBody>
    </w:docPart>
    <w:docPart>
      <w:docPartPr>
        <w:name w:val="8C6C2CF4E2CB46409C3B7DD8B794A628"/>
        <w:category>
          <w:name w:val="Genel"/>
          <w:gallery w:val="placeholder"/>
        </w:category>
        <w:types>
          <w:type w:val="bbPlcHdr"/>
        </w:types>
        <w:behaviors>
          <w:behavior w:val="content"/>
        </w:behaviors>
        <w:guid w:val="{458CBC71-4FC9-4BF4-B1FC-50FC2AFEF733}"/>
      </w:docPartPr>
      <w:docPartBody>
        <w:p w:rsidR="0095151D" w:rsidRDefault="002E5FC8" w:rsidP="002E5FC8">
          <w:pPr>
            <w:pStyle w:val="8C6C2CF4E2CB46409C3B7DD8B794A628"/>
          </w:pPr>
          <w:r w:rsidRPr="00F97717">
            <w:rPr>
              <w:rStyle w:val="YerTutucuMetni"/>
            </w:rPr>
            <w:t>Metin girmek için buraya tıklayın veya dokunun.</w:t>
          </w:r>
        </w:p>
      </w:docPartBody>
    </w:docPart>
    <w:docPart>
      <w:docPartPr>
        <w:name w:val="897875A1B8EF411DAD2935C74CF42B78"/>
        <w:category>
          <w:name w:val="Genel"/>
          <w:gallery w:val="placeholder"/>
        </w:category>
        <w:types>
          <w:type w:val="bbPlcHdr"/>
        </w:types>
        <w:behaviors>
          <w:behavior w:val="content"/>
        </w:behaviors>
        <w:guid w:val="{89AC2781-109A-44A1-98AC-8DDDDFBE930D}"/>
      </w:docPartPr>
      <w:docPartBody>
        <w:p w:rsidR="0095151D" w:rsidRDefault="002E5FC8" w:rsidP="002E5FC8">
          <w:pPr>
            <w:pStyle w:val="897875A1B8EF411DAD2935C74CF42B78"/>
          </w:pPr>
          <w:r w:rsidRPr="00D50C5F">
            <w:t>PROGRAMINIZI SEÇİNİZ</w:t>
          </w:r>
        </w:p>
      </w:docPartBody>
    </w:docPart>
    <w:docPart>
      <w:docPartPr>
        <w:name w:val="977F710A9C7B46118F49EE01FC8EDF72"/>
        <w:category>
          <w:name w:val="Genel"/>
          <w:gallery w:val="placeholder"/>
        </w:category>
        <w:types>
          <w:type w:val="bbPlcHdr"/>
        </w:types>
        <w:behaviors>
          <w:behavior w:val="content"/>
        </w:behaviors>
        <w:guid w:val="{5C28EAE5-EA39-4453-9D20-9377487A8E75}"/>
      </w:docPartPr>
      <w:docPartBody>
        <w:p w:rsidR="0095151D" w:rsidRDefault="002E5FC8" w:rsidP="002E5FC8">
          <w:pPr>
            <w:pStyle w:val="977F710A9C7B46118F49EE01FC8EDF72"/>
          </w:pPr>
          <w:r w:rsidRPr="00F97717">
            <w:rPr>
              <w:rStyle w:val="YerTutucuMetni"/>
            </w:rPr>
            <w:t>Metin girmek için buraya tıklayın veya dokunun.</w:t>
          </w:r>
        </w:p>
      </w:docPartBody>
    </w:docPart>
    <w:docPart>
      <w:docPartPr>
        <w:name w:val="12BCCBE92DF74B08B011C84A9F87FC9D"/>
        <w:category>
          <w:name w:val="Genel"/>
          <w:gallery w:val="placeholder"/>
        </w:category>
        <w:types>
          <w:type w:val="bbPlcHdr"/>
        </w:types>
        <w:behaviors>
          <w:behavior w:val="content"/>
        </w:behaviors>
        <w:guid w:val="{5222835D-AE34-436B-B2B2-4A120EC143E4}"/>
      </w:docPartPr>
      <w:docPartBody>
        <w:p w:rsidR="0095151D" w:rsidRDefault="002E5FC8" w:rsidP="002E5FC8">
          <w:pPr>
            <w:pStyle w:val="12BCCBE92DF74B08B011C84A9F87FC9D"/>
          </w:pPr>
          <w:r w:rsidRPr="00665C32">
            <w:rPr>
              <w:rStyle w:val="YerTutucuMetni"/>
            </w:rPr>
            <w:t>Metin girmek için buraya tıklayın veya dokunun.</w:t>
          </w:r>
        </w:p>
      </w:docPartBody>
    </w:docPart>
    <w:docPart>
      <w:docPartPr>
        <w:name w:val="03182DD9DFF74B4F84050AC6D27BE8B0"/>
        <w:category>
          <w:name w:val="Genel"/>
          <w:gallery w:val="placeholder"/>
        </w:category>
        <w:types>
          <w:type w:val="bbPlcHdr"/>
        </w:types>
        <w:behaviors>
          <w:behavior w:val="content"/>
        </w:behaviors>
        <w:guid w:val="{B7479B26-3556-494E-8E9D-167DB1292C4B}"/>
      </w:docPartPr>
      <w:docPartBody>
        <w:p w:rsidR="0095151D" w:rsidRDefault="002E5FC8" w:rsidP="002E5FC8">
          <w:pPr>
            <w:pStyle w:val="03182DD9DFF74B4F84050AC6D27BE8B0"/>
          </w:pPr>
          <w:r w:rsidRPr="00F97717">
            <w:rPr>
              <w:rStyle w:val="YerTutucuMetni"/>
            </w:rPr>
            <w:t>Metin girmek için buraya tıklayın veya dokunun.</w:t>
          </w:r>
        </w:p>
      </w:docPartBody>
    </w:docPart>
    <w:docPart>
      <w:docPartPr>
        <w:name w:val="3A3D93DA4DC2424E9160D2BA0D3AD535"/>
        <w:category>
          <w:name w:val="Genel"/>
          <w:gallery w:val="placeholder"/>
        </w:category>
        <w:types>
          <w:type w:val="bbPlcHdr"/>
        </w:types>
        <w:behaviors>
          <w:behavior w:val="content"/>
        </w:behaviors>
        <w:guid w:val="{51EE5BB6-31ED-445A-B594-69AC0F8C14E4}"/>
      </w:docPartPr>
      <w:docPartBody>
        <w:p w:rsidR="0095151D" w:rsidRDefault="002E5FC8" w:rsidP="002E5FC8">
          <w:pPr>
            <w:pStyle w:val="3A3D93DA4DC2424E9160D2BA0D3AD535"/>
          </w:pPr>
          <w:r w:rsidRPr="00665C32">
            <w:rPr>
              <w:rStyle w:val="YerTutucuMetni"/>
            </w:rPr>
            <w:t>Metin girmek için buraya tıklayın veya dokunun.</w:t>
          </w:r>
        </w:p>
      </w:docPartBody>
    </w:docPart>
    <w:docPart>
      <w:docPartPr>
        <w:name w:val="E084F74C242946C496A209A111254809"/>
        <w:category>
          <w:name w:val="Genel"/>
          <w:gallery w:val="placeholder"/>
        </w:category>
        <w:types>
          <w:type w:val="bbPlcHdr"/>
        </w:types>
        <w:behaviors>
          <w:behavior w:val="content"/>
        </w:behaviors>
        <w:guid w:val="{C2424150-740A-4636-B692-81693CE209FE}"/>
      </w:docPartPr>
      <w:docPartBody>
        <w:p w:rsidR="0095151D" w:rsidRDefault="002E5FC8" w:rsidP="002E5FC8">
          <w:pPr>
            <w:pStyle w:val="E084F74C242946C496A209A111254809"/>
          </w:pPr>
          <w:r w:rsidRPr="00665C32">
            <w:rPr>
              <w:rStyle w:val="YerTutucuMetni"/>
            </w:rPr>
            <w:t>Metin girmek için buraya tıklayın veya dokunun.</w:t>
          </w:r>
        </w:p>
      </w:docPartBody>
    </w:docPart>
    <w:docPart>
      <w:docPartPr>
        <w:name w:val="89BE16EFD76D4B4EA045C6D6EE2C6066"/>
        <w:category>
          <w:name w:val="Genel"/>
          <w:gallery w:val="placeholder"/>
        </w:category>
        <w:types>
          <w:type w:val="bbPlcHdr"/>
        </w:types>
        <w:behaviors>
          <w:behavior w:val="content"/>
        </w:behaviors>
        <w:guid w:val="{05492692-0CE5-44FD-BBA1-1551A363EB24}"/>
      </w:docPartPr>
      <w:docPartBody>
        <w:p w:rsidR="0095151D" w:rsidRDefault="002E5FC8" w:rsidP="002E5FC8">
          <w:pPr>
            <w:pStyle w:val="89BE16EFD76D4B4EA045C6D6EE2C6066"/>
          </w:pPr>
          <w:r w:rsidRPr="00EF24EA">
            <w:rPr>
              <w:rStyle w:val="YerTutucuMetni"/>
            </w:rPr>
            <w:t>Metin girmek için buraya tıklayın veya dokunun.</w:t>
          </w:r>
        </w:p>
      </w:docPartBody>
    </w:docPart>
    <w:docPart>
      <w:docPartPr>
        <w:name w:val="3441FD0BEAAD4AF7A38F1B5E8E752769"/>
        <w:category>
          <w:name w:val="Genel"/>
          <w:gallery w:val="placeholder"/>
        </w:category>
        <w:types>
          <w:type w:val="bbPlcHdr"/>
        </w:types>
        <w:behaviors>
          <w:behavior w:val="content"/>
        </w:behaviors>
        <w:guid w:val="{CEF1B426-FA5D-403B-8E6A-175F920F4406}"/>
      </w:docPartPr>
      <w:docPartBody>
        <w:p w:rsidR="0095151D" w:rsidRDefault="002E5FC8" w:rsidP="002E5FC8">
          <w:pPr>
            <w:pStyle w:val="3441FD0BEAAD4AF7A38F1B5E8E752769"/>
          </w:pPr>
          <w:r w:rsidRPr="00282637">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96381"/>
    <w:rsid w:val="000022C1"/>
    <w:rsid w:val="000069C3"/>
    <w:rsid w:val="00050912"/>
    <w:rsid w:val="00054F5D"/>
    <w:rsid w:val="000E44CF"/>
    <w:rsid w:val="001042F6"/>
    <w:rsid w:val="0021503A"/>
    <w:rsid w:val="0025106A"/>
    <w:rsid w:val="00296381"/>
    <w:rsid w:val="002E5FC8"/>
    <w:rsid w:val="00331DCD"/>
    <w:rsid w:val="003B0E49"/>
    <w:rsid w:val="003F52E3"/>
    <w:rsid w:val="004240C6"/>
    <w:rsid w:val="004C1A2E"/>
    <w:rsid w:val="00680B7A"/>
    <w:rsid w:val="006943B1"/>
    <w:rsid w:val="006E4E4B"/>
    <w:rsid w:val="006E5B9B"/>
    <w:rsid w:val="00924AA1"/>
    <w:rsid w:val="0095151D"/>
    <w:rsid w:val="0097600B"/>
    <w:rsid w:val="0098038D"/>
    <w:rsid w:val="00AE4060"/>
    <w:rsid w:val="00B2410F"/>
    <w:rsid w:val="00B7421C"/>
    <w:rsid w:val="00C0790E"/>
    <w:rsid w:val="00D11DD5"/>
    <w:rsid w:val="00D20414"/>
    <w:rsid w:val="00D73322"/>
    <w:rsid w:val="00DF1ADC"/>
    <w:rsid w:val="00DF4842"/>
    <w:rsid w:val="00F02A51"/>
    <w:rsid w:val="00F22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12"/>
  </w:style>
  <w:style w:type="paragraph" w:styleId="Balk4">
    <w:name w:val="heading 4"/>
    <w:basedOn w:val="Normal"/>
    <w:next w:val="Normal"/>
    <w:link w:val="Balk4Char"/>
    <w:uiPriority w:val="9"/>
    <w:semiHidden/>
    <w:unhideWhenUsed/>
    <w:qFormat/>
    <w:rsid w:val="0097600B"/>
    <w:pPr>
      <w:keepNext/>
      <w:keepLines/>
      <w:spacing w:before="200" w:after="0"/>
      <w:outlineLvl w:val="3"/>
    </w:pPr>
    <w:rPr>
      <w:rFonts w:asciiTheme="majorHAnsi" w:eastAsiaTheme="majorEastAsia" w:hAnsiTheme="majorHAnsi" w:cstheme="majorBidi"/>
      <w:b/>
      <w:bCs/>
      <w:i/>
      <w:iCs/>
      <w:color w:val="4472C4" w:themeColor="accent1"/>
      <w:lang w:eastAsia="en-US" w:bidi="en-US"/>
    </w:rPr>
  </w:style>
  <w:style w:type="paragraph" w:styleId="Balk5">
    <w:name w:val="heading 5"/>
    <w:basedOn w:val="Normal"/>
    <w:next w:val="Normal"/>
    <w:link w:val="Balk5Char"/>
    <w:uiPriority w:val="9"/>
    <w:semiHidden/>
    <w:unhideWhenUsed/>
    <w:qFormat/>
    <w:rsid w:val="000069C3"/>
    <w:pPr>
      <w:keepNext/>
      <w:keepLines/>
      <w:spacing w:before="200" w:after="0"/>
      <w:outlineLvl w:val="4"/>
    </w:pPr>
    <w:rPr>
      <w:rFonts w:asciiTheme="majorHAnsi" w:eastAsiaTheme="majorEastAsia" w:hAnsiTheme="majorHAnsi" w:cstheme="majorBidi"/>
      <w:color w:val="1F3763" w:themeColor="accent1" w:themeShade="7F"/>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E5FC8"/>
    <w:rPr>
      <w:color w:val="808080"/>
    </w:rPr>
  </w:style>
  <w:style w:type="paragraph" w:customStyle="1" w:styleId="CB1A9DF4DB0C4BA79A40C7658985F40E">
    <w:name w:val="CB1A9DF4DB0C4BA79A40C7658985F40E"/>
    <w:rsid w:val="00D11DD5"/>
    <w:rPr>
      <w:lang w:eastAsia="en-US" w:bidi="en-US"/>
    </w:rPr>
  </w:style>
  <w:style w:type="paragraph" w:styleId="T6">
    <w:name w:val="toc 6"/>
    <w:basedOn w:val="Normal"/>
    <w:next w:val="Normal"/>
    <w:autoRedefine/>
    <w:uiPriority w:val="39"/>
    <w:semiHidden/>
    <w:unhideWhenUsed/>
    <w:rsid w:val="00F22CFD"/>
    <w:pPr>
      <w:spacing w:after="100"/>
      <w:ind w:left="1100"/>
    </w:pPr>
    <w:rPr>
      <w:rFonts w:ascii="Times New Roman" w:hAnsi="Times New Roman"/>
      <w:sz w:val="24"/>
      <w:lang w:eastAsia="en-US" w:bidi="en-US"/>
    </w:rPr>
  </w:style>
  <w:style w:type="paragraph" w:styleId="T2">
    <w:name w:val="toc 2"/>
    <w:basedOn w:val="Normal"/>
    <w:next w:val="Normal"/>
    <w:autoRedefine/>
    <w:uiPriority w:val="39"/>
    <w:unhideWhenUsed/>
    <w:qFormat/>
    <w:rsid w:val="00F22CFD"/>
    <w:pPr>
      <w:tabs>
        <w:tab w:val="left" w:pos="880"/>
        <w:tab w:val="right" w:leader="dot" w:pos="7655"/>
      </w:tabs>
      <w:spacing w:after="0" w:line="240" w:lineRule="auto"/>
      <w:ind w:left="221"/>
    </w:pPr>
    <w:rPr>
      <w:rFonts w:ascii="Times New Roman" w:hAnsi="Times New Roman"/>
      <w:noProof/>
      <w:sz w:val="24"/>
      <w:lang w:eastAsia="en-US" w:bidi="en-US"/>
    </w:rPr>
  </w:style>
  <w:style w:type="paragraph" w:styleId="stBilgi">
    <w:name w:val="header"/>
    <w:basedOn w:val="Normal"/>
    <w:link w:val="stBilgiChar"/>
    <w:uiPriority w:val="99"/>
    <w:unhideWhenUsed/>
    <w:rsid w:val="00F22CFD"/>
    <w:pPr>
      <w:tabs>
        <w:tab w:val="center" w:pos="4536"/>
        <w:tab w:val="right" w:pos="9072"/>
      </w:tabs>
      <w:spacing w:after="0" w:line="240" w:lineRule="auto"/>
    </w:pPr>
    <w:rPr>
      <w:lang w:eastAsia="en-US" w:bidi="en-US"/>
    </w:rPr>
  </w:style>
  <w:style w:type="character" w:customStyle="1" w:styleId="stBilgiChar">
    <w:name w:val="Üst Bilgi Char"/>
    <w:basedOn w:val="VarsaylanParagrafYazTipi"/>
    <w:link w:val="stBilgi"/>
    <w:uiPriority w:val="99"/>
    <w:rsid w:val="00F22CFD"/>
    <w:rPr>
      <w:lang w:eastAsia="en-US" w:bidi="en-US"/>
    </w:rPr>
  </w:style>
  <w:style w:type="paragraph" w:customStyle="1" w:styleId="94E06E8C93D04128A278723BB17906F2">
    <w:name w:val="94E06E8C93D04128A278723BB17906F2"/>
    <w:pPr>
      <w:spacing w:after="160" w:line="259" w:lineRule="auto"/>
    </w:pPr>
  </w:style>
  <w:style w:type="paragraph" w:customStyle="1" w:styleId="C3A0174FEC5247F6B7078B870E896347">
    <w:name w:val="C3A0174FEC5247F6B7078B870E896347"/>
    <w:pPr>
      <w:spacing w:after="160" w:line="259" w:lineRule="auto"/>
    </w:pPr>
  </w:style>
  <w:style w:type="character" w:customStyle="1" w:styleId="Balk4Char">
    <w:name w:val="Başlık 4 Char"/>
    <w:basedOn w:val="VarsaylanParagrafYazTipi"/>
    <w:link w:val="Balk4"/>
    <w:uiPriority w:val="9"/>
    <w:semiHidden/>
    <w:rsid w:val="0097600B"/>
    <w:rPr>
      <w:rFonts w:asciiTheme="majorHAnsi" w:eastAsiaTheme="majorEastAsia" w:hAnsiTheme="majorHAnsi" w:cstheme="majorBidi"/>
      <w:b/>
      <w:bCs/>
      <w:i/>
      <w:iCs/>
      <w:color w:val="4472C4" w:themeColor="accent1"/>
      <w:lang w:eastAsia="en-US" w:bidi="en-US"/>
    </w:rPr>
  </w:style>
  <w:style w:type="character" w:customStyle="1" w:styleId="Balk5Char">
    <w:name w:val="Başlık 5 Char"/>
    <w:basedOn w:val="VarsaylanParagrafYazTipi"/>
    <w:link w:val="Balk5"/>
    <w:uiPriority w:val="9"/>
    <w:semiHidden/>
    <w:rsid w:val="000069C3"/>
    <w:rPr>
      <w:rFonts w:asciiTheme="majorHAnsi" w:eastAsiaTheme="majorEastAsia" w:hAnsiTheme="majorHAnsi" w:cstheme="majorBidi"/>
      <w:color w:val="1F3763" w:themeColor="accent1" w:themeShade="7F"/>
      <w:lang w:eastAsia="en-US" w:bidi="en-US"/>
    </w:rPr>
  </w:style>
  <w:style w:type="paragraph" w:customStyle="1" w:styleId="31B8012F899648FFB81109C102D66999">
    <w:name w:val="31B8012F899648FFB81109C102D66999"/>
    <w:rsid w:val="000069C3"/>
    <w:pPr>
      <w:spacing w:after="160" w:line="259" w:lineRule="auto"/>
    </w:pPr>
  </w:style>
  <w:style w:type="paragraph" w:customStyle="1" w:styleId="19FB6FC663024F1E9B3697E7B5C94AAA">
    <w:name w:val="19FB6FC663024F1E9B3697E7B5C94AAA"/>
    <w:rsid w:val="000069C3"/>
    <w:pPr>
      <w:spacing w:after="160" w:line="259" w:lineRule="auto"/>
    </w:pPr>
  </w:style>
  <w:style w:type="paragraph" w:customStyle="1" w:styleId="1995EBF0BA184173BDB9537AAE8F8C5E">
    <w:name w:val="1995EBF0BA184173BDB9537AAE8F8C5E"/>
    <w:rsid w:val="000069C3"/>
    <w:pPr>
      <w:spacing w:after="160" w:line="259" w:lineRule="auto"/>
    </w:pPr>
  </w:style>
  <w:style w:type="paragraph" w:customStyle="1" w:styleId="F964AE7065504CC789991607F1C49772">
    <w:name w:val="F964AE7065504CC789991607F1C49772"/>
    <w:rsid w:val="000069C3"/>
    <w:pPr>
      <w:spacing w:after="160" w:line="259" w:lineRule="auto"/>
    </w:pPr>
  </w:style>
  <w:style w:type="paragraph" w:customStyle="1" w:styleId="F6AD06EC85C64EEC82F4F70A3B88A416">
    <w:name w:val="F6AD06EC85C64EEC82F4F70A3B88A416"/>
    <w:rsid w:val="002E5FC8"/>
    <w:pPr>
      <w:spacing w:after="160" w:line="259" w:lineRule="auto"/>
    </w:pPr>
  </w:style>
  <w:style w:type="paragraph" w:customStyle="1" w:styleId="562C4206327D4D34A80EB07320087ED5">
    <w:name w:val="562C4206327D4D34A80EB07320087ED5"/>
    <w:rsid w:val="002E5FC8"/>
    <w:pPr>
      <w:spacing w:after="160" w:line="259" w:lineRule="auto"/>
    </w:pPr>
  </w:style>
  <w:style w:type="paragraph" w:customStyle="1" w:styleId="C927BEDB27924501A8B47A12BFA1DA15">
    <w:name w:val="C927BEDB27924501A8B47A12BFA1DA15"/>
    <w:rsid w:val="002E5FC8"/>
    <w:pPr>
      <w:spacing w:after="160" w:line="259" w:lineRule="auto"/>
    </w:pPr>
  </w:style>
  <w:style w:type="paragraph" w:customStyle="1" w:styleId="86B771A7822F4FC88C31FE5EA8250B4E">
    <w:name w:val="86B771A7822F4FC88C31FE5EA8250B4E"/>
    <w:rsid w:val="002E5FC8"/>
    <w:pPr>
      <w:spacing w:after="160" w:line="259" w:lineRule="auto"/>
    </w:pPr>
  </w:style>
  <w:style w:type="paragraph" w:customStyle="1" w:styleId="8C6C2CF4E2CB46409C3B7DD8B794A628">
    <w:name w:val="8C6C2CF4E2CB46409C3B7DD8B794A628"/>
    <w:rsid w:val="002E5FC8"/>
    <w:pPr>
      <w:spacing w:after="160" w:line="259" w:lineRule="auto"/>
    </w:pPr>
  </w:style>
  <w:style w:type="paragraph" w:customStyle="1" w:styleId="897875A1B8EF411DAD2935C74CF42B78">
    <w:name w:val="897875A1B8EF411DAD2935C74CF42B78"/>
    <w:rsid w:val="002E5FC8"/>
    <w:pPr>
      <w:spacing w:after="160" w:line="259" w:lineRule="auto"/>
    </w:pPr>
  </w:style>
  <w:style w:type="paragraph" w:customStyle="1" w:styleId="977F710A9C7B46118F49EE01FC8EDF72">
    <w:name w:val="977F710A9C7B46118F49EE01FC8EDF72"/>
    <w:rsid w:val="002E5FC8"/>
    <w:pPr>
      <w:spacing w:after="160" w:line="259" w:lineRule="auto"/>
    </w:pPr>
  </w:style>
  <w:style w:type="paragraph" w:customStyle="1" w:styleId="12BCCBE92DF74B08B011C84A9F87FC9D">
    <w:name w:val="12BCCBE92DF74B08B011C84A9F87FC9D"/>
    <w:rsid w:val="002E5FC8"/>
    <w:pPr>
      <w:spacing w:after="160" w:line="259" w:lineRule="auto"/>
    </w:pPr>
  </w:style>
  <w:style w:type="paragraph" w:customStyle="1" w:styleId="03182DD9DFF74B4F84050AC6D27BE8B0">
    <w:name w:val="03182DD9DFF74B4F84050AC6D27BE8B0"/>
    <w:rsid w:val="002E5FC8"/>
    <w:pPr>
      <w:spacing w:after="160" w:line="259" w:lineRule="auto"/>
    </w:pPr>
  </w:style>
  <w:style w:type="paragraph" w:customStyle="1" w:styleId="3A3D93DA4DC2424E9160D2BA0D3AD535">
    <w:name w:val="3A3D93DA4DC2424E9160D2BA0D3AD535"/>
    <w:rsid w:val="002E5FC8"/>
    <w:pPr>
      <w:spacing w:after="160" w:line="259" w:lineRule="auto"/>
    </w:pPr>
  </w:style>
  <w:style w:type="paragraph" w:customStyle="1" w:styleId="E084F74C242946C496A209A111254809">
    <w:name w:val="E084F74C242946C496A209A111254809"/>
    <w:rsid w:val="002E5FC8"/>
    <w:pPr>
      <w:spacing w:after="160" w:line="259" w:lineRule="auto"/>
    </w:pPr>
  </w:style>
  <w:style w:type="paragraph" w:customStyle="1" w:styleId="89BE16EFD76D4B4EA045C6D6EE2C6066">
    <w:name w:val="89BE16EFD76D4B4EA045C6D6EE2C6066"/>
    <w:rsid w:val="002E5FC8"/>
    <w:pPr>
      <w:spacing w:after="160" w:line="259" w:lineRule="auto"/>
    </w:pPr>
  </w:style>
  <w:style w:type="paragraph" w:customStyle="1" w:styleId="3441FD0BEAAD4AF7A38F1B5E8E752769">
    <w:name w:val="3441FD0BEAAD4AF7A38F1B5E8E752769"/>
    <w:rsid w:val="002E5F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ED53-BB6E-4D38-B173-59E838B4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 YAZIM ŞABLONU 2013</Template>
  <TotalTime>60</TotalTime>
  <Pages>1</Pages>
  <Words>2534</Words>
  <Characters>14445</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PAU - Tez Yazım Klavuz ve Şablonu</vt:lpstr>
      <vt:lpstr/>
    </vt:vector>
  </TitlesOfParts>
  <Company>Pamukkale Üniversitesi</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 - Tez Yazım Klavuz ve Şablonu</dc:title>
  <dc:subject/>
  <dc:creator>Sony</dc:creator>
  <cp:keywords/>
  <dc:description/>
  <cp:lastModifiedBy>Sefa KESKİN</cp:lastModifiedBy>
  <cp:revision>22</cp:revision>
  <cp:lastPrinted>2011-12-01T12:10:00Z</cp:lastPrinted>
  <dcterms:created xsi:type="dcterms:W3CDTF">2023-01-29T14:38:00Z</dcterms:created>
  <dcterms:modified xsi:type="dcterms:W3CDTF">2023-07-25T17:01:00Z</dcterms:modified>
</cp:coreProperties>
</file>